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4FF0" w14:textId="77777777" w:rsidR="000409DE" w:rsidRPr="001B67DF" w:rsidRDefault="000409DE" w:rsidP="000409DE">
      <w:pPr>
        <w:tabs>
          <w:tab w:val="left" w:pos="3491"/>
        </w:tabs>
        <w:jc w:val="center"/>
        <w:rPr>
          <w:b/>
          <w:sz w:val="32"/>
          <w:lang w:val="ro-RO"/>
        </w:rPr>
      </w:pPr>
    </w:p>
    <w:p w14:paraId="2E5E6229" w14:textId="77777777" w:rsidR="004511F6" w:rsidRPr="001B67DF" w:rsidRDefault="004511F6" w:rsidP="000409DE">
      <w:pPr>
        <w:tabs>
          <w:tab w:val="left" w:pos="3491"/>
        </w:tabs>
        <w:jc w:val="center"/>
        <w:rPr>
          <w:b/>
          <w:sz w:val="32"/>
          <w:lang w:val="ro-RO"/>
        </w:rPr>
      </w:pPr>
      <w:r w:rsidRPr="001B67DF">
        <w:rPr>
          <w:b/>
          <w:sz w:val="32"/>
          <w:lang w:val="ro-RO"/>
        </w:rPr>
        <w:t>ACORDUL SCRIS AL PĂRINTELUI/TUTORELUI LEGAL</w:t>
      </w:r>
    </w:p>
    <w:p w14:paraId="75E88CAB" w14:textId="77777777" w:rsidR="004511F6" w:rsidRPr="001B67DF" w:rsidRDefault="004511F6" w:rsidP="004511F6">
      <w:pPr>
        <w:tabs>
          <w:tab w:val="left" w:pos="3491"/>
        </w:tabs>
        <w:jc w:val="both"/>
        <w:rPr>
          <w:lang w:val="ro-RO"/>
        </w:rPr>
      </w:pPr>
    </w:p>
    <w:p w14:paraId="75696ACA" w14:textId="77777777" w:rsidR="000409DE" w:rsidRPr="001B67DF" w:rsidRDefault="000409DE" w:rsidP="004511F6">
      <w:pPr>
        <w:tabs>
          <w:tab w:val="left" w:pos="3491"/>
        </w:tabs>
        <w:jc w:val="both"/>
        <w:rPr>
          <w:lang w:val="ro-RO"/>
        </w:rPr>
      </w:pPr>
    </w:p>
    <w:p w14:paraId="6832AC29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7B038692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Subsemnatul .......................................................</w:t>
      </w:r>
      <w:r w:rsidR="005F2E72" w:rsidRPr="001B67DF">
        <w:rPr>
          <w:lang w:val="ro-RO"/>
        </w:rPr>
        <w:t>........................</w:t>
      </w:r>
      <w:r w:rsidRPr="001B67DF">
        <w:rPr>
          <w:lang w:val="ro-RO"/>
        </w:rPr>
        <w:t xml:space="preserve"> cu domiciliul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 …….....……………...,</w:t>
      </w:r>
    </w:p>
    <w:p w14:paraId="514E7B89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str. …………………............</w:t>
      </w:r>
      <w:r w:rsidR="005F2E72" w:rsidRPr="001B67DF">
        <w:rPr>
          <w:lang w:val="ro-RO"/>
        </w:rPr>
        <w:t>…..</w:t>
      </w:r>
      <w:r w:rsidRPr="001B67DF">
        <w:rPr>
          <w:lang w:val="ro-RO"/>
        </w:rPr>
        <w:t>…, nr. …......., bl. .........…..., ap. ...........…, telefon ……........</w:t>
      </w:r>
      <w:r w:rsidR="005F2E72" w:rsidRPr="001B67DF">
        <w:rPr>
          <w:lang w:val="ro-RO"/>
        </w:rPr>
        <w:t>……</w:t>
      </w:r>
      <w:r w:rsidRPr="001B67DF">
        <w:rPr>
          <w:lang w:val="ro-RO"/>
        </w:rPr>
        <w:t>...,</w:t>
      </w:r>
    </w:p>
    <w:p w14:paraId="4AE61135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email </w:t>
      </w:r>
      <w:r w:rsidR="005F2E72" w:rsidRPr="001B67DF">
        <w:rPr>
          <w:lang w:val="ro-RO"/>
        </w:rPr>
        <w:t>………………………...........</w:t>
      </w:r>
      <w:r w:rsidRPr="001B67DF">
        <w:rPr>
          <w:lang w:val="ro-RO"/>
        </w:rPr>
        <w:t>.,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calitate de părinte/</w:t>
      </w:r>
      <w:r w:rsidRPr="001B67DF">
        <w:rPr>
          <w:lang w:val="ro-RO"/>
        </w:rPr>
        <w:t>tutore legal al</w:t>
      </w:r>
      <w:r w:rsidR="005F2E72" w:rsidRPr="001B67DF">
        <w:rPr>
          <w:lang w:val="ro-RO"/>
        </w:rPr>
        <w:t xml:space="preserve"> elevului/elevei ……………………………………</w:t>
      </w:r>
      <w:r w:rsidRPr="001B67DF">
        <w:rPr>
          <w:lang w:val="ro-RO"/>
        </w:rPr>
        <w:t xml:space="preserve"> , 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următoarele:</w:t>
      </w:r>
    </w:p>
    <w:p w14:paraId="772F014E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6152127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Sunt de acord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elevul/eleva ....</w:t>
      </w:r>
      <w:r w:rsidR="0009787F" w:rsidRPr="001B67DF">
        <w:rPr>
          <w:lang w:val="ro-RO"/>
        </w:rPr>
        <w:t>...............</w:t>
      </w:r>
      <w:r w:rsidRPr="001B67DF">
        <w:rPr>
          <w:lang w:val="ro-RO"/>
        </w:rPr>
        <w:t>................................................  să participe la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Şcoala de vară</w:t>
      </w:r>
    </w:p>
    <w:p w14:paraId="249BF059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„</w:t>
      </w:r>
      <w:r w:rsidR="005F2E72" w:rsidRPr="001B67DF">
        <w:rPr>
          <w:lang w:val="ro-RO"/>
        </w:rPr>
        <w:t>Unde Să Vii pentru a Fi Inginer Adevărat</w:t>
      </w:r>
      <w:r w:rsidRPr="001B67DF">
        <w:rPr>
          <w:lang w:val="ro-RO"/>
        </w:rPr>
        <w:t>” organizată de Universitatea</w:t>
      </w:r>
      <w:r w:rsidR="005F2E72" w:rsidRPr="001B67DF">
        <w:rPr>
          <w:lang w:val="ro-RO"/>
        </w:rPr>
        <w:t xml:space="preserve"> Ștefan cel Mare Suceava, Facultatea de Inginerie Alimentară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condiţiile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formulate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Regulamentul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Şcolii de vară.</w:t>
      </w:r>
    </w:p>
    <w:p w14:paraId="0D603CE2" w14:textId="77777777" w:rsidR="0009787F" w:rsidRPr="001B67DF" w:rsidRDefault="0009787F" w:rsidP="005F2E72">
      <w:pPr>
        <w:tabs>
          <w:tab w:val="left" w:pos="3491"/>
        </w:tabs>
        <w:jc w:val="both"/>
        <w:rPr>
          <w:lang w:val="ro-RO"/>
        </w:rPr>
      </w:pPr>
    </w:p>
    <w:p w14:paraId="400C6692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Totodată, 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pepropria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datele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furnizate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toate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documentele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completate de mine şi/sau de fiul meu/fiicamea sunt conforme cu realitatea.</w:t>
      </w:r>
    </w:p>
    <w:p w14:paraId="36C7B8E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270DECF5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Cunosc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şi sunt de acord cu prelucrarea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datelor cu caracter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personal ale fiicei mele/fiului meu, exclusiv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scopul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participării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Şcoala de vară.</w:t>
      </w:r>
    </w:p>
    <w:p w14:paraId="5C4847D2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5BF834CE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propria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am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citit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Regulamentul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Şcolii de vară</w:t>
      </w:r>
      <w:r w:rsidR="005F2E72" w:rsidRPr="001B67DF">
        <w:rPr>
          <w:lang w:val="ro-RO"/>
        </w:rPr>
        <w:t xml:space="preserve"> </w:t>
      </w:r>
      <w:r w:rsidR="0009787F" w:rsidRPr="001B67DF">
        <w:rPr>
          <w:lang w:val="ro-RO"/>
        </w:rPr>
        <w:t>„</w:t>
      </w:r>
      <w:r w:rsidR="005F2E72" w:rsidRPr="001B67DF">
        <w:rPr>
          <w:lang w:val="ro-RO"/>
        </w:rPr>
        <w:t>Unde Să Vii pentru a Fi Inginer Adevărat</w:t>
      </w:r>
      <w:r w:rsidR="0009787F" w:rsidRPr="001B67DF">
        <w:rPr>
          <w:lang w:val="ro-RO"/>
        </w:rPr>
        <w:t>”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organizată de </w:t>
      </w:r>
      <w:r w:rsidR="005F2E72" w:rsidRPr="001B67DF">
        <w:rPr>
          <w:lang w:val="ro-RO"/>
        </w:rPr>
        <w:t xml:space="preserve">Universitatea Ștefan cel Mare Suceava, Facultatea de Inginerie Alimentară  </w:t>
      </w:r>
      <w:r w:rsidRPr="001B67DF">
        <w:rPr>
          <w:lang w:val="ro-RO"/>
        </w:rPr>
        <w:t>şi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 sunt de acord cu condiţiile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şi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prevederile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acestuia.</w:t>
      </w:r>
    </w:p>
    <w:p w14:paraId="5C0EA3C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38AE7E3C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Degrevez</w:t>
      </w:r>
      <w:r w:rsidR="005F2E72" w:rsidRPr="001B67DF">
        <w:rPr>
          <w:lang w:val="ro-RO"/>
        </w:rPr>
        <w:t xml:space="preserve"> </w:t>
      </w:r>
      <w:r w:rsidR="00E133DA" w:rsidRPr="001B67DF">
        <w:rPr>
          <w:lang w:val="ro-RO"/>
        </w:rPr>
        <w:t xml:space="preserve">Universitatea Ștefan cel Mare Suceava, Facultatea de Inginerie Alimentară </w:t>
      </w:r>
      <w:r w:rsidRPr="001B67DF">
        <w:rPr>
          <w:lang w:val="ro-RO"/>
        </w:rPr>
        <w:t>şi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toţi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angajaţii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universităţii de orice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legală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pentru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îmbolnăvirile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sau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accidentele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care</w:t>
      </w:r>
      <w:r w:rsidR="00E133DA" w:rsidRPr="001B67DF">
        <w:rPr>
          <w:lang w:val="ro-RO"/>
        </w:rPr>
        <w:t xml:space="preserve"> fiica mea</w:t>
      </w:r>
      <w:r w:rsidRPr="001B67DF">
        <w:rPr>
          <w:lang w:val="ro-RO"/>
        </w:rPr>
        <w:t>/fiul meu le-ar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putea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suferi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parcursul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participării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Şcoala de vară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organizată de </w:t>
      </w:r>
      <w:r w:rsidR="00E133DA" w:rsidRPr="001B67DF">
        <w:rPr>
          <w:lang w:val="ro-RO"/>
        </w:rPr>
        <w:t>Universitatea Ștefan cel Mare Suceava, Facultatea de Inginerie Alimentară</w:t>
      </w:r>
      <w:r w:rsidRPr="001B67DF">
        <w:rPr>
          <w:lang w:val="ro-RO"/>
        </w:rPr>
        <w:t>. De asemenea, acord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permisiunea</w:t>
      </w:r>
      <w:r w:rsidR="00E133DA" w:rsidRPr="001B67DF">
        <w:rPr>
          <w:lang w:val="ro-RO"/>
        </w:rPr>
        <w:t xml:space="preserve"> Universitatea Ștefan cel Mare Suceava, Facultatea de Inginerie Alimentară </w:t>
      </w:r>
      <w:r w:rsidRPr="001B67DF">
        <w:rPr>
          <w:lang w:val="ro-RO"/>
        </w:rPr>
        <w:t>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asigure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servicii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medicale de urgenţă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fiicei mele/fiului meu 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cazul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apariţiei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unei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îmbolnăviri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sau a unui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accident, 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cazul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aceste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îngrijiri sunt necesare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înainte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 eu 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fiu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notificat(ă) şi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absolv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universitatea de orice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legală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asigurarea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respectivului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tratament.</w:t>
      </w:r>
    </w:p>
    <w:p w14:paraId="192D9552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04C6363F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Mă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angajez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suport integral costurile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daunelor</w:t>
      </w:r>
      <w:r w:rsidR="00E133DA" w:rsidRPr="001B67DF">
        <w:rPr>
          <w:lang w:val="ro-RO"/>
        </w:rPr>
        <w:t xml:space="preserve"> materialeproduse de fiica mea</w:t>
      </w:r>
      <w:r w:rsidRPr="001B67DF">
        <w:rPr>
          <w:lang w:val="ro-RO"/>
        </w:rPr>
        <w:t xml:space="preserve">/fiul meu </w:t>
      </w:r>
      <w:r w:rsidR="00E133DA" w:rsidRPr="001B67DF">
        <w:rPr>
          <w:lang w:val="ro-RO"/>
        </w:rPr>
        <w:t>Universității Ștefan cel Mare Suceava, Facultatea de Inginerie Alimentară</w:t>
      </w:r>
      <w:r w:rsidRPr="001B67DF">
        <w:rPr>
          <w:lang w:val="ro-RO"/>
        </w:rPr>
        <w:t>, din culpa sa, pe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perioada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derulării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Şcolii de vară.</w:t>
      </w:r>
    </w:p>
    <w:p w14:paraId="431BBEFE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1A7AE147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Prin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semnarea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prezentului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acord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îmi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exprim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mod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expres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consimţământul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pozele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şi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filmările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realizate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cadrul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Şcolii de vară </w:t>
      </w:r>
      <w:r w:rsidR="00E133DA" w:rsidRPr="001B67DF">
        <w:rPr>
          <w:lang w:val="ro-RO"/>
        </w:rPr>
        <w:t xml:space="preserve">„Unde Să Vii pentru a Fi Inginer Adevărat” </w:t>
      </w:r>
      <w:r w:rsidRPr="001B67DF">
        <w:rPr>
          <w:lang w:val="ro-RO"/>
        </w:rPr>
        <w:t>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poată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folosite de către</w:t>
      </w:r>
      <w:r w:rsidR="00E133DA" w:rsidRPr="001B67DF">
        <w:rPr>
          <w:lang w:val="ro-RO"/>
        </w:rPr>
        <w:t xml:space="preserve"> Universitatea Ștefan cel Mare Suceava, Facultatea de Inginerie Alimentară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acţiunile de promovare.</w:t>
      </w:r>
    </w:p>
    <w:p w14:paraId="772133CF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4FCD964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Data                                                                                           Semnătură</w:t>
      </w:r>
      <w:r w:rsidR="00E133DA" w:rsidRPr="001B67DF">
        <w:rPr>
          <w:lang w:val="ro-RO"/>
        </w:rPr>
        <w:t xml:space="preserve"> părinte</w:t>
      </w:r>
      <w:r w:rsidRPr="001B67DF">
        <w:rPr>
          <w:lang w:val="ro-RO"/>
        </w:rPr>
        <w:t>/tutore legal,</w:t>
      </w:r>
    </w:p>
    <w:p w14:paraId="1D0B8C19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 ___</w:t>
      </w:r>
      <w:r w:rsidR="004511F6" w:rsidRPr="001B67DF">
        <w:rPr>
          <w:lang w:val="ro-RO"/>
        </w:rPr>
        <w:t>/</w:t>
      </w:r>
      <w:r w:rsidRPr="001B67DF">
        <w:rPr>
          <w:lang w:val="ro-RO"/>
        </w:rPr>
        <w:t>___</w:t>
      </w:r>
      <w:r w:rsidR="004511F6" w:rsidRPr="001B67DF">
        <w:rPr>
          <w:lang w:val="ro-RO"/>
        </w:rPr>
        <w:t>/</w:t>
      </w:r>
      <w:r w:rsidRPr="001B67DF">
        <w:rPr>
          <w:lang w:val="ro-RO"/>
        </w:rPr>
        <w:t>______</w:t>
      </w:r>
    </w:p>
    <w:p w14:paraId="5F0A4E2E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</w:p>
    <w:p w14:paraId="29663645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</w:p>
    <w:p w14:paraId="513CBCB2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</w:p>
    <w:p w14:paraId="221FEB62" w14:textId="77777777" w:rsidR="00456FED" w:rsidRPr="001B67DF" w:rsidRDefault="00456FED" w:rsidP="000409DE">
      <w:pPr>
        <w:tabs>
          <w:tab w:val="left" w:pos="3491"/>
        </w:tabs>
        <w:jc w:val="center"/>
        <w:rPr>
          <w:b/>
          <w:sz w:val="32"/>
          <w:lang w:val="ro-RO"/>
        </w:rPr>
      </w:pPr>
    </w:p>
    <w:p w14:paraId="3D95C599" w14:textId="77777777" w:rsidR="00F66A67" w:rsidRPr="001B67DF" w:rsidRDefault="00F66A67" w:rsidP="001B67DF">
      <w:pPr>
        <w:tabs>
          <w:tab w:val="left" w:pos="3491"/>
        </w:tabs>
        <w:spacing w:line="360" w:lineRule="auto"/>
        <w:jc w:val="both"/>
        <w:rPr>
          <w:lang w:val="ro-RO"/>
        </w:rPr>
      </w:pPr>
    </w:p>
    <w:sectPr w:rsidR="00F66A67" w:rsidRPr="001B67DF" w:rsidSect="004511F6">
      <w:headerReference w:type="default" r:id="rId8"/>
      <w:footerReference w:type="default" r:id="rId9"/>
      <w:headerReference w:type="first" r:id="rId10"/>
      <w:pgSz w:w="11907" w:h="16840" w:code="9"/>
      <w:pgMar w:top="1140" w:right="851" w:bottom="851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9A20" w14:textId="77777777" w:rsidR="00985217" w:rsidRDefault="00985217">
      <w:r>
        <w:separator/>
      </w:r>
    </w:p>
  </w:endnote>
  <w:endnote w:type="continuationSeparator" w:id="0">
    <w:p w14:paraId="23FE046F" w14:textId="77777777" w:rsidR="00985217" w:rsidRDefault="0098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632"/>
      <w:gridCol w:w="4290"/>
    </w:tblGrid>
    <w:tr w:rsidR="00AA079F" w14:paraId="5ABD06FE" w14:textId="77777777" w:rsidTr="00920C1C">
      <w:tc>
        <w:tcPr>
          <w:tcW w:w="5778" w:type="dxa"/>
        </w:tcPr>
        <w:p w14:paraId="390571D9" w14:textId="77777777" w:rsidR="00AA079F" w:rsidRPr="00920C1C" w:rsidRDefault="00AA079F" w:rsidP="000A66CB">
          <w:pPr>
            <w:pStyle w:val="Footer"/>
            <w:rPr>
              <w:lang w:val="en-US" w:eastAsia="en-US"/>
            </w:rPr>
          </w:pPr>
        </w:p>
      </w:tc>
      <w:tc>
        <w:tcPr>
          <w:tcW w:w="4360" w:type="dxa"/>
        </w:tcPr>
        <w:p w14:paraId="20ED71F8" w14:textId="77777777" w:rsidR="00AA079F" w:rsidRDefault="00431C07" w:rsidP="000A66CB">
          <w:pPr>
            <w:pStyle w:val="Footer"/>
            <w:rPr>
              <w:lang w:val="en-US" w:eastAsia="en-US"/>
            </w:rPr>
          </w:pPr>
          <w:hyperlink r:id="rId1" w:history="1"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www.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.ro</w:t>
            </w:r>
          </w:hyperlink>
        </w:p>
        <w:p w14:paraId="5039EC4B" w14:textId="77777777" w:rsidR="00AA079F" w:rsidRPr="00920C1C" w:rsidRDefault="00AA079F" w:rsidP="000A66CB">
          <w:pPr>
            <w:pStyle w:val="Footer"/>
            <w:rPr>
              <w:sz w:val="20"/>
              <w:lang w:val="en-US" w:eastAsia="en-US"/>
            </w:rPr>
          </w:pPr>
          <w:r w:rsidRPr="00920C1C">
            <w:rPr>
              <w:sz w:val="20"/>
              <w:lang w:val="en-US" w:eastAsia="en-US"/>
            </w:rPr>
            <w:t xml:space="preserve">e-mail: </w:t>
          </w:r>
          <w:hyperlink r:id="rId2" w:history="1"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rosefia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@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.</w:t>
            </w:r>
            <w:r w:rsidR="001B67DF">
              <w:rPr>
                <w:rStyle w:val="Hyperlink"/>
                <w:color w:val="auto"/>
                <w:sz w:val="20"/>
                <w:lang w:val="en-US" w:eastAsia="en-US"/>
              </w:rPr>
              <w:t>ro</w:t>
            </w:r>
          </w:hyperlink>
        </w:p>
        <w:p w14:paraId="592AD1BC" w14:textId="77777777" w:rsidR="00AA079F" w:rsidRPr="00920C1C" w:rsidRDefault="0029635C" w:rsidP="000A66CB">
          <w:pPr>
            <w:pStyle w:val="Footer"/>
            <w:rPr>
              <w:lang w:val="en-US" w:eastAsia="en-US"/>
            </w:rPr>
          </w:pPr>
          <w:r>
            <w:rPr>
              <w:sz w:val="20"/>
              <w:lang w:val="en-US" w:eastAsia="en-US"/>
            </w:rPr>
            <w:t>Tel: +40 230216147 / 516, Fax: +40</w:t>
          </w:r>
          <w:r w:rsidRPr="0029635C">
            <w:rPr>
              <w:sz w:val="20"/>
              <w:lang w:val="en-US" w:eastAsia="en-US"/>
            </w:rPr>
            <w:t>230 523267</w:t>
          </w:r>
        </w:p>
      </w:tc>
    </w:tr>
  </w:tbl>
  <w:p w14:paraId="20C2151E" w14:textId="77777777" w:rsidR="00B72C2D" w:rsidRDefault="00B72C2D" w:rsidP="000A66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64DC" w14:textId="77777777" w:rsidR="00985217" w:rsidRDefault="00985217">
      <w:r>
        <w:separator/>
      </w:r>
    </w:p>
  </w:footnote>
  <w:footnote w:type="continuationSeparator" w:id="0">
    <w:p w14:paraId="0B385F86" w14:textId="77777777" w:rsidR="00985217" w:rsidRDefault="0098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82CA" w14:textId="77777777" w:rsidR="003C760D" w:rsidRDefault="003C760D" w:rsidP="0029635C">
    <w:pPr>
      <w:pStyle w:val="Header"/>
      <w:tabs>
        <w:tab w:val="clear" w:pos="4320"/>
        <w:tab w:val="clear" w:pos="8640"/>
      </w:tabs>
      <w:jc w:val="center"/>
    </w:pPr>
  </w:p>
  <w:tbl>
    <w:tblPr>
      <w:tblW w:w="10378" w:type="dxa"/>
      <w:tblLook w:val="04A0" w:firstRow="1" w:lastRow="0" w:firstColumn="1" w:lastColumn="0" w:noHBand="0" w:noVBand="1"/>
    </w:tblPr>
    <w:tblGrid>
      <w:gridCol w:w="2827"/>
      <w:gridCol w:w="2224"/>
      <w:gridCol w:w="2060"/>
      <w:gridCol w:w="3267"/>
    </w:tblGrid>
    <w:tr w:rsidR="0029635C" w14:paraId="67AD9CFF" w14:textId="77777777" w:rsidTr="0029635C">
      <w:trPr>
        <w:trHeight w:val="885"/>
      </w:trPr>
      <w:tc>
        <w:tcPr>
          <w:tcW w:w="2827" w:type="dxa"/>
        </w:tcPr>
        <w:p w14:paraId="00963855" w14:textId="5DACC96D" w:rsidR="00CE05ED" w:rsidRPr="00920C1C" w:rsidRDefault="00EA47BD" w:rsidP="0029635C">
          <w:pPr>
            <w:pStyle w:val="Header"/>
            <w:jc w:val="center"/>
            <w:rPr>
              <w:lang w:val="en-US" w:eastAsia="en-US"/>
            </w:rPr>
          </w:pPr>
          <w:r w:rsidRPr="00920C1C">
            <w:rPr>
              <w:noProof/>
              <w:lang w:val="en-US" w:eastAsia="en-US"/>
            </w:rPr>
            <w:drawing>
              <wp:inline distT="0" distB="0" distL="0" distR="0" wp14:anchorId="34E0C601" wp14:editId="22ACE3D3">
                <wp:extent cx="1531620" cy="59436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FBCA28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t xml:space="preserve">                           </w:t>
          </w:r>
        </w:p>
      </w:tc>
      <w:tc>
        <w:tcPr>
          <w:tcW w:w="2224" w:type="dxa"/>
        </w:tcPr>
        <w:p w14:paraId="5F8719A0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7035" w:dyaOrig="2700" w14:anchorId="2B7D1F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8.4pt;margin-top:7.2pt;width:134pt;height:44.4pt;z-index:251657216;mso-position-horizontal-relative:text;mso-position-vertical-relative:text">
                <v:imagedata r:id="rId2" o:title=""/>
              </v:shape>
              <o:OLEObject Type="Embed" ProgID="PBrush" ShapeID="_x0000_s2049" DrawAspect="Content" ObjectID="_1684576451" r:id="rId3"/>
            </w:object>
          </w:r>
          <w:r>
            <w:rPr>
              <w:lang w:val="ro-RO"/>
            </w:rPr>
            <w:t xml:space="preserve">           </w:t>
          </w:r>
        </w:p>
      </w:tc>
      <w:tc>
        <w:tcPr>
          <w:tcW w:w="2060" w:type="dxa"/>
        </w:tcPr>
        <w:p w14:paraId="5CEF0433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</w:p>
      </w:tc>
      <w:tc>
        <w:tcPr>
          <w:tcW w:w="3267" w:type="dxa"/>
        </w:tcPr>
        <w:p w14:paraId="5880FE6E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7035" w:dyaOrig="2700" w14:anchorId="7A31ECE5">
              <v:shape id="_x0000_s2050" type="#_x0000_t75" style="position:absolute;left:0;text-align:left;margin-left:.15pt;margin-top:-.7pt;width:125.25pt;height:57.75pt;z-index:-251658240;mso-position-horizontal-relative:text;mso-position-vertical-relative:text">
                <v:imagedata r:id="rId4" o:title=""/>
              </v:shape>
              <o:OLEObject Type="Embed" ProgID="PBrush" ShapeID="_x0000_s2050" DrawAspect="Content" ObjectID="_1684576452" r:id="rId5"/>
            </w:object>
          </w:r>
        </w:p>
      </w:tc>
    </w:tr>
  </w:tbl>
  <w:p w14:paraId="0A6CD714" w14:textId="77777777" w:rsidR="004F5665" w:rsidRPr="00CE05ED" w:rsidRDefault="004F5665" w:rsidP="00CE05ED">
    <w:pPr>
      <w:pStyle w:val="Header"/>
      <w:jc w:val="center"/>
      <w:rPr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5905" w14:textId="06DF91C0" w:rsidR="005160B9" w:rsidRDefault="00EA47BD">
    <w:pPr>
      <w:pStyle w:val="Header"/>
    </w:pPr>
    <w:r w:rsidRPr="00920C1C">
      <w:rPr>
        <w:noProof/>
        <w:lang w:val="en-US" w:eastAsia="en-US"/>
      </w:rPr>
      <w:drawing>
        <wp:inline distT="0" distB="0" distL="0" distR="0" wp14:anchorId="2E18D81A" wp14:editId="67AD854C">
          <wp:extent cx="6118860" cy="1173480"/>
          <wp:effectExtent l="0" t="0" r="0" b="0"/>
          <wp:docPr id="2" name="Picture 3" descr="ANTET 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abstractNum w:abstractNumId="1" w15:restartNumberingAfterBreak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7542A2"/>
    <w:multiLevelType w:val="hybridMultilevel"/>
    <w:tmpl w:val="D3F2AA88"/>
    <w:lvl w:ilvl="0" w:tplc="977E22BC">
      <w:start w:val="5"/>
      <w:numFmt w:val="lowerLetter"/>
      <w:lvlText w:val="%1)"/>
      <w:lvlJc w:val="left"/>
      <w:pPr>
        <w:ind w:left="1493" w:hanging="248"/>
      </w:pPr>
      <w:rPr>
        <w:rFonts w:ascii="Times New Roman" w:eastAsia="Calibri" w:hAnsi="Times New Roman" w:cs="Times New Roman" w:hint="default"/>
        <w:spacing w:val="-4"/>
        <w:w w:val="100"/>
        <w:sz w:val="24"/>
        <w:szCs w:val="24"/>
        <w:lang w:val="ro-RO" w:eastAsia="ro-RO" w:bidi="ro-RO"/>
      </w:rPr>
    </w:lvl>
    <w:lvl w:ilvl="1" w:tplc="272873B2">
      <w:numFmt w:val="bullet"/>
      <w:lvlText w:val="•"/>
      <w:lvlJc w:val="left"/>
      <w:pPr>
        <w:ind w:left="2364" w:hanging="248"/>
      </w:pPr>
      <w:rPr>
        <w:rFonts w:hint="default"/>
        <w:lang w:val="ro-RO" w:eastAsia="ro-RO" w:bidi="ro-RO"/>
      </w:rPr>
    </w:lvl>
    <w:lvl w:ilvl="2" w:tplc="D3AE684A">
      <w:numFmt w:val="bullet"/>
      <w:lvlText w:val="•"/>
      <w:lvlJc w:val="left"/>
      <w:pPr>
        <w:ind w:left="3229" w:hanging="248"/>
      </w:pPr>
      <w:rPr>
        <w:rFonts w:hint="default"/>
        <w:lang w:val="ro-RO" w:eastAsia="ro-RO" w:bidi="ro-RO"/>
      </w:rPr>
    </w:lvl>
    <w:lvl w:ilvl="3" w:tplc="54328B2C">
      <w:numFmt w:val="bullet"/>
      <w:lvlText w:val="•"/>
      <w:lvlJc w:val="left"/>
      <w:pPr>
        <w:ind w:left="4093" w:hanging="248"/>
      </w:pPr>
      <w:rPr>
        <w:rFonts w:hint="default"/>
        <w:lang w:val="ro-RO" w:eastAsia="ro-RO" w:bidi="ro-RO"/>
      </w:rPr>
    </w:lvl>
    <w:lvl w:ilvl="4" w:tplc="B43E2076">
      <w:numFmt w:val="bullet"/>
      <w:lvlText w:val="•"/>
      <w:lvlJc w:val="left"/>
      <w:pPr>
        <w:ind w:left="4958" w:hanging="248"/>
      </w:pPr>
      <w:rPr>
        <w:rFonts w:hint="default"/>
        <w:lang w:val="ro-RO" w:eastAsia="ro-RO" w:bidi="ro-RO"/>
      </w:rPr>
    </w:lvl>
    <w:lvl w:ilvl="5" w:tplc="B2F63E5A">
      <w:numFmt w:val="bullet"/>
      <w:lvlText w:val="•"/>
      <w:lvlJc w:val="left"/>
      <w:pPr>
        <w:ind w:left="5823" w:hanging="248"/>
      </w:pPr>
      <w:rPr>
        <w:rFonts w:hint="default"/>
        <w:lang w:val="ro-RO" w:eastAsia="ro-RO" w:bidi="ro-RO"/>
      </w:rPr>
    </w:lvl>
    <w:lvl w:ilvl="6" w:tplc="7E28256C">
      <w:numFmt w:val="bullet"/>
      <w:lvlText w:val="•"/>
      <w:lvlJc w:val="left"/>
      <w:pPr>
        <w:ind w:left="6687" w:hanging="248"/>
      </w:pPr>
      <w:rPr>
        <w:rFonts w:hint="default"/>
        <w:lang w:val="ro-RO" w:eastAsia="ro-RO" w:bidi="ro-RO"/>
      </w:rPr>
    </w:lvl>
    <w:lvl w:ilvl="7" w:tplc="2DB4A4F6">
      <w:numFmt w:val="bullet"/>
      <w:lvlText w:val="•"/>
      <w:lvlJc w:val="left"/>
      <w:pPr>
        <w:ind w:left="7552" w:hanging="248"/>
      </w:pPr>
      <w:rPr>
        <w:rFonts w:hint="default"/>
        <w:lang w:val="ro-RO" w:eastAsia="ro-RO" w:bidi="ro-RO"/>
      </w:rPr>
    </w:lvl>
    <w:lvl w:ilvl="8" w:tplc="E43445BC">
      <w:numFmt w:val="bullet"/>
      <w:lvlText w:val="•"/>
      <w:lvlJc w:val="left"/>
      <w:pPr>
        <w:ind w:left="8417" w:hanging="248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C6"/>
    <w:rsid w:val="000409DE"/>
    <w:rsid w:val="00077C2F"/>
    <w:rsid w:val="000834FF"/>
    <w:rsid w:val="00084F9F"/>
    <w:rsid w:val="00095B79"/>
    <w:rsid w:val="00095EEA"/>
    <w:rsid w:val="0009787F"/>
    <w:rsid w:val="000A174E"/>
    <w:rsid w:val="000A66CB"/>
    <w:rsid w:val="000F1EA6"/>
    <w:rsid w:val="00124E07"/>
    <w:rsid w:val="001325AB"/>
    <w:rsid w:val="001439EB"/>
    <w:rsid w:val="00151FE3"/>
    <w:rsid w:val="0017277F"/>
    <w:rsid w:val="001A051B"/>
    <w:rsid w:val="001B2172"/>
    <w:rsid w:val="001B4317"/>
    <w:rsid w:val="001B67DF"/>
    <w:rsid w:val="001C59BD"/>
    <w:rsid w:val="001E20E9"/>
    <w:rsid w:val="001F2983"/>
    <w:rsid w:val="00234353"/>
    <w:rsid w:val="00244686"/>
    <w:rsid w:val="00254BB7"/>
    <w:rsid w:val="00260915"/>
    <w:rsid w:val="0026298D"/>
    <w:rsid w:val="00276BD1"/>
    <w:rsid w:val="00290020"/>
    <w:rsid w:val="0029635C"/>
    <w:rsid w:val="002F4FDA"/>
    <w:rsid w:val="003252FE"/>
    <w:rsid w:val="00343305"/>
    <w:rsid w:val="003A4707"/>
    <w:rsid w:val="003C016A"/>
    <w:rsid w:val="003C760D"/>
    <w:rsid w:val="003D0B4E"/>
    <w:rsid w:val="003D0ED7"/>
    <w:rsid w:val="00411560"/>
    <w:rsid w:val="00431C07"/>
    <w:rsid w:val="004511F6"/>
    <w:rsid w:val="00456FED"/>
    <w:rsid w:val="00493C15"/>
    <w:rsid w:val="00495B58"/>
    <w:rsid w:val="004979A1"/>
    <w:rsid w:val="004C70A8"/>
    <w:rsid w:val="004F275C"/>
    <w:rsid w:val="004F5665"/>
    <w:rsid w:val="004F5CA0"/>
    <w:rsid w:val="005160B9"/>
    <w:rsid w:val="00523355"/>
    <w:rsid w:val="00532337"/>
    <w:rsid w:val="0058417A"/>
    <w:rsid w:val="00585283"/>
    <w:rsid w:val="005F2E72"/>
    <w:rsid w:val="00601014"/>
    <w:rsid w:val="0060522D"/>
    <w:rsid w:val="00631F35"/>
    <w:rsid w:val="006363CB"/>
    <w:rsid w:val="00654D93"/>
    <w:rsid w:val="006822E8"/>
    <w:rsid w:val="00692D66"/>
    <w:rsid w:val="00696B1C"/>
    <w:rsid w:val="006C6D72"/>
    <w:rsid w:val="006D2DC9"/>
    <w:rsid w:val="006E5124"/>
    <w:rsid w:val="0071467A"/>
    <w:rsid w:val="00767515"/>
    <w:rsid w:val="007A1B5E"/>
    <w:rsid w:val="007A5D5F"/>
    <w:rsid w:val="007D0324"/>
    <w:rsid w:val="007D742F"/>
    <w:rsid w:val="007E0FA5"/>
    <w:rsid w:val="00805509"/>
    <w:rsid w:val="00834021"/>
    <w:rsid w:val="0083534F"/>
    <w:rsid w:val="00846DA8"/>
    <w:rsid w:val="00870AE0"/>
    <w:rsid w:val="008868E4"/>
    <w:rsid w:val="008A1828"/>
    <w:rsid w:val="008D724A"/>
    <w:rsid w:val="008F3E7E"/>
    <w:rsid w:val="00911F2C"/>
    <w:rsid w:val="00913956"/>
    <w:rsid w:val="00920C1C"/>
    <w:rsid w:val="00924236"/>
    <w:rsid w:val="00944436"/>
    <w:rsid w:val="00950210"/>
    <w:rsid w:val="00961FEB"/>
    <w:rsid w:val="00985217"/>
    <w:rsid w:val="009A4246"/>
    <w:rsid w:val="00A3132F"/>
    <w:rsid w:val="00A92CDE"/>
    <w:rsid w:val="00AA079F"/>
    <w:rsid w:val="00AB4397"/>
    <w:rsid w:val="00AB63C6"/>
    <w:rsid w:val="00AB63F6"/>
    <w:rsid w:val="00B02076"/>
    <w:rsid w:val="00B072D9"/>
    <w:rsid w:val="00B11ABB"/>
    <w:rsid w:val="00B424C4"/>
    <w:rsid w:val="00B532C6"/>
    <w:rsid w:val="00B57F52"/>
    <w:rsid w:val="00B72C2D"/>
    <w:rsid w:val="00B76FFA"/>
    <w:rsid w:val="00BC7065"/>
    <w:rsid w:val="00BE6182"/>
    <w:rsid w:val="00C079AF"/>
    <w:rsid w:val="00C1388F"/>
    <w:rsid w:val="00C15A51"/>
    <w:rsid w:val="00C83D49"/>
    <w:rsid w:val="00C8418A"/>
    <w:rsid w:val="00C87046"/>
    <w:rsid w:val="00CC7FD1"/>
    <w:rsid w:val="00CE05ED"/>
    <w:rsid w:val="00CE2665"/>
    <w:rsid w:val="00D21FD9"/>
    <w:rsid w:val="00D36AD3"/>
    <w:rsid w:val="00D44237"/>
    <w:rsid w:val="00D95EBB"/>
    <w:rsid w:val="00DB7716"/>
    <w:rsid w:val="00DC007B"/>
    <w:rsid w:val="00DD0BB5"/>
    <w:rsid w:val="00E133DA"/>
    <w:rsid w:val="00E31378"/>
    <w:rsid w:val="00EA47BD"/>
    <w:rsid w:val="00F06857"/>
    <w:rsid w:val="00F114C5"/>
    <w:rsid w:val="00F5085A"/>
    <w:rsid w:val="00F602BD"/>
    <w:rsid w:val="00F66A67"/>
    <w:rsid w:val="00FA66CE"/>
    <w:rsid w:val="00FB5CFE"/>
    <w:rsid w:val="00FC6140"/>
    <w:rsid w:val="00FF2677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D223890"/>
  <w15:chartTrackingRefBased/>
  <w15:docId w15:val="{8C01F4CC-64AC-4159-BD82-8B602FF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C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70AE0"/>
    <w:rPr>
      <w:sz w:val="24"/>
      <w:szCs w:val="24"/>
    </w:rPr>
  </w:style>
  <w:style w:type="paragraph" w:styleId="BalloonText">
    <w:name w:val="Balloon Text"/>
    <w:basedOn w:val="Normal"/>
    <w:link w:val="BalloonTextChar"/>
    <w:rsid w:val="00870A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0AE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0AE0"/>
    <w:rPr>
      <w:sz w:val="24"/>
      <w:szCs w:val="24"/>
    </w:rPr>
  </w:style>
  <w:style w:type="paragraph" w:styleId="FootnoteText">
    <w:name w:val="footnote text"/>
    <w:basedOn w:val="Normal"/>
    <w:link w:val="FootnoteTextChar"/>
    <w:rsid w:val="00E31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1378"/>
  </w:style>
  <w:style w:type="character" w:styleId="FootnoteReference">
    <w:name w:val="footnote reference"/>
    <w:rsid w:val="00E31378"/>
    <w:rPr>
      <w:vertAlign w:val="superscript"/>
    </w:rPr>
  </w:style>
  <w:style w:type="table" w:styleId="TableGrid">
    <w:name w:val="Table Grid"/>
    <w:basedOn w:val="TableNormal"/>
    <w:rsid w:val="00C8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079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95EEA"/>
    <w:pPr>
      <w:widowControl w:val="0"/>
      <w:autoSpaceDE w:val="0"/>
      <w:autoSpaceDN w:val="0"/>
      <w:ind w:left="965" w:hanging="493"/>
    </w:pPr>
    <w:rPr>
      <w:rFonts w:ascii="Calibri" w:eastAsia="Calibri" w:hAnsi="Calibri" w:cs="Calibri"/>
      <w:sz w:val="22"/>
      <w:szCs w:val="22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ctrosummerutcn@gmail.com" TargetMode="External"/><Relationship Id="rId1" Type="http://schemas.openxmlformats.org/officeDocument/2006/relationships/hyperlink" Target="http://www.electro.utclu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C01D-22E2-4076-97B5-35615B64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FCM</Template>
  <TotalTime>0</TotalTime>
  <Pages>1</Pages>
  <Words>398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2705</CharactersWithSpaces>
  <SharedDoc>false</SharedDoc>
  <HLinks>
    <vt:vector size="12" baseType="variant">
      <vt:variant>
        <vt:i4>7143519</vt:i4>
      </vt:variant>
      <vt:variant>
        <vt:i4>3</vt:i4>
      </vt:variant>
      <vt:variant>
        <vt:i4>0</vt:i4>
      </vt:variant>
      <vt:variant>
        <vt:i4>5</vt:i4>
      </vt:variant>
      <vt:variant>
        <vt:lpwstr>mailto:electrosummerutcn@gmail.com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http://www.electro.utcluj.ro/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Lenovo</cp:lastModifiedBy>
  <cp:revision>2</cp:revision>
  <cp:lastPrinted>2011-07-19T08:39:00Z</cp:lastPrinted>
  <dcterms:created xsi:type="dcterms:W3CDTF">2021-06-07T10:08:00Z</dcterms:created>
  <dcterms:modified xsi:type="dcterms:W3CDTF">2021-06-07T10:08:00Z</dcterms:modified>
</cp:coreProperties>
</file>