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AD46" w14:textId="77777777" w:rsidR="004511F6" w:rsidRPr="001B67DF" w:rsidRDefault="004511F6" w:rsidP="00E31378">
      <w:pPr>
        <w:tabs>
          <w:tab w:val="left" w:pos="3491"/>
        </w:tabs>
        <w:jc w:val="center"/>
        <w:rPr>
          <w:b/>
          <w:sz w:val="32"/>
          <w:lang w:val="ro-RO"/>
        </w:rPr>
      </w:pPr>
    </w:p>
    <w:p w14:paraId="58755C53" w14:textId="77777777" w:rsidR="00E31378" w:rsidRPr="001B67DF" w:rsidRDefault="00E31378" w:rsidP="00E31378">
      <w:pPr>
        <w:tabs>
          <w:tab w:val="left" w:pos="3491"/>
        </w:tabs>
        <w:jc w:val="center"/>
        <w:rPr>
          <w:b/>
          <w:sz w:val="32"/>
          <w:lang w:val="ro-RO"/>
        </w:rPr>
      </w:pPr>
      <w:r w:rsidRPr="001B67DF">
        <w:rPr>
          <w:b/>
          <w:sz w:val="32"/>
          <w:lang w:val="ro-RO"/>
        </w:rPr>
        <w:t>FIŞĂ DE ÎNSCRIERE</w:t>
      </w:r>
    </w:p>
    <w:p w14:paraId="2963CCC5" w14:textId="77777777" w:rsidR="00E31378" w:rsidRPr="001B67DF" w:rsidRDefault="00E31378" w:rsidP="00E31378">
      <w:pPr>
        <w:tabs>
          <w:tab w:val="left" w:pos="3491"/>
        </w:tabs>
        <w:jc w:val="both"/>
        <w:rPr>
          <w:lang w:val="ro-RO"/>
        </w:rPr>
      </w:pPr>
    </w:p>
    <w:p w14:paraId="74B37BA1" w14:textId="77777777" w:rsidR="004511F6" w:rsidRPr="001B67DF" w:rsidRDefault="004511F6" w:rsidP="00E31378">
      <w:pPr>
        <w:tabs>
          <w:tab w:val="left" w:pos="3491"/>
        </w:tabs>
        <w:jc w:val="both"/>
        <w:rPr>
          <w:lang w:val="ro-RO"/>
        </w:rPr>
      </w:pPr>
    </w:p>
    <w:p w14:paraId="249AB611" w14:textId="77777777" w:rsidR="00E31378" w:rsidRPr="001B67DF" w:rsidRDefault="00E31378" w:rsidP="00E31378">
      <w:pPr>
        <w:tabs>
          <w:tab w:val="left" w:pos="3491"/>
        </w:tabs>
        <w:jc w:val="both"/>
        <w:rPr>
          <w:lang w:val="ro-RO"/>
        </w:rPr>
      </w:pPr>
    </w:p>
    <w:p w14:paraId="5E477747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Subsemnatul</w:t>
      </w:r>
      <w:r w:rsidRPr="001B67DF">
        <w:rPr>
          <w:rStyle w:val="FootnoteReference"/>
          <w:lang w:val="ro-RO"/>
        </w:rPr>
        <w:footnoteReference w:id="1"/>
      </w:r>
      <w:r w:rsidRPr="001B67DF">
        <w:rPr>
          <w:lang w:val="ro-RO"/>
        </w:rPr>
        <w:t xml:space="preserve"> (nume/ prenume</w:t>
      </w:r>
      <w:r w:rsidR="00AB4397" w:rsidRPr="001B67DF">
        <w:rPr>
          <w:lang w:val="ro-RO"/>
        </w:rPr>
        <w:t xml:space="preserve"> </w:t>
      </w:r>
      <w:r w:rsidRPr="001B67DF">
        <w:rPr>
          <w:lang w:val="ro-RO"/>
        </w:rPr>
        <w:t>complet) ……………………………….……………….......</w:t>
      </w:r>
      <w:r w:rsidR="005F2E72" w:rsidRPr="001B67DF">
        <w:rPr>
          <w:lang w:val="ro-RO"/>
        </w:rPr>
        <w:t>..............</w:t>
      </w:r>
      <w:r w:rsidRPr="001B67DF">
        <w:rPr>
          <w:lang w:val="ro-RO"/>
        </w:rPr>
        <w:t>, cu domiciliul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 …………………...………, str. ……………………………………, nr. ……., bl. .........., ap. ....…, seria şi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număr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C.I ………................, CNP ………………....................………………., telefon ……................</w:t>
      </w:r>
      <w:r w:rsidR="005F2E72" w:rsidRPr="001B67DF">
        <w:rPr>
          <w:lang w:val="ro-RO"/>
        </w:rPr>
        <w:t>…………...……</w:t>
      </w:r>
      <w:r w:rsidRPr="001B67DF">
        <w:rPr>
          <w:lang w:val="ro-RO"/>
        </w:rPr>
        <w:t>, email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………………....………..........………........, elev</w:t>
      </w:r>
      <w:r w:rsidR="005F2E72" w:rsidRPr="001B67DF">
        <w:rPr>
          <w:lang w:val="ro-RO"/>
        </w:rPr>
        <w:t xml:space="preserve">(ă)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Colegiul/ Liceul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………………………….......……….............…… din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localitatea ……………</w:t>
      </w:r>
      <w:r w:rsidR="005F2E72" w:rsidRPr="001B67DF">
        <w:rPr>
          <w:lang w:val="ro-RO"/>
        </w:rPr>
        <w:t>..........</w:t>
      </w:r>
      <w:r w:rsidRPr="001B67DF">
        <w:rPr>
          <w:lang w:val="ro-RO"/>
        </w:rPr>
        <w:t>, Judeţul …...............……...……, 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clasa …........................……, profil ……….........</w:t>
      </w:r>
      <w:r w:rsidR="005F2E72" w:rsidRPr="001B67DF">
        <w:rPr>
          <w:lang w:val="ro-RO"/>
        </w:rPr>
        <w:t>....................……</w:t>
      </w:r>
      <w:r w:rsidRPr="001B67DF">
        <w:rPr>
          <w:lang w:val="ro-RO"/>
        </w:rPr>
        <w:t>,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doresc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particip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Şcoala de vară „</w:t>
      </w:r>
      <w:r w:rsidR="005F2E72" w:rsidRPr="001B67DF">
        <w:rPr>
          <w:lang w:val="ro-RO"/>
        </w:rPr>
        <w:t>Unde Să Vii pentru a Fi Inginer Adevărat</w:t>
      </w:r>
      <w:r w:rsidR="00234353" w:rsidRPr="001B67DF">
        <w:rPr>
          <w:lang w:val="ro-RO"/>
        </w:rPr>
        <w:t>”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organizată de Universitatea</w:t>
      </w:r>
      <w:r w:rsidR="005F2E72" w:rsidRPr="001B67DF">
        <w:rPr>
          <w:lang w:val="ro-RO"/>
        </w:rPr>
        <w:t xml:space="preserve"> Ștefan cel Mare Suceava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condiţiile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formulate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Şcolii de vară.</w:t>
      </w:r>
    </w:p>
    <w:p w14:paraId="76B7B51B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00ABD69B" w14:textId="77777777" w:rsidR="00234353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Profesor/ diriginte (referent) ………………….…………….……........................</w:t>
      </w:r>
      <w:r w:rsidR="00234353" w:rsidRPr="001B67DF">
        <w:rPr>
          <w:lang w:val="ro-RO"/>
        </w:rPr>
        <w:t>.................................</w:t>
      </w:r>
      <w:r w:rsidR="005F2E72" w:rsidRPr="001B67DF">
        <w:rPr>
          <w:lang w:val="ro-RO"/>
        </w:rPr>
        <w:t>...</w:t>
      </w:r>
      <w:r w:rsidR="00234353" w:rsidRPr="001B67DF">
        <w:rPr>
          <w:lang w:val="ro-RO"/>
        </w:rPr>
        <w:t xml:space="preserve">, </w:t>
      </w:r>
    </w:p>
    <w:p w14:paraId="5B54AD48" w14:textId="77777777" w:rsidR="00E31378" w:rsidRPr="001B67DF" w:rsidRDefault="00E31378" w:rsidP="005F2E72">
      <w:pPr>
        <w:tabs>
          <w:tab w:val="left" w:pos="3491"/>
        </w:tabs>
        <w:spacing w:line="360" w:lineRule="auto"/>
        <w:rPr>
          <w:lang w:val="ro-RO"/>
        </w:rPr>
      </w:pPr>
      <w:r w:rsidRPr="001B67DF">
        <w:rPr>
          <w:lang w:val="ro-RO"/>
        </w:rPr>
        <w:t>telefon …………………..</w:t>
      </w:r>
      <w:r w:rsidR="00234353" w:rsidRPr="001B67DF">
        <w:rPr>
          <w:lang w:val="ro-RO"/>
        </w:rPr>
        <w:t>.........</w:t>
      </w:r>
      <w:r w:rsidRPr="001B67DF">
        <w:rPr>
          <w:lang w:val="ro-RO"/>
        </w:rPr>
        <w:t>..............…., email ……………</w:t>
      </w:r>
      <w:r w:rsidR="00234353" w:rsidRPr="001B67DF">
        <w:rPr>
          <w:lang w:val="ro-RO"/>
        </w:rPr>
        <w:t>...................</w:t>
      </w:r>
      <w:r w:rsidRPr="001B67DF">
        <w:rPr>
          <w:lang w:val="ro-RO"/>
        </w:rPr>
        <w:t>…………………...........</w:t>
      </w:r>
    </w:p>
    <w:p w14:paraId="5A888D1B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439A23F8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Tutore legal (părinte) …………………..............................</w:t>
      </w:r>
      <w:r w:rsidR="005F2E72" w:rsidRPr="001B67DF">
        <w:rPr>
          <w:lang w:val="ro-RO"/>
        </w:rPr>
        <w:t>……</w:t>
      </w:r>
      <w:r w:rsidRPr="001B67DF">
        <w:rPr>
          <w:lang w:val="ro-RO"/>
        </w:rPr>
        <w:t xml:space="preserve"> , cu domiciliul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234353" w:rsidRPr="001B67DF">
        <w:rPr>
          <w:lang w:val="ro-RO"/>
        </w:rPr>
        <w:t>....</w:t>
      </w:r>
      <w:r w:rsidRPr="001B67DF">
        <w:rPr>
          <w:lang w:val="ro-RO"/>
        </w:rPr>
        <w:t>……………..……, str. ……………….………………, nr. …...., bl. …...., ap. ....…, telef</w:t>
      </w:r>
      <w:r w:rsidR="005F2E72" w:rsidRPr="001B67DF">
        <w:rPr>
          <w:lang w:val="ro-RO"/>
        </w:rPr>
        <w:t xml:space="preserve">on………………………..., email ………………........ . </w:t>
      </w:r>
    </w:p>
    <w:p w14:paraId="0B62AECC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63D88972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Vă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răspundeţi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următoarele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întrebări:</w:t>
      </w:r>
    </w:p>
    <w:p w14:paraId="051DC33E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61D7D96B" w14:textId="77777777" w:rsidR="00E31378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1.</w:t>
      </w:r>
      <w:r w:rsidRPr="001B67DF">
        <w:rPr>
          <w:lang w:val="ro-RO"/>
        </w:rPr>
        <w:t xml:space="preserve"> </w:t>
      </w:r>
      <w:r w:rsidR="00E31378" w:rsidRPr="001B67DF">
        <w:rPr>
          <w:lang w:val="ro-RO"/>
        </w:rPr>
        <w:t>Doriţi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urmaţi o facultate?</w:t>
      </w:r>
    </w:p>
    <w:p w14:paraId="30BCCB0B" w14:textId="77777777" w:rsidR="00E31378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□ </w:t>
      </w:r>
      <w:r w:rsidR="00E31378" w:rsidRPr="001B67DF">
        <w:rPr>
          <w:lang w:val="ro-RO"/>
        </w:rPr>
        <w:t>Da                                              □ Nu (stop chestionar)</w:t>
      </w:r>
    </w:p>
    <w:p w14:paraId="55C6316C" w14:textId="77777777" w:rsidR="00E31378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2.</w:t>
      </w:r>
      <w:r w:rsidRPr="001B67DF">
        <w:rPr>
          <w:lang w:val="ro-RO"/>
        </w:rPr>
        <w:t xml:space="preserve"> </w:t>
      </w:r>
      <w:r w:rsidR="00E31378" w:rsidRPr="001B67DF">
        <w:rPr>
          <w:lang w:val="ro-RO"/>
        </w:rPr>
        <w:t>Dacă da, spre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ce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domeniu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aţi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dori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vă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îndreptaţi? (enumeraţi 3 variante în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ordinea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preferinţelor)</w:t>
      </w:r>
    </w:p>
    <w:p w14:paraId="2F62E091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a)  ……………………………...............................…</w:t>
      </w:r>
    </w:p>
    <w:p w14:paraId="7F4DD677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b) ……………………………..............................…</w:t>
      </w:r>
    </w:p>
    <w:p w14:paraId="6829917C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c)  ……………………………..............................…</w:t>
      </w:r>
    </w:p>
    <w:p w14:paraId="1DBF1E70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3.</w:t>
      </w:r>
      <w:r w:rsidRPr="001B67DF">
        <w:rPr>
          <w:lang w:val="ro-RO"/>
        </w:rPr>
        <w:t xml:space="preserve"> Dacă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doriţi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urmaţi o facultate, spre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doriţi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vă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îndreptaţi? (enumeraţi 3 variante 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ordinea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preferinţelor)</w:t>
      </w:r>
    </w:p>
    <w:p w14:paraId="47FF60BD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a) …………………………………………………....... </w:t>
      </w:r>
    </w:p>
    <w:p w14:paraId="2B2F1963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lastRenderedPageBreak/>
        <w:t xml:space="preserve">b) …………………………………………………...... </w:t>
      </w:r>
    </w:p>
    <w:p w14:paraId="48EDC5ED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c)  …………………………………………………......</w:t>
      </w:r>
    </w:p>
    <w:p w14:paraId="64CF0291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4.</w:t>
      </w:r>
      <w:r w:rsidRPr="001B67DF">
        <w:rPr>
          <w:lang w:val="ro-RO"/>
        </w:rPr>
        <w:t>Care sunt criteriile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baza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cărora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aţi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făcut prima alegere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întrebarea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anterioară?</w:t>
      </w:r>
    </w:p>
    <w:p w14:paraId="74A25CF9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□este aproape de familie</w:t>
      </w:r>
    </w:p>
    <w:p w14:paraId="13D5B6AB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bookmarkStart w:id="0" w:name="_GoBack"/>
      <w:r w:rsidRPr="001B67DF">
        <w:rPr>
          <w:lang w:val="ro-RO"/>
        </w:rPr>
        <w:t>□cei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mai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mulţi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dintre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colegi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au ales acest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</w:p>
    <w:bookmarkEnd w:id="0"/>
    <w:p w14:paraId="08CD7B7E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□aveţi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prieteni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respectivul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</w:p>
    <w:p w14:paraId="4E073B2F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□pentru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 este un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 de prestigiu</w:t>
      </w:r>
    </w:p>
    <w:p w14:paraId="06764C93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□aveţi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cunoştinţă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despre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calitatea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învăţământului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acest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</w:p>
    <w:p w14:paraId="0364565C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□alt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motiv. Care este acesta?</w:t>
      </w:r>
    </w:p>
    <w:p w14:paraId="3B51A851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…………………………………………………………………...........................................…………</w:t>
      </w:r>
      <w:r w:rsidR="004511F6" w:rsidRPr="001B67DF">
        <w:rPr>
          <w:lang w:val="ro-RO"/>
        </w:rPr>
        <w:t>…</w:t>
      </w:r>
    </w:p>
    <w:p w14:paraId="46B2FB4D" w14:textId="77777777" w:rsidR="00234353" w:rsidRPr="001B67DF" w:rsidRDefault="004511F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5.</w:t>
      </w:r>
      <w:r w:rsidRPr="001B67DF">
        <w:rPr>
          <w:lang w:val="ro-RO"/>
        </w:rPr>
        <w:t xml:space="preserve"> </w:t>
      </w:r>
      <w:r w:rsidR="00234353" w:rsidRPr="001B67DF">
        <w:rPr>
          <w:lang w:val="ro-RO"/>
        </w:rPr>
        <w:t>Ce</w:t>
      </w:r>
      <w:r w:rsidR="005F2E72" w:rsidRPr="001B67DF">
        <w:rPr>
          <w:lang w:val="ro-RO"/>
        </w:rPr>
        <w:t xml:space="preserve"> </w:t>
      </w:r>
      <w:r w:rsidR="00234353" w:rsidRPr="001B67DF">
        <w:rPr>
          <w:lang w:val="ro-RO"/>
        </w:rPr>
        <w:t>aşteptări</w:t>
      </w:r>
      <w:r w:rsidR="005F2E72" w:rsidRPr="001B67DF">
        <w:rPr>
          <w:lang w:val="ro-RO"/>
        </w:rPr>
        <w:t xml:space="preserve"> </w:t>
      </w:r>
      <w:r w:rsidR="00234353" w:rsidRPr="001B67DF">
        <w:rPr>
          <w:lang w:val="ro-RO"/>
        </w:rPr>
        <w:t>aveţi de la</w:t>
      </w:r>
      <w:r w:rsidR="005F2E72" w:rsidRPr="001B67DF">
        <w:rPr>
          <w:lang w:val="ro-RO"/>
        </w:rPr>
        <w:t xml:space="preserve"> </w:t>
      </w:r>
      <w:r w:rsidR="00234353" w:rsidRPr="001B67DF">
        <w:rPr>
          <w:lang w:val="ro-RO"/>
        </w:rPr>
        <w:t>Şcoala de vară ?</w:t>
      </w:r>
    </w:p>
    <w:p w14:paraId="5B5F8493" w14:textId="77777777" w:rsidR="00234353" w:rsidRPr="001B67DF" w:rsidRDefault="005F2E72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DDFCE" w14:textId="77777777" w:rsidR="005F2E72" w:rsidRPr="001B67DF" w:rsidRDefault="005F2E72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642FCAF5" w14:textId="77777777" w:rsidR="00234353" w:rsidRPr="00631F35" w:rsidRDefault="00234353" w:rsidP="005F2E72">
      <w:pPr>
        <w:tabs>
          <w:tab w:val="left" w:pos="3491"/>
        </w:tabs>
        <w:spacing w:line="360" w:lineRule="auto"/>
        <w:jc w:val="both"/>
        <w:rPr>
          <w:b/>
          <w:bCs/>
          <w:lang w:val="ro-RO"/>
        </w:rPr>
      </w:pPr>
      <w:r w:rsidRPr="00631F35">
        <w:rPr>
          <w:b/>
          <w:bCs/>
          <w:lang w:val="ro-RO"/>
        </w:rPr>
        <w:t>Documente ce</w:t>
      </w:r>
      <w:r w:rsidR="005F2E72" w:rsidRPr="00631F35">
        <w:rPr>
          <w:b/>
          <w:bCs/>
          <w:lang w:val="ro-RO"/>
        </w:rPr>
        <w:t xml:space="preserve"> </w:t>
      </w:r>
      <w:r w:rsidRPr="00631F35">
        <w:rPr>
          <w:b/>
          <w:bCs/>
          <w:lang w:val="ro-RO"/>
        </w:rPr>
        <w:t>trebuie</w:t>
      </w:r>
      <w:r w:rsidR="005F2E72" w:rsidRPr="00631F35">
        <w:rPr>
          <w:b/>
          <w:bCs/>
          <w:lang w:val="ro-RO"/>
        </w:rPr>
        <w:t xml:space="preserve"> </w:t>
      </w:r>
      <w:r w:rsidRPr="00631F35">
        <w:rPr>
          <w:b/>
          <w:bCs/>
          <w:lang w:val="ro-RO"/>
        </w:rPr>
        <w:t>depuse</w:t>
      </w:r>
      <w:r w:rsidR="005F2E72" w:rsidRPr="00631F35">
        <w:rPr>
          <w:b/>
          <w:bCs/>
          <w:lang w:val="ro-RO"/>
        </w:rPr>
        <w:t xml:space="preserve"> </w:t>
      </w:r>
      <w:r w:rsidRPr="00631F35">
        <w:rPr>
          <w:b/>
          <w:bCs/>
          <w:lang w:val="ro-RO"/>
        </w:rPr>
        <w:t>la dosar:</w:t>
      </w:r>
    </w:p>
    <w:p w14:paraId="188A1337" w14:textId="77777777" w:rsidR="00095EEA" w:rsidRPr="003E13F4" w:rsidRDefault="00095EEA" w:rsidP="00095EEA">
      <w:pPr>
        <w:pStyle w:val="ListParagraph"/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7DF">
        <w:t>•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13F4">
        <w:rPr>
          <w:rFonts w:ascii="Times New Roman" w:hAnsi="Times New Roman" w:cs="Times New Roman"/>
          <w:sz w:val="24"/>
          <w:szCs w:val="24"/>
        </w:rPr>
        <w:t>opie după cartea de identitate a elevului</w:t>
      </w:r>
      <w:r w:rsidRPr="003E13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13F4">
        <w:rPr>
          <w:rFonts w:ascii="Times New Roman" w:hAnsi="Times New Roman" w:cs="Times New Roman"/>
          <w:sz w:val="24"/>
          <w:szCs w:val="24"/>
        </w:rPr>
        <w:t>aplicant.</w:t>
      </w:r>
    </w:p>
    <w:p w14:paraId="040FE247" w14:textId="77777777" w:rsidR="00234353" w:rsidRPr="001B67DF" w:rsidRDefault="004511F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 w:rsidR="00095EEA">
        <w:rPr>
          <w:lang w:val="ro-RO"/>
        </w:rPr>
        <w:t xml:space="preserve"> F</w:t>
      </w:r>
      <w:r w:rsidR="00326B96">
        <w:rPr>
          <w:lang w:val="ro-RO"/>
        </w:rPr>
        <w:t xml:space="preserve">ișă </w:t>
      </w:r>
      <w:r w:rsidR="00095EEA" w:rsidRPr="00095EEA">
        <w:rPr>
          <w:lang w:val="ro-RO"/>
        </w:rPr>
        <w:t>de înscriere (formular atașat);</w:t>
      </w:r>
    </w:p>
    <w:p w14:paraId="7068613B" w14:textId="77777777" w:rsidR="00234353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 w:rsidR="00631F35">
        <w:rPr>
          <w:lang w:val="ro-RO"/>
        </w:rPr>
        <w:t xml:space="preserve"> </w:t>
      </w:r>
      <w:r w:rsidRPr="001B67DF">
        <w:rPr>
          <w:lang w:val="ro-RO"/>
        </w:rPr>
        <w:t>Fişa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medicală (formular ataşat);</w:t>
      </w:r>
    </w:p>
    <w:p w14:paraId="6F671169" w14:textId="77777777" w:rsidR="00631F35" w:rsidRPr="001B67DF" w:rsidRDefault="00631F35" w:rsidP="00631F35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>
        <w:rPr>
          <w:lang w:val="ro-RO"/>
        </w:rPr>
        <w:t xml:space="preserve"> Documente necesare cazării: t</w:t>
      </w:r>
      <w:r w:rsidRPr="00631F35">
        <w:rPr>
          <w:lang w:val="ro-RO"/>
        </w:rPr>
        <w:t>est PCR negativ cu privire la infectarea cu virusul COVID-19, efectuat cu cel mult 3 zile calendaristice anterioare datei cazării</w:t>
      </w:r>
      <w:r>
        <w:rPr>
          <w:lang w:val="ro-RO"/>
        </w:rPr>
        <w:t xml:space="preserve"> sau d</w:t>
      </w:r>
      <w:r w:rsidRPr="00631F35">
        <w:rPr>
          <w:lang w:val="ro-RO"/>
        </w:rPr>
        <w:t>ovada vaccinării împotriva virusului COVID-19 (cel puțin cu prima doză)</w:t>
      </w:r>
      <w:r>
        <w:rPr>
          <w:lang w:val="ro-RO"/>
        </w:rPr>
        <w:t xml:space="preserve"> sau a</w:t>
      </w:r>
      <w:r w:rsidRPr="00631F35">
        <w:rPr>
          <w:lang w:val="ro-RO"/>
        </w:rPr>
        <w:t xml:space="preserve">deverință de la medicul de familie, eliberată cu cel mult 6 luni înaintea cazării, din care să rezulte că </w:t>
      </w:r>
      <w:r>
        <w:rPr>
          <w:lang w:val="ro-RO"/>
        </w:rPr>
        <w:t>elevul</w:t>
      </w:r>
      <w:r w:rsidRPr="00631F35">
        <w:rPr>
          <w:lang w:val="ro-RO"/>
        </w:rPr>
        <w:t xml:space="preserve"> s-a vindecat de virusul COVID-19</w:t>
      </w:r>
      <w:r>
        <w:rPr>
          <w:lang w:val="ro-RO"/>
        </w:rPr>
        <w:t>;</w:t>
      </w:r>
    </w:p>
    <w:p w14:paraId="6013E872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 w:rsidR="00631F35">
        <w:rPr>
          <w:lang w:val="ro-RO"/>
        </w:rPr>
        <w:t xml:space="preserve"> </w:t>
      </w:r>
      <w:r w:rsidRPr="001B67DF">
        <w:rPr>
          <w:lang w:val="ro-RO"/>
        </w:rPr>
        <w:t>Acordul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scris al părintelui/tutorelui legal (formular ataşat);</w:t>
      </w:r>
    </w:p>
    <w:p w14:paraId="76C94EA1" w14:textId="77777777" w:rsidR="00234353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 w:rsidR="00631F35">
        <w:rPr>
          <w:lang w:val="ro-RO"/>
        </w:rPr>
        <w:t xml:space="preserve"> </w:t>
      </w:r>
      <w:r w:rsidRPr="001B67DF">
        <w:rPr>
          <w:lang w:val="ro-RO"/>
        </w:rPr>
        <w:t>Recomandarea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dirigintei/dirigintelui (formular ataşat)</w:t>
      </w:r>
      <w:r w:rsidR="00326B96">
        <w:rPr>
          <w:lang w:val="ro-RO"/>
        </w:rPr>
        <w:t>;</w:t>
      </w:r>
    </w:p>
    <w:p w14:paraId="23DA61F0" w14:textId="77777777" w:rsidR="00326B96" w:rsidRPr="001B67DF" w:rsidRDefault="00326B9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>
        <w:rPr>
          <w:lang w:val="ro-RO"/>
        </w:rPr>
        <w:t xml:space="preserve"> Declarație apartenență la grupul țintă (formular atașat).</w:t>
      </w:r>
    </w:p>
    <w:p w14:paraId="0BEBF9F3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76E096DF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citit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Şcolii de vară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 sunt de acord cu condiţiile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prevederile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acestuia.</w:t>
      </w:r>
    </w:p>
    <w:p w14:paraId="2108E0AD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Totodată,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furnizate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această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fişă sunt conforme cu realitatea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luatcunoştinţă de precizările de mai sus.</w:t>
      </w:r>
    </w:p>
    <w:p w14:paraId="6CA00378" w14:textId="77777777" w:rsidR="005F2E72" w:rsidRPr="001B67DF" w:rsidRDefault="005F2E72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51B1FC64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Data                                                                                               Semnătură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elev(ă),</w:t>
      </w:r>
    </w:p>
    <w:p w14:paraId="342C7473" w14:textId="77777777" w:rsidR="004511F6" w:rsidRPr="001B67DF" w:rsidRDefault="004511F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______</w:t>
      </w:r>
      <w:r w:rsidR="00234353" w:rsidRPr="001B67DF">
        <w:rPr>
          <w:lang w:val="ro-RO"/>
        </w:rPr>
        <w:t>/</w:t>
      </w:r>
      <w:r w:rsidRPr="001B67DF">
        <w:rPr>
          <w:lang w:val="ro-RO"/>
        </w:rPr>
        <w:t>_____</w:t>
      </w:r>
      <w:r w:rsidR="00234353" w:rsidRPr="001B67DF">
        <w:rPr>
          <w:lang w:val="ro-RO"/>
        </w:rPr>
        <w:t>/</w:t>
      </w:r>
      <w:r w:rsidRPr="001B67DF">
        <w:rPr>
          <w:lang w:val="ro-RO"/>
        </w:rPr>
        <w:t>________</w:t>
      </w:r>
      <w:r w:rsidR="00234353" w:rsidRPr="001B67DF">
        <w:rPr>
          <w:lang w:val="ro-RO"/>
        </w:rPr>
        <w:tab/>
      </w:r>
    </w:p>
    <w:p w14:paraId="287C3DBD" w14:textId="77777777" w:rsidR="00F66A67" w:rsidRPr="001B67DF" w:rsidRDefault="00F66A67" w:rsidP="001B67DF">
      <w:pPr>
        <w:tabs>
          <w:tab w:val="left" w:pos="3491"/>
        </w:tabs>
        <w:spacing w:line="360" w:lineRule="auto"/>
        <w:jc w:val="both"/>
        <w:rPr>
          <w:lang w:val="ro-RO"/>
        </w:rPr>
      </w:pPr>
    </w:p>
    <w:sectPr w:rsidR="00F66A67" w:rsidRPr="001B67DF" w:rsidSect="004511F6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B421" w14:textId="77777777" w:rsidR="00085F83" w:rsidRDefault="00085F83">
      <w:r>
        <w:separator/>
      </w:r>
    </w:p>
  </w:endnote>
  <w:endnote w:type="continuationSeparator" w:id="0">
    <w:p w14:paraId="3F46D023" w14:textId="77777777" w:rsidR="00085F83" w:rsidRDefault="000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32"/>
      <w:gridCol w:w="4290"/>
    </w:tblGrid>
    <w:tr w:rsidR="00AA079F" w14:paraId="40F5FA83" w14:textId="77777777" w:rsidTr="00920C1C">
      <w:tc>
        <w:tcPr>
          <w:tcW w:w="5778" w:type="dxa"/>
        </w:tcPr>
        <w:p w14:paraId="5B7CFED1" w14:textId="77777777" w:rsidR="00AA079F" w:rsidRPr="00920C1C" w:rsidRDefault="00AA079F" w:rsidP="000A66CB">
          <w:pPr>
            <w:pStyle w:val="Footer"/>
            <w:rPr>
              <w:lang w:val="en-US" w:eastAsia="en-US"/>
            </w:rPr>
          </w:pPr>
        </w:p>
      </w:tc>
      <w:tc>
        <w:tcPr>
          <w:tcW w:w="4360" w:type="dxa"/>
        </w:tcPr>
        <w:p w14:paraId="65487403" w14:textId="77777777" w:rsidR="00AA079F" w:rsidRDefault="00431C07" w:rsidP="000A66CB">
          <w:pPr>
            <w:pStyle w:val="Footer"/>
            <w:rPr>
              <w:lang w:val="en-US" w:eastAsia="en-US"/>
            </w:rPr>
          </w:pPr>
          <w:hyperlink r:id="rId1" w:history="1"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www.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.ro</w:t>
            </w:r>
          </w:hyperlink>
        </w:p>
        <w:p w14:paraId="279779FF" w14:textId="77777777" w:rsidR="00AA079F" w:rsidRPr="00920C1C" w:rsidRDefault="00AA079F" w:rsidP="000A66CB">
          <w:pPr>
            <w:pStyle w:val="Footer"/>
            <w:rPr>
              <w:sz w:val="20"/>
              <w:lang w:val="en-US" w:eastAsia="en-US"/>
            </w:rPr>
          </w:pPr>
          <w:r w:rsidRPr="00920C1C">
            <w:rPr>
              <w:sz w:val="20"/>
              <w:lang w:val="en-US" w:eastAsia="en-US"/>
            </w:rPr>
            <w:t xml:space="preserve">e-mail: </w:t>
          </w:r>
          <w:hyperlink r:id="rId2" w:history="1"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rosefia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@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.</w:t>
            </w:r>
            <w:r w:rsidR="001B67DF">
              <w:rPr>
                <w:rStyle w:val="Hyperlink"/>
                <w:color w:val="auto"/>
                <w:sz w:val="20"/>
                <w:lang w:val="en-US" w:eastAsia="en-US"/>
              </w:rPr>
              <w:t>ro</w:t>
            </w:r>
          </w:hyperlink>
        </w:p>
        <w:p w14:paraId="792FFC7B" w14:textId="77777777" w:rsidR="00AA079F" w:rsidRPr="00920C1C" w:rsidRDefault="0029635C" w:rsidP="000A66CB">
          <w:pPr>
            <w:pStyle w:val="Footer"/>
            <w:rPr>
              <w:lang w:val="en-US" w:eastAsia="en-US"/>
            </w:rPr>
          </w:pPr>
          <w:r>
            <w:rPr>
              <w:sz w:val="20"/>
              <w:lang w:val="en-US" w:eastAsia="en-US"/>
            </w:rPr>
            <w:t>Tel: +40 230216147 / 516, Fax: +40</w:t>
          </w:r>
          <w:r w:rsidRPr="0029635C">
            <w:rPr>
              <w:sz w:val="20"/>
              <w:lang w:val="en-US" w:eastAsia="en-US"/>
            </w:rPr>
            <w:t>230 523267</w:t>
          </w:r>
        </w:p>
      </w:tc>
    </w:tr>
  </w:tbl>
  <w:p w14:paraId="379848EF" w14:textId="77777777" w:rsidR="00B72C2D" w:rsidRDefault="00B72C2D" w:rsidP="000A66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4CF5" w14:textId="77777777" w:rsidR="00085F83" w:rsidRDefault="00085F83">
      <w:r>
        <w:separator/>
      </w:r>
    </w:p>
  </w:footnote>
  <w:footnote w:type="continuationSeparator" w:id="0">
    <w:p w14:paraId="483D06D7" w14:textId="77777777" w:rsidR="00085F83" w:rsidRDefault="00085F83">
      <w:r>
        <w:continuationSeparator/>
      </w:r>
    </w:p>
  </w:footnote>
  <w:footnote w:id="1">
    <w:p w14:paraId="5B7C1CCA" w14:textId="77777777" w:rsidR="00E31378" w:rsidRDefault="00E31378" w:rsidP="00E31378">
      <w:pPr>
        <w:pStyle w:val="FootnoteText"/>
        <w:jc w:val="both"/>
      </w:pPr>
      <w:r>
        <w:rPr>
          <w:rStyle w:val="FootnoteReference"/>
        </w:rPr>
        <w:footnoteRef/>
      </w:r>
      <w:r w:rsidRPr="00456FED">
        <w:rPr>
          <w:sz w:val="16"/>
          <w:lang w:val="pt-BR"/>
        </w:rPr>
        <w:t>Potrivit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prevederilor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Legii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nr. 677/2001, prin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semnarea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prezentei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fişe de înscriere, participantul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furnizează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datele cu caracter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personal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şi este de acord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ca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Universitatea</w:t>
      </w:r>
      <w:r w:rsidR="00495B58">
        <w:rPr>
          <w:sz w:val="16"/>
          <w:lang w:val="pt-BR"/>
        </w:rPr>
        <w:t xml:space="preserve"> Ștefan cel Mare Suceava </w:t>
      </w:r>
      <w:r w:rsidRPr="00456FED">
        <w:rPr>
          <w:sz w:val="16"/>
          <w:lang w:val="pt-BR"/>
        </w:rPr>
        <w:t>să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le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folosească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în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scopul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desfăşurării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Şcolii de vară „</w:t>
      </w:r>
      <w:r w:rsidR="00495B58" w:rsidRPr="00495B58">
        <w:rPr>
          <w:sz w:val="16"/>
          <w:lang w:val="pt-BR"/>
        </w:rPr>
        <w:t>Unde Să Vii pentru a Fi Inginer Adevărat</w:t>
      </w:r>
      <w:r w:rsidRPr="00456FED">
        <w:rPr>
          <w:sz w:val="16"/>
          <w:lang w:val="pt-BR"/>
        </w:rPr>
        <w:t>”. Conform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Legii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nr. 677/2001, participantul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beneficiază de dreptul de acces, de intervenţie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asupra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datelor, dreptul de a nu fi supus unei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decizii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individuale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şi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dreptul de a se adresa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justiţiei.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34F9" w14:textId="77777777" w:rsidR="003C760D" w:rsidRDefault="003C760D" w:rsidP="0029635C">
    <w:pPr>
      <w:pStyle w:val="Header"/>
      <w:tabs>
        <w:tab w:val="clear" w:pos="4320"/>
        <w:tab w:val="clear" w:pos="8640"/>
      </w:tabs>
      <w:jc w:val="center"/>
    </w:pPr>
  </w:p>
  <w:tbl>
    <w:tblPr>
      <w:tblW w:w="10378" w:type="dxa"/>
      <w:tblLook w:val="04A0" w:firstRow="1" w:lastRow="0" w:firstColumn="1" w:lastColumn="0" w:noHBand="0" w:noVBand="1"/>
    </w:tblPr>
    <w:tblGrid>
      <w:gridCol w:w="2827"/>
      <w:gridCol w:w="2224"/>
      <w:gridCol w:w="2060"/>
      <w:gridCol w:w="3267"/>
    </w:tblGrid>
    <w:tr w:rsidR="0029635C" w14:paraId="66264EF3" w14:textId="77777777" w:rsidTr="0029635C">
      <w:trPr>
        <w:trHeight w:val="885"/>
      </w:trPr>
      <w:tc>
        <w:tcPr>
          <w:tcW w:w="2827" w:type="dxa"/>
        </w:tcPr>
        <w:p w14:paraId="762005FA" w14:textId="2B8245DC" w:rsidR="00CE05ED" w:rsidRPr="00920C1C" w:rsidRDefault="00FF6155" w:rsidP="0029635C">
          <w:pPr>
            <w:pStyle w:val="Header"/>
            <w:jc w:val="center"/>
            <w:rPr>
              <w:lang w:val="en-US" w:eastAsia="en-US"/>
            </w:rPr>
          </w:pPr>
          <w:r w:rsidRPr="00920C1C">
            <w:rPr>
              <w:noProof/>
              <w:lang w:val="en-US" w:eastAsia="en-US"/>
            </w:rPr>
            <w:drawing>
              <wp:inline distT="0" distB="0" distL="0" distR="0" wp14:anchorId="78F3A494" wp14:editId="36B3D1BE">
                <wp:extent cx="1531620" cy="59436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9239A3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15B9F8C3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7035" w:dyaOrig="2700" w14:anchorId="4504CB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.4pt;margin-top:7.2pt;width:134pt;height:44.4pt;z-index:251657216;mso-position-horizontal-relative:text;mso-position-vertical-relative:text">
                <v:imagedata r:id="rId2" o:title=""/>
              </v:shape>
              <o:OLEObject Type="Embed" ProgID="PBrush" ShapeID="_x0000_s2049" DrawAspect="Content" ObjectID="_1684577623" r:id="rId3"/>
            </w:object>
          </w:r>
          <w:r>
            <w:rPr>
              <w:lang w:val="ro-RO"/>
            </w:rPr>
            <w:t xml:space="preserve">           </w:t>
          </w:r>
        </w:p>
      </w:tc>
      <w:tc>
        <w:tcPr>
          <w:tcW w:w="2060" w:type="dxa"/>
        </w:tcPr>
        <w:p w14:paraId="1A88FC73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</w:p>
      </w:tc>
      <w:tc>
        <w:tcPr>
          <w:tcW w:w="3267" w:type="dxa"/>
        </w:tcPr>
        <w:p w14:paraId="144996AE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7035" w:dyaOrig="2700" w14:anchorId="640CD60A">
              <v:shape id="_x0000_s2050" type="#_x0000_t75" style="position:absolute;left:0;text-align:left;margin-left:.15pt;margin-top:-.7pt;width:125.25pt;height:57.75pt;z-index:-251658240;mso-position-horizontal-relative:text;mso-position-vertical-relative:text">
                <v:imagedata r:id="rId4" o:title=""/>
              </v:shape>
              <o:OLEObject Type="Embed" ProgID="PBrush" ShapeID="_x0000_s2050" DrawAspect="Content" ObjectID="_1684577624" r:id="rId5"/>
            </w:object>
          </w:r>
        </w:p>
      </w:tc>
    </w:tr>
  </w:tbl>
  <w:p w14:paraId="66AFB3E4" w14:textId="77777777" w:rsidR="004F5665" w:rsidRPr="00CE05ED" w:rsidRDefault="004F5665" w:rsidP="00CE05ED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BCCE" w14:textId="65E5C7A0" w:rsidR="005160B9" w:rsidRDefault="00FF6155">
    <w:pPr>
      <w:pStyle w:val="Header"/>
    </w:pPr>
    <w:r w:rsidRPr="00920C1C">
      <w:rPr>
        <w:noProof/>
        <w:lang w:val="en-US" w:eastAsia="en-US"/>
      </w:rPr>
      <w:drawing>
        <wp:inline distT="0" distB="0" distL="0" distR="0" wp14:anchorId="35FDC125" wp14:editId="7FA1311B">
          <wp:extent cx="6118860" cy="1173480"/>
          <wp:effectExtent l="0" t="0" r="0" b="0"/>
          <wp:docPr id="2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C6"/>
    <w:rsid w:val="000409DE"/>
    <w:rsid w:val="00077C2F"/>
    <w:rsid w:val="000834FF"/>
    <w:rsid w:val="00084F9F"/>
    <w:rsid w:val="00085F83"/>
    <w:rsid w:val="00095B79"/>
    <w:rsid w:val="00095EEA"/>
    <w:rsid w:val="0009787F"/>
    <w:rsid w:val="000A174E"/>
    <w:rsid w:val="000A66CB"/>
    <w:rsid w:val="000F1EA6"/>
    <w:rsid w:val="00124E07"/>
    <w:rsid w:val="001325AB"/>
    <w:rsid w:val="001439EB"/>
    <w:rsid w:val="00151FE3"/>
    <w:rsid w:val="0017277F"/>
    <w:rsid w:val="001A051B"/>
    <w:rsid w:val="001B2172"/>
    <w:rsid w:val="001B4317"/>
    <w:rsid w:val="001B67DF"/>
    <w:rsid w:val="001C59BD"/>
    <w:rsid w:val="001E20E9"/>
    <w:rsid w:val="001F2983"/>
    <w:rsid w:val="00234353"/>
    <w:rsid w:val="00244686"/>
    <w:rsid w:val="00254BB7"/>
    <w:rsid w:val="00260915"/>
    <w:rsid w:val="0026298D"/>
    <w:rsid w:val="00276BD1"/>
    <w:rsid w:val="00290020"/>
    <w:rsid w:val="0029635C"/>
    <w:rsid w:val="002F4FDA"/>
    <w:rsid w:val="003252FE"/>
    <w:rsid w:val="00326B96"/>
    <w:rsid w:val="00343305"/>
    <w:rsid w:val="003A4707"/>
    <w:rsid w:val="003C016A"/>
    <w:rsid w:val="003C760D"/>
    <w:rsid w:val="003D0B4E"/>
    <w:rsid w:val="003D0ED7"/>
    <w:rsid w:val="00411560"/>
    <w:rsid w:val="00431C07"/>
    <w:rsid w:val="004511F6"/>
    <w:rsid w:val="00456FED"/>
    <w:rsid w:val="00493C15"/>
    <w:rsid w:val="00495B58"/>
    <w:rsid w:val="004979A1"/>
    <w:rsid w:val="004C70A8"/>
    <w:rsid w:val="004F275C"/>
    <w:rsid w:val="004F5665"/>
    <w:rsid w:val="004F5CA0"/>
    <w:rsid w:val="005160B9"/>
    <w:rsid w:val="00523355"/>
    <w:rsid w:val="00532337"/>
    <w:rsid w:val="0058417A"/>
    <w:rsid w:val="00585283"/>
    <w:rsid w:val="005F2E72"/>
    <w:rsid w:val="00601014"/>
    <w:rsid w:val="0060522D"/>
    <w:rsid w:val="00631F35"/>
    <w:rsid w:val="006363CB"/>
    <w:rsid w:val="00654D93"/>
    <w:rsid w:val="006822E8"/>
    <w:rsid w:val="00692D66"/>
    <w:rsid w:val="00696B1C"/>
    <w:rsid w:val="006C6D72"/>
    <w:rsid w:val="006D2DC9"/>
    <w:rsid w:val="006E5124"/>
    <w:rsid w:val="0071467A"/>
    <w:rsid w:val="00767515"/>
    <w:rsid w:val="007A1B5E"/>
    <w:rsid w:val="007A5D5F"/>
    <w:rsid w:val="007D0324"/>
    <w:rsid w:val="007D742F"/>
    <w:rsid w:val="007E0FA5"/>
    <w:rsid w:val="00805509"/>
    <w:rsid w:val="008136E1"/>
    <w:rsid w:val="00834021"/>
    <w:rsid w:val="0083534F"/>
    <w:rsid w:val="00846DA8"/>
    <w:rsid w:val="00870AE0"/>
    <w:rsid w:val="008868E4"/>
    <w:rsid w:val="008A1828"/>
    <w:rsid w:val="008D724A"/>
    <w:rsid w:val="008F3E7E"/>
    <w:rsid w:val="00911F2C"/>
    <w:rsid w:val="00913956"/>
    <w:rsid w:val="00920C1C"/>
    <w:rsid w:val="00924236"/>
    <w:rsid w:val="00944436"/>
    <w:rsid w:val="00950210"/>
    <w:rsid w:val="00961FEB"/>
    <w:rsid w:val="009A4246"/>
    <w:rsid w:val="00A3132F"/>
    <w:rsid w:val="00A92CDE"/>
    <w:rsid w:val="00AA079F"/>
    <w:rsid w:val="00AB4397"/>
    <w:rsid w:val="00AB63C6"/>
    <w:rsid w:val="00AB63F6"/>
    <w:rsid w:val="00B02076"/>
    <w:rsid w:val="00B072D9"/>
    <w:rsid w:val="00B11ABB"/>
    <w:rsid w:val="00B424C4"/>
    <w:rsid w:val="00B532C6"/>
    <w:rsid w:val="00B57F52"/>
    <w:rsid w:val="00B72C2D"/>
    <w:rsid w:val="00B76FFA"/>
    <w:rsid w:val="00BC7065"/>
    <w:rsid w:val="00BE6182"/>
    <w:rsid w:val="00C079AF"/>
    <w:rsid w:val="00C1388F"/>
    <w:rsid w:val="00C15A51"/>
    <w:rsid w:val="00C83D49"/>
    <w:rsid w:val="00C8418A"/>
    <w:rsid w:val="00C87046"/>
    <w:rsid w:val="00CC7FD1"/>
    <w:rsid w:val="00CE05ED"/>
    <w:rsid w:val="00CE2665"/>
    <w:rsid w:val="00D21FD9"/>
    <w:rsid w:val="00D36AD3"/>
    <w:rsid w:val="00D95EBB"/>
    <w:rsid w:val="00DB7716"/>
    <w:rsid w:val="00DC007B"/>
    <w:rsid w:val="00DD0BB5"/>
    <w:rsid w:val="00E133DA"/>
    <w:rsid w:val="00E31378"/>
    <w:rsid w:val="00F06857"/>
    <w:rsid w:val="00F114C5"/>
    <w:rsid w:val="00F5085A"/>
    <w:rsid w:val="00F602BD"/>
    <w:rsid w:val="00F66A67"/>
    <w:rsid w:val="00FA66CE"/>
    <w:rsid w:val="00FB5CFE"/>
    <w:rsid w:val="00FC6140"/>
    <w:rsid w:val="00FF2677"/>
    <w:rsid w:val="00FF6155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F24952"/>
  <w15:chartTrackingRefBased/>
  <w15:docId w15:val="{DC9D13D5-631E-4C29-BA7B-47506073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C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70AE0"/>
    <w:rPr>
      <w:sz w:val="24"/>
      <w:szCs w:val="24"/>
    </w:rPr>
  </w:style>
  <w:style w:type="paragraph" w:styleId="BalloonText">
    <w:name w:val="Balloon Text"/>
    <w:basedOn w:val="Normal"/>
    <w:link w:val="BalloonTextChar"/>
    <w:rsid w:val="00870A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0A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0AE0"/>
    <w:rPr>
      <w:sz w:val="24"/>
      <w:szCs w:val="24"/>
    </w:rPr>
  </w:style>
  <w:style w:type="paragraph" w:styleId="FootnoteText">
    <w:name w:val="footnote text"/>
    <w:basedOn w:val="Normal"/>
    <w:link w:val="FootnoteTextChar"/>
    <w:rsid w:val="00E3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378"/>
  </w:style>
  <w:style w:type="character" w:styleId="FootnoteReference">
    <w:name w:val="footnote reference"/>
    <w:rsid w:val="00E31378"/>
    <w:rPr>
      <w:vertAlign w:val="superscript"/>
    </w:rPr>
  </w:style>
  <w:style w:type="table" w:styleId="TableGrid">
    <w:name w:val="Table Grid"/>
    <w:basedOn w:val="Table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079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95EEA"/>
    <w:pPr>
      <w:widowControl w:val="0"/>
      <w:autoSpaceDE w:val="0"/>
      <w:autoSpaceDN w:val="0"/>
      <w:ind w:left="965" w:hanging="493"/>
    </w:pPr>
    <w:rPr>
      <w:rFonts w:ascii="Calibri" w:eastAsia="Calibri" w:hAnsi="Calibri" w:cs="Calibri"/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rosummerutcn@gmail.com" TargetMode="External"/><Relationship Id="rId1" Type="http://schemas.openxmlformats.org/officeDocument/2006/relationships/hyperlink" Target="http://www.electro.utclu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C01D-22E2-4076-97B5-35615B64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0</TotalTime>
  <Pages>2</Pages>
  <Words>555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3771</CharactersWithSpaces>
  <SharedDoc>false</SharedDoc>
  <HLinks>
    <vt:vector size="12" baseType="variant"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Lenovo</cp:lastModifiedBy>
  <cp:revision>2</cp:revision>
  <cp:lastPrinted>2011-07-19T08:39:00Z</cp:lastPrinted>
  <dcterms:created xsi:type="dcterms:W3CDTF">2021-06-07T10:27:00Z</dcterms:created>
  <dcterms:modified xsi:type="dcterms:W3CDTF">2021-06-07T10:27:00Z</dcterms:modified>
</cp:coreProperties>
</file>