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1411F" w14:textId="77777777" w:rsidR="000409DE" w:rsidRPr="001B67DF" w:rsidRDefault="000409DE" w:rsidP="000409DE">
      <w:pPr>
        <w:tabs>
          <w:tab w:val="left" w:pos="3491"/>
        </w:tabs>
        <w:jc w:val="center"/>
        <w:rPr>
          <w:b/>
          <w:sz w:val="32"/>
          <w:lang w:val="ro-RO"/>
        </w:rPr>
      </w:pPr>
      <w:r w:rsidRPr="001B67DF">
        <w:rPr>
          <w:b/>
          <w:sz w:val="32"/>
          <w:lang w:val="ro-RO"/>
        </w:rPr>
        <w:t>FIŞĂ MEDICALĂ</w:t>
      </w:r>
    </w:p>
    <w:p w14:paraId="500C0639" w14:textId="77777777" w:rsidR="000409DE" w:rsidRPr="001B67DF" w:rsidRDefault="000409DE" w:rsidP="000409DE">
      <w:pPr>
        <w:tabs>
          <w:tab w:val="left" w:pos="3491"/>
        </w:tabs>
        <w:jc w:val="both"/>
        <w:rPr>
          <w:lang w:val="ro-RO"/>
        </w:rPr>
      </w:pPr>
    </w:p>
    <w:p w14:paraId="785788E1" w14:textId="77777777" w:rsidR="000409DE" w:rsidRPr="001B67DF" w:rsidRDefault="000409DE" w:rsidP="000409DE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Pentru a fi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informaţi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asupra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oricărei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cerinţe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speciale a elevilor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participanţi, vă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rugăm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să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completaţi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acest formular:</w:t>
      </w:r>
    </w:p>
    <w:p w14:paraId="512B0737" w14:textId="77777777" w:rsidR="000409DE" w:rsidRPr="001B67DF" w:rsidRDefault="000409DE" w:rsidP="000409DE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Telefon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în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caz de urgenţe:</w:t>
      </w:r>
    </w:p>
    <w:p w14:paraId="7AC09CF9" w14:textId="77777777" w:rsidR="000409DE" w:rsidRPr="001B67DF" w:rsidRDefault="000409DE" w:rsidP="000409DE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Mamă (Numele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complet):</w:t>
      </w:r>
      <w:r w:rsidR="003D0B4E" w:rsidRPr="001B67DF">
        <w:rPr>
          <w:lang w:val="ro-RO"/>
        </w:rPr>
        <w:t xml:space="preserve">    </w:t>
      </w:r>
      <w:r w:rsidRPr="001B67DF">
        <w:rPr>
          <w:lang w:val="ro-RO"/>
        </w:rPr>
        <w:t>............</w:t>
      </w:r>
      <w:r w:rsidR="00D95EBB" w:rsidRPr="001B67DF">
        <w:rPr>
          <w:lang w:val="ro-RO"/>
        </w:rPr>
        <w:t>..........</w:t>
      </w:r>
      <w:r w:rsidRPr="001B67DF">
        <w:rPr>
          <w:lang w:val="ro-RO"/>
        </w:rPr>
        <w:t>........................................... Telefon</w:t>
      </w:r>
      <w:r w:rsidR="003D0B4E" w:rsidRPr="001B67DF">
        <w:rPr>
          <w:lang w:val="ro-RO"/>
        </w:rPr>
        <w:t xml:space="preserve"> mobil:......................</w:t>
      </w:r>
      <w:r w:rsidRPr="001B67DF">
        <w:rPr>
          <w:lang w:val="ro-RO"/>
        </w:rPr>
        <w:t>.......</w:t>
      </w:r>
    </w:p>
    <w:p w14:paraId="4A52EE0C" w14:textId="77777777" w:rsidR="003D0B4E" w:rsidRPr="001B67DF" w:rsidRDefault="00D95EBB" w:rsidP="000409DE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Tată (Numele</w:t>
      </w:r>
      <w:r w:rsidR="003D0B4E" w:rsidRPr="001B67DF">
        <w:rPr>
          <w:lang w:val="ro-RO"/>
        </w:rPr>
        <w:t xml:space="preserve"> </w:t>
      </w:r>
      <w:r w:rsidR="000409DE" w:rsidRPr="001B67DF">
        <w:rPr>
          <w:lang w:val="ro-RO"/>
        </w:rPr>
        <w:t>complet):</w:t>
      </w:r>
      <w:r w:rsidRPr="001B67DF">
        <w:rPr>
          <w:lang w:val="ro-RO"/>
        </w:rPr>
        <w:t xml:space="preserve"> ....</w:t>
      </w:r>
      <w:r w:rsidR="000409DE" w:rsidRPr="001B67DF">
        <w:rPr>
          <w:lang w:val="ro-RO"/>
        </w:rPr>
        <w:t>................</w:t>
      </w:r>
      <w:r w:rsidRPr="001B67DF">
        <w:rPr>
          <w:lang w:val="ro-RO"/>
        </w:rPr>
        <w:t>......</w:t>
      </w:r>
      <w:r w:rsidR="000409DE" w:rsidRPr="001B67DF">
        <w:rPr>
          <w:lang w:val="ro-RO"/>
        </w:rPr>
        <w:t>......................</w:t>
      </w:r>
      <w:r w:rsidR="003D0B4E" w:rsidRPr="001B67DF">
        <w:rPr>
          <w:lang w:val="ro-RO"/>
        </w:rPr>
        <w:t>..</w:t>
      </w:r>
      <w:r w:rsidR="000409DE" w:rsidRPr="001B67DF">
        <w:rPr>
          <w:lang w:val="ro-RO"/>
        </w:rPr>
        <w:t>..................</w:t>
      </w:r>
      <w:r w:rsidR="003D0B4E" w:rsidRPr="001B67DF">
        <w:rPr>
          <w:lang w:val="ro-RO"/>
        </w:rPr>
        <w:t>...</w:t>
      </w:r>
      <w:r w:rsidR="000409DE" w:rsidRPr="001B67DF">
        <w:rPr>
          <w:lang w:val="ro-RO"/>
        </w:rPr>
        <w:t>.</w:t>
      </w:r>
      <w:r w:rsidR="003D0B4E" w:rsidRPr="001B67DF">
        <w:rPr>
          <w:lang w:val="ro-RO"/>
        </w:rPr>
        <w:t xml:space="preserve"> </w:t>
      </w:r>
      <w:r w:rsidR="000409DE" w:rsidRPr="001B67DF">
        <w:rPr>
          <w:lang w:val="ro-RO"/>
        </w:rPr>
        <w:t>Telefon</w:t>
      </w:r>
      <w:r w:rsidR="003D0B4E" w:rsidRPr="001B67DF">
        <w:rPr>
          <w:lang w:val="ro-RO"/>
        </w:rPr>
        <w:t xml:space="preserve"> </w:t>
      </w:r>
      <w:r w:rsidR="000409DE" w:rsidRPr="001B67DF">
        <w:rPr>
          <w:lang w:val="ro-RO"/>
        </w:rPr>
        <w:t>mobil</w:t>
      </w:r>
      <w:r w:rsidR="003D0B4E" w:rsidRPr="001B67DF">
        <w:rPr>
          <w:lang w:val="ro-RO"/>
        </w:rPr>
        <w:t>:.............................</w:t>
      </w:r>
    </w:p>
    <w:p w14:paraId="6A832A48" w14:textId="77777777" w:rsidR="000409DE" w:rsidRPr="001B67DF" w:rsidRDefault="000409DE" w:rsidP="000409DE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Altele: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.......................................................................................................................................... .</w:t>
      </w:r>
    </w:p>
    <w:p w14:paraId="44FA09E3" w14:textId="77777777" w:rsidR="000409DE" w:rsidRPr="001B67DF" w:rsidRDefault="000409DE" w:rsidP="000409DE">
      <w:pPr>
        <w:tabs>
          <w:tab w:val="left" w:pos="3491"/>
        </w:tabs>
        <w:jc w:val="both"/>
        <w:rPr>
          <w:lang w:val="ro-RO"/>
        </w:rPr>
      </w:pPr>
    </w:p>
    <w:p w14:paraId="475A1B5D" w14:textId="77777777" w:rsidR="000409DE" w:rsidRPr="001B67DF" w:rsidRDefault="000409DE" w:rsidP="000409DE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Este important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să fim înştiinţaţi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dacă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aveţi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alergii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la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anumite alimente sau medicamente, aveţi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alte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probleme de sănătate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sau de nutriție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sau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ţineţi o dietă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alimentară.</w:t>
      </w:r>
    </w:p>
    <w:p w14:paraId="66D886B7" w14:textId="77777777" w:rsidR="000409DE" w:rsidRPr="001B67DF" w:rsidRDefault="000409DE" w:rsidP="000409DE">
      <w:pPr>
        <w:tabs>
          <w:tab w:val="left" w:pos="3491"/>
        </w:tabs>
        <w:jc w:val="both"/>
        <w:rPr>
          <w:lang w:val="ro-RO"/>
        </w:rPr>
      </w:pPr>
    </w:p>
    <w:p w14:paraId="1BB502B5" w14:textId="77777777" w:rsidR="000409DE" w:rsidRPr="001B67DF" w:rsidRDefault="00D95EBB" w:rsidP="000409DE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 xml:space="preserve">• </w:t>
      </w:r>
      <w:r w:rsidR="000409DE" w:rsidRPr="001B67DF">
        <w:rPr>
          <w:lang w:val="ro-RO"/>
        </w:rPr>
        <w:t>Aveţi</w:t>
      </w:r>
      <w:r w:rsidR="003D0B4E" w:rsidRPr="001B67DF">
        <w:rPr>
          <w:lang w:val="ro-RO"/>
        </w:rPr>
        <w:t xml:space="preserve"> </w:t>
      </w:r>
      <w:r w:rsidR="000409DE" w:rsidRPr="001B67DF">
        <w:rPr>
          <w:lang w:val="ro-RO"/>
        </w:rPr>
        <w:t>vreo</w:t>
      </w:r>
      <w:r w:rsidR="003D0B4E" w:rsidRPr="001B67DF">
        <w:rPr>
          <w:lang w:val="ro-RO"/>
        </w:rPr>
        <w:t xml:space="preserve"> </w:t>
      </w:r>
      <w:r w:rsidR="000409DE" w:rsidRPr="001B67DF">
        <w:rPr>
          <w:lang w:val="ro-RO"/>
        </w:rPr>
        <w:t>problemă  de  sănătate</w:t>
      </w:r>
      <w:r w:rsidR="003D0B4E" w:rsidRPr="001B67DF">
        <w:rPr>
          <w:lang w:val="ro-RO"/>
        </w:rPr>
        <w:t xml:space="preserve"> </w:t>
      </w:r>
      <w:r w:rsidR="000409DE" w:rsidRPr="001B67DF">
        <w:rPr>
          <w:lang w:val="ro-RO"/>
        </w:rPr>
        <w:t>sau</w:t>
      </w:r>
      <w:r w:rsidR="003D0B4E" w:rsidRPr="001B67DF">
        <w:rPr>
          <w:lang w:val="ro-RO"/>
        </w:rPr>
        <w:t xml:space="preserve"> </w:t>
      </w:r>
      <w:r w:rsidR="000409DE" w:rsidRPr="001B67DF">
        <w:rPr>
          <w:lang w:val="ro-RO"/>
        </w:rPr>
        <w:t>alergie  (astm,  etc.)  despre</w:t>
      </w:r>
      <w:r w:rsidR="003D0B4E" w:rsidRPr="001B67DF">
        <w:rPr>
          <w:lang w:val="ro-RO"/>
        </w:rPr>
        <w:t xml:space="preserve"> </w:t>
      </w:r>
      <w:r w:rsidR="000409DE" w:rsidRPr="001B67DF">
        <w:rPr>
          <w:lang w:val="ro-RO"/>
        </w:rPr>
        <w:t>care</w:t>
      </w:r>
      <w:r w:rsidR="003D0B4E" w:rsidRPr="001B67DF">
        <w:rPr>
          <w:lang w:val="ro-RO"/>
        </w:rPr>
        <w:t xml:space="preserve"> </w:t>
      </w:r>
      <w:r w:rsidR="000409DE" w:rsidRPr="001B67DF">
        <w:rPr>
          <w:lang w:val="ro-RO"/>
        </w:rPr>
        <w:t>trebuie</w:t>
      </w:r>
      <w:r w:rsidR="003D0B4E" w:rsidRPr="001B67DF">
        <w:rPr>
          <w:lang w:val="ro-RO"/>
        </w:rPr>
        <w:t xml:space="preserve"> </w:t>
      </w:r>
      <w:r w:rsidR="000409DE" w:rsidRPr="001B67DF">
        <w:rPr>
          <w:lang w:val="ro-RO"/>
        </w:rPr>
        <w:t>să  fim informaţi?</w:t>
      </w:r>
    </w:p>
    <w:p w14:paraId="0A35A6A2" w14:textId="77777777" w:rsidR="003D0B4E" w:rsidRPr="001B67DF" w:rsidRDefault="00D95EBB" w:rsidP="000409DE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 xml:space="preserve">□ </w:t>
      </w:r>
      <w:r w:rsidR="000409DE" w:rsidRPr="001B67DF">
        <w:rPr>
          <w:lang w:val="ro-RO"/>
        </w:rPr>
        <w:t>Da</w:t>
      </w:r>
      <w:r w:rsidR="000409DE" w:rsidRPr="001B67DF">
        <w:rPr>
          <w:lang w:val="ro-RO"/>
        </w:rPr>
        <w:tab/>
        <w:t>□ Nu</w:t>
      </w:r>
      <w:r w:rsidR="000409DE" w:rsidRPr="001B67DF">
        <w:rPr>
          <w:lang w:val="ro-RO"/>
        </w:rPr>
        <w:tab/>
      </w:r>
    </w:p>
    <w:p w14:paraId="47465644" w14:textId="77777777" w:rsidR="000409DE" w:rsidRPr="001B67DF" w:rsidRDefault="000409DE" w:rsidP="000409DE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Dacă „Da“, vă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rugăm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să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detaliaţi:</w:t>
      </w:r>
    </w:p>
    <w:p w14:paraId="70683821" w14:textId="77777777" w:rsidR="000409DE" w:rsidRPr="001B67DF" w:rsidRDefault="000409DE" w:rsidP="00D95EBB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>...................................................................................................................................................................</w:t>
      </w:r>
    </w:p>
    <w:p w14:paraId="693E4A7D" w14:textId="77777777" w:rsidR="00D95EBB" w:rsidRPr="001B67DF" w:rsidRDefault="00D95EBB" w:rsidP="000409DE">
      <w:pPr>
        <w:tabs>
          <w:tab w:val="left" w:pos="3491"/>
        </w:tabs>
        <w:jc w:val="both"/>
        <w:rPr>
          <w:lang w:val="ro-RO"/>
        </w:rPr>
      </w:pPr>
    </w:p>
    <w:p w14:paraId="15BC8B08" w14:textId="77777777" w:rsidR="003D0B4E" w:rsidRPr="001B67DF" w:rsidRDefault="000409DE" w:rsidP="000409DE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•Urmaţi o medicaţie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regulată?</w:t>
      </w:r>
    </w:p>
    <w:p w14:paraId="7D2E81C7" w14:textId="77777777" w:rsidR="003D0B4E" w:rsidRPr="001B67DF" w:rsidRDefault="000409DE" w:rsidP="000409DE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□Da</w:t>
      </w:r>
      <w:r w:rsidRPr="001B67DF">
        <w:rPr>
          <w:lang w:val="ro-RO"/>
        </w:rPr>
        <w:tab/>
        <w:t>□ Nu</w:t>
      </w:r>
      <w:r w:rsidRPr="001B67DF">
        <w:rPr>
          <w:lang w:val="ro-RO"/>
        </w:rPr>
        <w:tab/>
      </w:r>
    </w:p>
    <w:p w14:paraId="7C35A141" w14:textId="77777777" w:rsidR="000409DE" w:rsidRPr="001B67DF" w:rsidRDefault="000409DE" w:rsidP="000409DE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Dacă „Da“, vă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rugăm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să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detaliaţi:</w:t>
      </w:r>
    </w:p>
    <w:p w14:paraId="30784575" w14:textId="77777777" w:rsidR="00D95EBB" w:rsidRPr="001B67DF" w:rsidRDefault="00D95EBB" w:rsidP="00D95EBB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 xml:space="preserve">................................................................................................................................................................... </w:t>
      </w:r>
    </w:p>
    <w:p w14:paraId="110D6350" w14:textId="77777777" w:rsidR="000409DE" w:rsidRPr="001B67DF" w:rsidRDefault="000409DE" w:rsidP="000409DE">
      <w:pPr>
        <w:tabs>
          <w:tab w:val="left" w:pos="3491"/>
        </w:tabs>
        <w:jc w:val="both"/>
        <w:rPr>
          <w:lang w:val="ro-RO"/>
        </w:rPr>
      </w:pPr>
    </w:p>
    <w:p w14:paraId="49A7A451" w14:textId="77777777" w:rsidR="000409DE" w:rsidRPr="001B67DF" w:rsidRDefault="00D95EBB" w:rsidP="000409DE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 xml:space="preserve">• </w:t>
      </w:r>
      <w:r w:rsidR="000409DE" w:rsidRPr="001B67DF">
        <w:rPr>
          <w:lang w:val="ro-RO"/>
        </w:rPr>
        <w:t>Aveţi</w:t>
      </w:r>
      <w:r w:rsidR="003D0B4E" w:rsidRPr="001B67DF">
        <w:rPr>
          <w:lang w:val="ro-RO"/>
        </w:rPr>
        <w:t xml:space="preserve"> </w:t>
      </w:r>
      <w:r w:rsidR="000409DE" w:rsidRPr="001B67DF">
        <w:rPr>
          <w:lang w:val="ro-RO"/>
        </w:rPr>
        <w:t>alergii</w:t>
      </w:r>
      <w:r w:rsidR="003D0B4E" w:rsidRPr="001B67DF">
        <w:rPr>
          <w:lang w:val="ro-RO"/>
        </w:rPr>
        <w:t xml:space="preserve"> </w:t>
      </w:r>
      <w:r w:rsidR="000409DE" w:rsidRPr="001B67DF">
        <w:rPr>
          <w:lang w:val="ro-RO"/>
        </w:rPr>
        <w:t>medicamentoase, în</w:t>
      </w:r>
      <w:r w:rsidR="003D0B4E" w:rsidRPr="001B67DF">
        <w:rPr>
          <w:lang w:val="ro-RO"/>
        </w:rPr>
        <w:t xml:space="preserve"> </w:t>
      </w:r>
      <w:r w:rsidR="000409DE" w:rsidRPr="001B67DF">
        <w:rPr>
          <w:lang w:val="ro-RO"/>
        </w:rPr>
        <w:t>special</w:t>
      </w:r>
      <w:r w:rsidR="003D0B4E" w:rsidRPr="001B67DF">
        <w:rPr>
          <w:lang w:val="ro-RO"/>
        </w:rPr>
        <w:t xml:space="preserve"> </w:t>
      </w:r>
      <w:r w:rsidR="000409DE" w:rsidRPr="001B67DF">
        <w:rPr>
          <w:lang w:val="ro-RO"/>
        </w:rPr>
        <w:t>la</w:t>
      </w:r>
      <w:r w:rsidR="003D0B4E" w:rsidRPr="001B67DF">
        <w:rPr>
          <w:lang w:val="ro-RO"/>
        </w:rPr>
        <w:t xml:space="preserve"> </w:t>
      </w:r>
      <w:r w:rsidR="000409DE" w:rsidRPr="001B67DF">
        <w:rPr>
          <w:lang w:val="ro-RO"/>
        </w:rPr>
        <w:t>aspirină, paracetamol, ibuprofen?</w:t>
      </w:r>
    </w:p>
    <w:p w14:paraId="3F57905E" w14:textId="77777777" w:rsidR="003D0B4E" w:rsidRPr="001B67DF" w:rsidRDefault="000409DE" w:rsidP="000409DE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□Da</w:t>
      </w:r>
      <w:r w:rsidRPr="001B67DF">
        <w:rPr>
          <w:lang w:val="ro-RO"/>
        </w:rPr>
        <w:tab/>
        <w:t>□ Nu</w:t>
      </w:r>
      <w:r w:rsidRPr="001B67DF">
        <w:rPr>
          <w:lang w:val="ro-RO"/>
        </w:rPr>
        <w:tab/>
      </w:r>
    </w:p>
    <w:p w14:paraId="1D4A30EE" w14:textId="77777777" w:rsidR="000409DE" w:rsidRPr="001B67DF" w:rsidRDefault="000409DE" w:rsidP="000409DE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Dacă „Da“, vă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rugăm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să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detaliaţi:</w:t>
      </w:r>
    </w:p>
    <w:p w14:paraId="4243D894" w14:textId="77777777" w:rsidR="00D95EBB" w:rsidRPr="001B67DF" w:rsidRDefault="00D95EBB" w:rsidP="00D95EBB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>...................................................................................................................................................................</w:t>
      </w:r>
    </w:p>
    <w:p w14:paraId="3FD86F7F" w14:textId="77777777" w:rsidR="000409DE" w:rsidRPr="001B67DF" w:rsidRDefault="000409DE" w:rsidP="000409DE">
      <w:pPr>
        <w:tabs>
          <w:tab w:val="left" w:pos="3491"/>
        </w:tabs>
        <w:jc w:val="both"/>
        <w:rPr>
          <w:lang w:val="ro-RO"/>
        </w:rPr>
      </w:pPr>
    </w:p>
    <w:p w14:paraId="6D3A2AC8" w14:textId="77777777" w:rsidR="003D0B4E" w:rsidRPr="001B67DF" w:rsidRDefault="00D95EBB" w:rsidP="000409DE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 xml:space="preserve">• </w:t>
      </w:r>
      <w:r w:rsidR="000409DE" w:rsidRPr="001B67DF">
        <w:rPr>
          <w:lang w:val="ro-RO"/>
        </w:rPr>
        <w:t>Aveţi</w:t>
      </w:r>
      <w:r w:rsidR="003D0B4E" w:rsidRPr="001B67DF">
        <w:rPr>
          <w:lang w:val="ro-RO"/>
        </w:rPr>
        <w:t xml:space="preserve"> </w:t>
      </w:r>
      <w:r w:rsidR="000409DE" w:rsidRPr="001B67DF">
        <w:rPr>
          <w:lang w:val="ro-RO"/>
        </w:rPr>
        <w:t>alergii</w:t>
      </w:r>
      <w:r w:rsidR="003D0B4E" w:rsidRPr="001B67DF">
        <w:rPr>
          <w:lang w:val="ro-RO"/>
        </w:rPr>
        <w:t xml:space="preserve"> </w:t>
      </w:r>
      <w:r w:rsidR="000409DE" w:rsidRPr="001B67DF">
        <w:rPr>
          <w:lang w:val="ro-RO"/>
        </w:rPr>
        <w:t>alimentare?</w:t>
      </w:r>
    </w:p>
    <w:p w14:paraId="6B883E14" w14:textId="77777777" w:rsidR="003D0B4E" w:rsidRPr="001B67DF" w:rsidRDefault="000409DE" w:rsidP="000409DE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□Da</w:t>
      </w:r>
      <w:r w:rsidRPr="001B67DF">
        <w:rPr>
          <w:lang w:val="ro-RO"/>
        </w:rPr>
        <w:tab/>
        <w:t>□ Nu</w:t>
      </w:r>
      <w:r w:rsidRPr="001B67DF">
        <w:rPr>
          <w:lang w:val="ro-RO"/>
        </w:rPr>
        <w:tab/>
      </w:r>
    </w:p>
    <w:p w14:paraId="64C2762E" w14:textId="77777777" w:rsidR="000409DE" w:rsidRPr="001B67DF" w:rsidRDefault="000409DE" w:rsidP="000409DE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Dacă „Da“, vărugămsădetaliaţi:</w:t>
      </w:r>
    </w:p>
    <w:p w14:paraId="133CB8BA" w14:textId="77777777" w:rsidR="00D95EBB" w:rsidRPr="001B67DF" w:rsidRDefault="00D95EBB" w:rsidP="00D95EBB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>...................................................................................................................................................................</w:t>
      </w:r>
    </w:p>
    <w:p w14:paraId="1B876E45" w14:textId="77777777" w:rsidR="000409DE" w:rsidRPr="001B67DF" w:rsidRDefault="000409DE" w:rsidP="000409DE">
      <w:pPr>
        <w:tabs>
          <w:tab w:val="left" w:pos="3491"/>
        </w:tabs>
        <w:jc w:val="both"/>
        <w:rPr>
          <w:lang w:val="ro-RO"/>
        </w:rPr>
      </w:pPr>
    </w:p>
    <w:p w14:paraId="359E1779" w14:textId="77777777" w:rsidR="003D0B4E" w:rsidRPr="001B67DF" w:rsidRDefault="000409DE" w:rsidP="000409DE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•Urmaţi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un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regim alimentar?</w:t>
      </w:r>
    </w:p>
    <w:p w14:paraId="0CF73E99" w14:textId="77777777" w:rsidR="003D0B4E" w:rsidRPr="001B67DF" w:rsidRDefault="000409DE" w:rsidP="000409DE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□Da</w:t>
      </w:r>
      <w:r w:rsidRPr="001B67DF">
        <w:rPr>
          <w:lang w:val="ro-RO"/>
        </w:rPr>
        <w:tab/>
        <w:t>□ Nu</w:t>
      </w:r>
      <w:r w:rsidRPr="001B67DF">
        <w:rPr>
          <w:lang w:val="ro-RO"/>
        </w:rPr>
        <w:tab/>
      </w:r>
    </w:p>
    <w:p w14:paraId="04292B8F" w14:textId="77777777" w:rsidR="000409DE" w:rsidRPr="001B67DF" w:rsidRDefault="000409DE" w:rsidP="000409DE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Dacă „Da“, vă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rugăm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să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detaliaţi:</w:t>
      </w:r>
    </w:p>
    <w:p w14:paraId="3A78B45D" w14:textId="77777777" w:rsidR="00D95EBB" w:rsidRPr="001B67DF" w:rsidRDefault="00D95EBB" w:rsidP="00D95EBB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1B67DF">
        <w:rPr>
          <w:lang w:val="ro-RO"/>
        </w:rPr>
        <w:t xml:space="preserve">................................................................................................................................................................... </w:t>
      </w:r>
    </w:p>
    <w:p w14:paraId="43AC1C17" w14:textId="77777777" w:rsidR="000409DE" w:rsidRPr="001B67DF" w:rsidRDefault="000409DE" w:rsidP="000409DE">
      <w:pPr>
        <w:tabs>
          <w:tab w:val="left" w:pos="3491"/>
        </w:tabs>
        <w:jc w:val="both"/>
        <w:rPr>
          <w:lang w:val="ro-RO"/>
        </w:rPr>
      </w:pPr>
    </w:p>
    <w:p w14:paraId="3CBE830F" w14:textId="77777777" w:rsidR="000409DE" w:rsidRPr="001B67DF" w:rsidRDefault="000409DE" w:rsidP="000409DE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>Semnătură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elev(ă),</w:t>
      </w:r>
      <w:r w:rsidRPr="001B67DF">
        <w:rPr>
          <w:lang w:val="ro-RO"/>
        </w:rPr>
        <w:tab/>
      </w:r>
      <w:r w:rsidR="00C15A51" w:rsidRPr="001B67DF">
        <w:rPr>
          <w:lang w:val="ro-RO"/>
        </w:rPr>
        <w:tab/>
      </w:r>
      <w:r w:rsidR="00C15A51" w:rsidRPr="001B67DF">
        <w:rPr>
          <w:lang w:val="ro-RO"/>
        </w:rPr>
        <w:tab/>
      </w:r>
      <w:r w:rsidR="00C15A51" w:rsidRPr="001B67DF">
        <w:rPr>
          <w:lang w:val="ro-RO"/>
        </w:rPr>
        <w:tab/>
      </w:r>
      <w:r w:rsidRPr="001B67DF">
        <w:rPr>
          <w:lang w:val="ro-RO"/>
        </w:rPr>
        <w:t>Semnătură</w:t>
      </w:r>
      <w:r w:rsidR="003D0B4E" w:rsidRPr="001B67DF">
        <w:rPr>
          <w:lang w:val="ro-RO"/>
        </w:rPr>
        <w:t xml:space="preserve"> </w:t>
      </w:r>
      <w:r w:rsidRPr="001B67DF">
        <w:rPr>
          <w:lang w:val="ro-RO"/>
        </w:rPr>
        <w:t>părinte/tutore legal,</w:t>
      </w:r>
    </w:p>
    <w:p w14:paraId="73B6B515" w14:textId="77777777" w:rsidR="004511F6" w:rsidRPr="001B67DF" w:rsidRDefault="004511F6" w:rsidP="004511F6">
      <w:pPr>
        <w:tabs>
          <w:tab w:val="left" w:pos="3491"/>
        </w:tabs>
        <w:jc w:val="both"/>
        <w:rPr>
          <w:lang w:val="ro-RO"/>
        </w:rPr>
      </w:pPr>
      <w:r w:rsidRPr="001B67DF">
        <w:rPr>
          <w:lang w:val="ro-RO"/>
        </w:rPr>
        <w:tab/>
      </w:r>
    </w:p>
    <w:p w14:paraId="434DD047" w14:textId="77777777" w:rsidR="00F5085A" w:rsidRPr="001B67DF" w:rsidRDefault="00F5085A" w:rsidP="004511F6">
      <w:pPr>
        <w:tabs>
          <w:tab w:val="left" w:pos="3491"/>
        </w:tabs>
        <w:jc w:val="both"/>
        <w:rPr>
          <w:lang w:val="ro-RO"/>
        </w:rPr>
      </w:pPr>
    </w:p>
    <w:p w14:paraId="1B3C1221" w14:textId="77777777" w:rsidR="00F5085A" w:rsidRPr="001B67DF" w:rsidRDefault="00F5085A" w:rsidP="004511F6">
      <w:pPr>
        <w:tabs>
          <w:tab w:val="left" w:pos="3491"/>
        </w:tabs>
        <w:jc w:val="both"/>
        <w:rPr>
          <w:lang w:val="ro-RO"/>
        </w:rPr>
      </w:pPr>
    </w:p>
    <w:p w14:paraId="6A9049C3" w14:textId="77777777" w:rsidR="00F5085A" w:rsidRPr="001B67DF" w:rsidRDefault="00F5085A" w:rsidP="004511F6">
      <w:pPr>
        <w:tabs>
          <w:tab w:val="left" w:pos="3491"/>
        </w:tabs>
        <w:jc w:val="both"/>
        <w:rPr>
          <w:lang w:val="ro-RO"/>
        </w:rPr>
      </w:pPr>
    </w:p>
    <w:p w14:paraId="3C6AAC82" w14:textId="77777777" w:rsidR="003D0B4E" w:rsidRPr="001B67DF" w:rsidRDefault="003D0B4E" w:rsidP="004511F6">
      <w:pPr>
        <w:tabs>
          <w:tab w:val="left" w:pos="3491"/>
        </w:tabs>
        <w:jc w:val="both"/>
        <w:rPr>
          <w:lang w:val="ro-RO"/>
        </w:rPr>
      </w:pPr>
    </w:p>
    <w:p w14:paraId="6368DBEE" w14:textId="77777777" w:rsidR="003D0B4E" w:rsidRPr="001B67DF" w:rsidRDefault="003D0B4E" w:rsidP="004511F6">
      <w:pPr>
        <w:tabs>
          <w:tab w:val="left" w:pos="3491"/>
        </w:tabs>
        <w:jc w:val="both"/>
        <w:rPr>
          <w:lang w:val="ro-RO"/>
        </w:rPr>
      </w:pPr>
    </w:p>
    <w:p w14:paraId="48CA1818" w14:textId="77777777" w:rsidR="00F66A67" w:rsidRPr="001B67DF" w:rsidRDefault="00F66A67" w:rsidP="001B67DF">
      <w:pPr>
        <w:tabs>
          <w:tab w:val="left" w:pos="3491"/>
        </w:tabs>
        <w:spacing w:line="360" w:lineRule="auto"/>
        <w:jc w:val="both"/>
        <w:rPr>
          <w:lang w:val="ro-RO"/>
        </w:rPr>
      </w:pPr>
    </w:p>
    <w:sectPr w:rsidR="00F66A67" w:rsidRPr="001B67DF" w:rsidSect="004511F6">
      <w:headerReference w:type="default" r:id="rId8"/>
      <w:footerReference w:type="default" r:id="rId9"/>
      <w:headerReference w:type="first" r:id="rId10"/>
      <w:pgSz w:w="11907" w:h="16840" w:code="9"/>
      <w:pgMar w:top="1140" w:right="851" w:bottom="851" w:left="1134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31960" w14:textId="77777777" w:rsidR="003C74CB" w:rsidRDefault="003C74CB">
      <w:r>
        <w:separator/>
      </w:r>
    </w:p>
  </w:endnote>
  <w:endnote w:type="continuationSeparator" w:id="0">
    <w:p w14:paraId="5C2A2AD7" w14:textId="77777777" w:rsidR="003C74CB" w:rsidRDefault="003C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632"/>
      <w:gridCol w:w="4290"/>
    </w:tblGrid>
    <w:tr w:rsidR="00AA079F" w14:paraId="7A3098AF" w14:textId="77777777" w:rsidTr="00920C1C">
      <w:tc>
        <w:tcPr>
          <w:tcW w:w="5778" w:type="dxa"/>
        </w:tcPr>
        <w:p w14:paraId="72A3895A" w14:textId="77777777" w:rsidR="00AA079F" w:rsidRPr="00920C1C" w:rsidRDefault="00AA079F" w:rsidP="000A66CB">
          <w:pPr>
            <w:pStyle w:val="Footer"/>
            <w:rPr>
              <w:lang w:val="en-US" w:eastAsia="en-US"/>
            </w:rPr>
          </w:pPr>
        </w:p>
      </w:tc>
      <w:tc>
        <w:tcPr>
          <w:tcW w:w="4360" w:type="dxa"/>
        </w:tcPr>
        <w:p w14:paraId="06D9317E" w14:textId="77777777" w:rsidR="00AA079F" w:rsidRDefault="00431C07" w:rsidP="000A66CB">
          <w:pPr>
            <w:pStyle w:val="Footer"/>
            <w:rPr>
              <w:lang w:val="en-US" w:eastAsia="en-US"/>
            </w:rPr>
          </w:pPr>
          <w:hyperlink r:id="rId1" w:history="1">
            <w:r w:rsidR="00AA079F" w:rsidRPr="00920C1C">
              <w:rPr>
                <w:rStyle w:val="Hyperlink"/>
                <w:color w:val="auto"/>
                <w:sz w:val="20"/>
                <w:lang w:val="en-US" w:eastAsia="en-US"/>
              </w:rPr>
              <w:t>www.</w:t>
            </w:r>
            <w:r w:rsidR="0029635C">
              <w:rPr>
                <w:rStyle w:val="Hyperlink"/>
                <w:color w:val="auto"/>
                <w:sz w:val="20"/>
                <w:lang w:val="en-US" w:eastAsia="en-US"/>
              </w:rPr>
              <w:t>fia.usv</w:t>
            </w:r>
            <w:r w:rsidR="00AA079F" w:rsidRPr="00920C1C">
              <w:rPr>
                <w:rStyle w:val="Hyperlink"/>
                <w:color w:val="auto"/>
                <w:sz w:val="20"/>
                <w:lang w:val="en-US" w:eastAsia="en-US"/>
              </w:rPr>
              <w:t>.ro</w:t>
            </w:r>
          </w:hyperlink>
        </w:p>
        <w:p w14:paraId="554C628C" w14:textId="77777777" w:rsidR="00AA079F" w:rsidRPr="00920C1C" w:rsidRDefault="00AA079F" w:rsidP="000A66CB">
          <w:pPr>
            <w:pStyle w:val="Footer"/>
            <w:rPr>
              <w:sz w:val="20"/>
              <w:lang w:val="en-US" w:eastAsia="en-US"/>
            </w:rPr>
          </w:pPr>
          <w:r w:rsidRPr="00920C1C">
            <w:rPr>
              <w:sz w:val="20"/>
              <w:lang w:val="en-US" w:eastAsia="en-US"/>
            </w:rPr>
            <w:t xml:space="preserve">e-mail: </w:t>
          </w:r>
          <w:hyperlink r:id="rId2" w:history="1">
            <w:r w:rsidR="0029635C">
              <w:rPr>
                <w:rStyle w:val="Hyperlink"/>
                <w:color w:val="auto"/>
                <w:sz w:val="20"/>
                <w:lang w:val="en-US" w:eastAsia="en-US"/>
              </w:rPr>
              <w:t>rosefia</w:t>
            </w:r>
            <w:r w:rsidRPr="00920C1C">
              <w:rPr>
                <w:rStyle w:val="Hyperlink"/>
                <w:color w:val="auto"/>
                <w:sz w:val="20"/>
                <w:lang w:val="en-US" w:eastAsia="en-US"/>
              </w:rPr>
              <w:t>@</w:t>
            </w:r>
            <w:r w:rsidR="0029635C">
              <w:rPr>
                <w:rStyle w:val="Hyperlink"/>
                <w:color w:val="auto"/>
                <w:sz w:val="20"/>
                <w:lang w:val="en-US" w:eastAsia="en-US"/>
              </w:rPr>
              <w:t>fia.usv</w:t>
            </w:r>
            <w:r w:rsidRPr="00920C1C">
              <w:rPr>
                <w:rStyle w:val="Hyperlink"/>
                <w:color w:val="auto"/>
                <w:sz w:val="20"/>
                <w:lang w:val="en-US" w:eastAsia="en-US"/>
              </w:rPr>
              <w:t>.</w:t>
            </w:r>
            <w:r w:rsidR="001B67DF">
              <w:rPr>
                <w:rStyle w:val="Hyperlink"/>
                <w:color w:val="auto"/>
                <w:sz w:val="20"/>
                <w:lang w:val="en-US" w:eastAsia="en-US"/>
              </w:rPr>
              <w:t>ro</w:t>
            </w:r>
          </w:hyperlink>
        </w:p>
        <w:p w14:paraId="6E6D8267" w14:textId="77777777" w:rsidR="00AA079F" w:rsidRPr="00920C1C" w:rsidRDefault="0029635C" w:rsidP="000A66CB">
          <w:pPr>
            <w:pStyle w:val="Footer"/>
            <w:rPr>
              <w:lang w:val="en-US" w:eastAsia="en-US"/>
            </w:rPr>
          </w:pPr>
          <w:r>
            <w:rPr>
              <w:sz w:val="20"/>
              <w:lang w:val="en-US" w:eastAsia="en-US"/>
            </w:rPr>
            <w:t>Tel: +40 230216147 / 516, Fax: +40</w:t>
          </w:r>
          <w:r w:rsidRPr="0029635C">
            <w:rPr>
              <w:sz w:val="20"/>
              <w:lang w:val="en-US" w:eastAsia="en-US"/>
            </w:rPr>
            <w:t>230 523267</w:t>
          </w:r>
        </w:p>
      </w:tc>
    </w:tr>
  </w:tbl>
  <w:p w14:paraId="355E67BD" w14:textId="77777777" w:rsidR="00B72C2D" w:rsidRDefault="00B72C2D" w:rsidP="000A66C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B3A5F" w14:textId="77777777" w:rsidR="003C74CB" w:rsidRDefault="003C74CB">
      <w:r>
        <w:separator/>
      </w:r>
    </w:p>
  </w:footnote>
  <w:footnote w:type="continuationSeparator" w:id="0">
    <w:p w14:paraId="78BED114" w14:textId="77777777" w:rsidR="003C74CB" w:rsidRDefault="003C7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F42DB" w14:textId="77777777" w:rsidR="003C760D" w:rsidRDefault="003C760D" w:rsidP="0029635C">
    <w:pPr>
      <w:pStyle w:val="Header"/>
      <w:tabs>
        <w:tab w:val="clear" w:pos="4320"/>
        <w:tab w:val="clear" w:pos="8640"/>
      </w:tabs>
      <w:jc w:val="center"/>
    </w:pPr>
  </w:p>
  <w:tbl>
    <w:tblPr>
      <w:tblW w:w="10378" w:type="dxa"/>
      <w:tblLook w:val="04A0" w:firstRow="1" w:lastRow="0" w:firstColumn="1" w:lastColumn="0" w:noHBand="0" w:noVBand="1"/>
    </w:tblPr>
    <w:tblGrid>
      <w:gridCol w:w="2827"/>
      <w:gridCol w:w="2224"/>
      <w:gridCol w:w="2060"/>
      <w:gridCol w:w="3267"/>
    </w:tblGrid>
    <w:tr w:rsidR="0029635C" w14:paraId="386F0C23" w14:textId="77777777" w:rsidTr="0029635C">
      <w:trPr>
        <w:trHeight w:val="885"/>
      </w:trPr>
      <w:tc>
        <w:tcPr>
          <w:tcW w:w="2827" w:type="dxa"/>
        </w:tcPr>
        <w:p w14:paraId="24647020" w14:textId="122A8AD4" w:rsidR="00CE05ED" w:rsidRPr="00920C1C" w:rsidRDefault="00FA5E28" w:rsidP="0029635C">
          <w:pPr>
            <w:pStyle w:val="Header"/>
            <w:jc w:val="center"/>
            <w:rPr>
              <w:lang w:val="en-US" w:eastAsia="en-US"/>
            </w:rPr>
          </w:pPr>
          <w:r w:rsidRPr="00920C1C">
            <w:rPr>
              <w:noProof/>
              <w:lang w:val="en-US" w:eastAsia="en-US"/>
            </w:rPr>
            <w:drawing>
              <wp:inline distT="0" distB="0" distL="0" distR="0" wp14:anchorId="4138D2A8" wp14:editId="088FDD54">
                <wp:extent cx="1531620" cy="594360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162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C2E47AE" w14:textId="77777777" w:rsidR="00CE05ED" w:rsidRPr="00920C1C" w:rsidRDefault="00CE05ED" w:rsidP="00CE05ED">
          <w:pPr>
            <w:pStyle w:val="Header"/>
            <w:jc w:val="center"/>
            <w:rPr>
              <w:lang w:val="en-US" w:eastAsia="en-US"/>
            </w:rPr>
          </w:pPr>
          <w:r>
            <w:rPr>
              <w:lang w:val="en-US" w:eastAsia="en-US"/>
            </w:rPr>
            <w:t xml:space="preserve">                           </w:t>
          </w:r>
        </w:p>
      </w:tc>
      <w:tc>
        <w:tcPr>
          <w:tcW w:w="2224" w:type="dxa"/>
        </w:tcPr>
        <w:p w14:paraId="5680AB33" w14:textId="77777777" w:rsidR="00CE05ED" w:rsidRPr="00920C1C" w:rsidRDefault="00CE05ED" w:rsidP="00CE05ED">
          <w:pPr>
            <w:pStyle w:val="Header"/>
            <w:jc w:val="center"/>
            <w:rPr>
              <w:lang w:val="en-US" w:eastAsia="en-US"/>
            </w:rPr>
          </w:pPr>
          <w:r>
            <w:rPr>
              <w:noProof/>
            </w:rPr>
            <w:object w:dxaOrig="7035" w:dyaOrig="2700" w14:anchorId="22275C8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38.4pt;margin-top:7.2pt;width:134pt;height:44.4pt;z-index:251657216;mso-position-horizontal-relative:text;mso-position-vertical-relative:text">
                <v:imagedata r:id="rId2" o:title=""/>
              </v:shape>
              <o:OLEObject Type="Embed" ProgID="PBrush" ShapeID="_x0000_s2049" DrawAspect="Content" ObjectID="_1684577637" r:id="rId3"/>
            </w:object>
          </w:r>
          <w:r>
            <w:rPr>
              <w:lang w:val="ro-RO"/>
            </w:rPr>
            <w:t xml:space="preserve">           </w:t>
          </w:r>
        </w:p>
      </w:tc>
      <w:tc>
        <w:tcPr>
          <w:tcW w:w="2060" w:type="dxa"/>
        </w:tcPr>
        <w:p w14:paraId="2134A28A" w14:textId="77777777" w:rsidR="00CE05ED" w:rsidRPr="00920C1C" w:rsidRDefault="00CE05ED" w:rsidP="00CE05ED">
          <w:pPr>
            <w:pStyle w:val="Header"/>
            <w:jc w:val="center"/>
            <w:rPr>
              <w:lang w:val="en-US" w:eastAsia="en-US"/>
            </w:rPr>
          </w:pPr>
        </w:p>
      </w:tc>
      <w:tc>
        <w:tcPr>
          <w:tcW w:w="3267" w:type="dxa"/>
        </w:tcPr>
        <w:p w14:paraId="7B4C47E5" w14:textId="77777777" w:rsidR="00CE05ED" w:rsidRPr="00920C1C" w:rsidRDefault="00CE05ED" w:rsidP="00CE05ED">
          <w:pPr>
            <w:pStyle w:val="Header"/>
            <w:jc w:val="center"/>
            <w:rPr>
              <w:lang w:val="en-US" w:eastAsia="en-US"/>
            </w:rPr>
          </w:pPr>
          <w:r>
            <w:rPr>
              <w:noProof/>
            </w:rPr>
            <w:object w:dxaOrig="7035" w:dyaOrig="2700" w14:anchorId="5B147E01">
              <v:shape id="_x0000_s2050" type="#_x0000_t75" style="position:absolute;left:0;text-align:left;margin-left:.15pt;margin-top:-.7pt;width:125.25pt;height:57.75pt;z-index:-251658240;mso-position-horizontal-relative:text;mso-position-vertical-relative:text">
                <v:imagedata r:id="rId4" o:title=""/>
              </v:shape>
              <o:OLEObject Type="Embed" ProgID="PBrush" ShapeID="_x0000_s2050" DrawAspect="Content" ObjectID="_1684577638" r:id="rId5"/>
            </w:object>
          </w:r>
        </w:p>
      </w:tc>
    </w:tr>
  </w:tbl>
  <w:p w14:paraId="17315C94" w14:textId="77777777" w:rsidR="004F5665" w:rsidRPr="00CE05ED" w:rsidRDefault="004F5665" w:rsidP="00CE05ED">
    <w:pPr>
      <w:pStyle w:val="Header"/>
      <w:jc w:val="center"/>
      <w:rPr>
        <w:lang w:val="ro-R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C3FA5" w14:textId="4D8D6AAD" w:rsidR="005160B9" w:rsidRDefault="00FA5E28">
    <w:pPr>
      <w:pStyle w:val="Header"/>
    </w:pPr>
    <w:r w:rsidRPr="00920C1C">
      <w:rPr>
        <w:noProof/>
        <w:lang w:val="en-US" w:eastAsia="en-US"/>
      </w:rPr>
      <w:drawing>
        <wp:inline distT="0" distB="0" distL="0" distR="0" wp14:anchorId="3BF63FCA" wp14:editId="3B191D7F">
          <wp:extent cx="6118860" cy="1173480"/>
          <wp:effectExtent l="0" t="0" r="0" b="0"/>
          <wp:docPr id="2" name="Picture 3" descr="ANTET UT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TET UT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585D"/>
    <w:multiLevelType w:val="hybridMultilevel"/>
    <w:tmpl w:val="3E42E118"/>
    <w:lvl w:ilvl="0" w:tplc="141E4104">
      <w:start w:val="1"/>
      <w:numFmt w:val="decimal"/>
      <w:lvlText w:val="%1."/>
      <w:lvlJc w:val="left"/>
      <w:pPr>
        <w:ind w:left="118" w:hanging="334"/>
      </w:pPr>
      <w:rPr>
        <w:rFonts w:ascii="Times New Roman" w:eastAsia="Times New Roman" w:hAnsi="Times New Roman" w:hint="default"/>
        <w:sz w:val="24"/>
        <w:szCs w:val="24"/>
      </w:rPr>
    </w:lvl>
    <w:lvl w:ilvl="1" w:tplc="951E3404">
      <w:start w:val="1"/>
      <w:numFmt w:val="bullet"/>
      <w:lvlText w:val="•"/>
      <w:lvlJc w:val="left"/>
      <w:pPr>
        <w:ind w:left="1043" w:hanging="334"/>
      </w:pPr>
      <w:rPr>
        <w:rFonts w:hint="default"/>
      </w:rPr>
    </w:lvl>
    <w:lvl w:ilvl="2" w:tplc="DA4E9436">
      <w:start w:val="1"/>
      <w:numFmt w:val="bullet"/>
      <w:lvlText w:val="•"/>
      <w:lvlJc w:val="left"/>
      <w:pPr>
        <w:ind w:left="1968" w:hanging="334"/>
      </w:pPr>
      <w:rPr>
        <w:rFonts w:hint="default"/>
      </w:rPr>
    </w:lvl>
    <w:lvl w:ilvl="3" w:tplc="5FB65894">
      <w:start w:val="1"/>
      <w:numFmt w:val="bullet"/>
      <w:lvlText w:val="•"/>
      <w:lvlJc w:val="left"/>
      <w:pPr>
        <w:ind w:left="2893" w:hanging="334"/>
      </w:pPr>
      <w:rPr>
        <w:rFonts w:hint="default"/>
      </w:rPr>
    </w:lvl>
    <w:lvl w:ilvl="4" w:tplc="94BEAE7E">
      <w:start w:val="1"/>
      <w:numFmt w:val="bullet"/>
      <w:lvlText w:val="•"/>
      <w:lvlJc w:val="left"/>
      <w:pPr>
        <w:ind w:left="3817" w:hanging="334"/>
      </w:pPr>
      <w:rPr>
        <w:rFonts w:hint="default"/>
      </w:rPr>
    </w:lvl>
    <w:lvl w:ilvl="5" w:tplc="C35AEA32">
      <w:start w:val="1"/>
      <w:numFmt w:val="bullet"/>
      <w:lvlText w:val="•"/>
      <w:lvlJc w:val="left"/>
      <w:pPr>
        <w:ind w:left="4742" w:hanging="334"/>
      </w:pPr>
      <w:rPr>
        <w:rFonts w:hint="default"/>
      </w:rPr>
    </w:lvl>
    <w:lvl w:ilvl="6" w:tplc="483A6740">
      <w:start w:val="1"/>
      <w:numFmt w:val="bullet"/>
      <w:lvlText w:val="•"/>
      <w:lvlJc w:val="left"/>
      <w:pPr>
        <w:ind w:left="5667" w:hanging="334"/>
      </w:pPr>
      <w:rPr>
        <w:rFonts w:hint="default"/>
      </w:rPr>
    </w:lvl>
    <w:lvl w:ilvl="7" w:tplc="7A6CF146">
      <w:start w:val="1"/>
      <w:numFmt w:val="bullet"/>
      <w:lvlText w:val="•"/>
      <w:lvlJc w:val="left"/>
      <w:pPr>
        <w:ind w:left="6592" w:hanging="334"/>
      </w:pPr>
      <w:rPr>
        <w:rFonts w:hint="default"/>
      </w:rPr>
    </w:lvl>
    <w:lvl w:ilvl="8" w:tplc="C256DD1A">
      <w:start w:val="1"/>
      <w:numFmt w:val="bullet"/>
      <w:lvlText w:val="•"/>
      <w:lvlJc w:val="left"/>
      <w:pPr>
        <w:ind w:left="7516" w:hanging="334"/>
      </w:pPr>
      <w:rPr>
        <w:rFonts w:hint="default"/>
      </w:rPr>
    </w:lvl>
  </w:abstractNum>
  <w:abstractNum w:abstractNumId="1" w15:restartNumberingAfterBreak="0">
    <w:nsid w:val="148C7FF9"/>
    <w:multiLevelType w:val="hybridMultilevel"/>
    <w:tmpl w:val="956CB97C"/>
    <w:lvl w:ilvl="0" w:tplc="E7AE90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7542A2"/>
    <w:multiLevelType w:val="hybridMultilevel"/>
    <w:tmpl w:val="D3F2AA88"/>
    <w:lvl w:ilvl="0" w:tplc="977E22BC">
      <w:start w:val="5"/>
      <w:numFmt w:val="lowerLetter"/>
      <w:lvlText w:val="%1)"/>
      <w:lvlJc w:val="left"/>
      <w:pPr>
        <w:ind w:left="1493" w:hanging="248"/>
      </w:pPr>
      <w:rPr>
        <w:rFonts w:ascii="Times New Roman" w:eastAsia="Calibri" w:hAnsi="Times New Roman" w:cs="Times New Roman" w:hint="default"/>
        <w:spacing w:val="-4"/>
        <w:w w:val="100"/>
        <w:sz w:val="24"/>
        <w:szCs w:val="24"/>
        <w:lang w:val="ro-RO" w:eastAsia="ro-RO" w:bidi="ro-RO"/>
      </w:rPr>
    </w:lvl>
    <w:lvl w:ilvl="1" w:tplc="272873B2">
      <w:numFmt w:val="bullet"/>
      <w:lvlText w:val="•"/>
      <w:lvlJc w:val="left"/>
      <w:pPr>
        <w:ind w:left="2364" w:hanging="248"/>
      </w:pPr>
      <w:rPr>
        <w:rFonts w:hint="default"/>
        <w:lang w:val="ro-RO" w:eastAsia="ro-RO" w:bidi="ro-RO"/>
      </w:rPr>
    </w:lvl>
    <w:lvl w:ilvl="2" w:tplc="D3AE684A">
      <w:numFmt w:val="bullet"/>
      <w:lvlText w:val="•"/>
      <w:lvlJc w:val="left"/>
      <w:pPr>
        <w:ind w:left="3229" w:hanging="248"/>
      </w:pPr>
      <w:rPr>
        <w:rFonts w:hint="default"/>
        <w:lang w:val="ro-RO" w:eastAsia="ro-RO" w:bidi="ro-RO"/>
      </w:rPr>
    </w:lvl>
    <w:lvl w:ilvl="3" w:tplc="54328B2C">
      <w:numFmt w:val="bullet"/>
      <w:lvlText w:val="•"/>
      <w:lvlJc w:val="left"/>
      <w:pPr>
        <w:ind w:left="4093" w:hanging="248"/>
      </w:pPr>
      <w:rPr>
        <w:rFonts w:hint="default"/>
        <w:lang w:val="ro-RO" w:eastAsia="ro-RO" w:bidi="ro-RO"/>
      </w:rPr>
    </w:lvl>
    <w:lvl w:ilvl="4" w:tplc="B43E2076">
      <w:numFmt w:val="bullet"/>
      <w:lvlText w:val="•"/>
      <w:lvlJc w:val="left"/>
      <w:pPr>
        <w:ind w:left="4958" w:hanging="248"/>
      </w:pPr>
      <w:rPr>
        <w:rFonts w:hint="default"/>
        <w:lang w:val="ro-RO" w:eastAsia="ro-RO" w:bidi="ro-RO"/>
      </w:rPr>
    </w:lvl>
    <w:lvl w:ilvl="5" w:tplc="B2F63E5A">
      <w:numFmt w:val="bullet"/>
      <w:lvlText w:val="•"/>
      <w:lvlJc w:val="left"/>
      <w:pPr>
        <w:ind w:left="5823" w:hanging="248"/>
      </w:pPr>
      <w:rPr>
        <w:rFonts w:hint="default"/>
        <w:lang w:val="ro-RO" w:eastAsia="ro-RO" w:bidi="ro-RO"/>
      </w:rPr>
    </w:lvl>
    <w:lvl w:ilvl="6" w:tplc="7E28256C">
      <w:numFmt w:val="bullet"/>
      <w:lvlText w:val="•"/>
      <w:lvlJc w:val="left"/>
      <w:pPr>
        <w:ind w:left="6687" w:hanging="248"/>
      </w:pPr>
      <w:rPr>
        <w:rFonts w:hint="default"/>
        <w:lang w:val="ro-RO" w:eastAsia="ro-RO" w:bidi="ro-RO"/>
      </w:rPr>
    </w:lvl>
    <w:lvl w:ilvl="7" w:tplc="2DB4A4F6">
      <w:numFmt w:val="bullet"/>
      <w:lvlText w:val="•"/>
      <w:lvlJc w:val="left"/>
      <w:pPr>
        <w:ind w:left="7552" w:hanging="248"/>
      </w:pPr>
      <w:rPr>
        <w:rFonts w:hint="default"/>
        <w:lang w:val="ro-RO" w:eastAsia="ro-RO" w:bidi="ro-RO"/>
      </w:rPr>
    </w:lvl>
    <w:lvl w:ilvl="8" w:tplc="E43445BC">
      <w:numFmt w:val="bullet"/>
      <w:lvlText w:val="•"/>
      <w:lvlJc w:val="left"/>
      <w:pPr>
        <w:ind w:left="8417" w:hanging="248"/>
      </w:pPr>
      <w:rPr>
        <w:rFonts w:hint="default"/>
        <w:lang w:val="ro-RO" w:eastAsia="ro-RO" w:bidi="ro-RO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3C6"/>
    <w:rsid w:val="000409DE"/>
    <w:rsid w:val="00077C2F"/>
    <w:rsid w:val="000834FF"/>
    <w:rsid w:val="00084F9F"/>
    <w:rsid w:val="00095B79"/>
    <w:rsid w:val="00095EEA"/>
    <w:rsid w:val="0009787F"/>
    <w:rsid w:val="000A174E"/>
    <w:rsid w:val="000A66CB"/>
    <w:rsid w:val="000F1EA6"/>
    <w:rsid w:val="00124E07"/>
    <w:rsid w:val="001325AB"/>
    <w:rsid w:val="001439EB"/>
    <w:rsid w:val="00151FE3"/>
    <w:rsid w:val="0017277F"/>
    <w:rsid w:val="001A051B"/>
    <w:rsid w:val="001B2172"/>
    <w:rsid w:val="001B4317"/>
    <w:rsid w:val="001B67DF"/>
    <w:rsid w:val="001C59BD"/>
    <w:rsid w:val="001E20E9"/>
    <w:rsid w:val="001F2983"/>
    <w:rsid w:val="00234353"/>
    <w:rsid w:val="00244686"/>
    <w:rsid w:val="00254BB7"/>
    <w:rsid w:val="00260915"/>
    <w:rsid w:val="0026298D"/>
    <w:rsid w:val="00276BD1"/>
    <w:rsid w:val="00290020"/>
    <w:rsid w:val="0029635C"/>
    <w:rsid w:val="002F4FDA"/>
    <w:rsid w:val="003252FE"/>
    <w:rsid w:val="00343305"/>
    <w:rsid w:val="003A4707"/>
    <w:rsid w:val="003C016A"/>
    <w:rsid w:val="003C74CB"/>
    <w:rsid w:val="003C760D"/>
    <w:rsid w:val="003D0B4E"/>
    <w:rsid w:val="003D0ED7"/>
    <w:rsid w:val="00411560"/>
    <w:rsid w:val="00431C07"/>
    <w:rsid w:val="004511F6"/>
    <w:rsid w:val="00456FED"/>
    <w:rsid w:val="00493C15"/>
    <w:rsid w:val="00495B58"/>
    <w:rsid w:val="004979A1"/>
    <w:rsid w:val="004C70A8"/>
    <w:rsid w:val="004F275C"/>
    <w:rsid w:val="004F5665"/>
    <w:rsid w:val="004F5CA0"/>
    <w:rsid w:val="005160B9"/>
    <w:rsid w:val="00523355"/>
    <w:rsid w:val="00532337"/>
    <w:rsid w:val="0058417A"/>
    <w:rsid w:val="00585283"/>
    <w:rsid w:val="005F2E72"/>
    <w:rsid w:val="00601014"/>
    <w:rsid w:val="0060522D"/>
    <w:rsid w:val="00631F35"/>
    <w:rsid w:val="006363CB"/>
    <w:rsid w:val="00654D93"/>
    <w:rsid w:val="006822E8"/>
    <w:rsid w:val="00692D66"/>
    <w:rsid w:val="00696B1C"/>
    <w:rsid w:val="006C6D72"/>
    <w:rsid w:val="006D2DC9"/>
    <w:rsid w:val="006E5124"/>
    <w:rsid w:val="0071467A"/>
    <w:rsid w:val="00767515"/>
    <w:rsid w:val="007A1B5E"/>
    <w:rsid w:val="007A5D5F"/>
    <w:rsid w:val="007D0324"/>
    <w:rsid w:val="007D742F"/>
    <w:rsid w:val="007E0FA5"/>
    <w:rsid w:val="00805509"/>
    <w:rsid w:val="00834021"/>
    <w:rsid w:val="0083534F"/>
    <w:rsid w:val="00846DA8"/>
    <w:rsid w:val="00870AE0"/>
    <w:rsid w:val="008868E4"/>
    <w:rsid w:val="008A1828"/>
    <w:rsid w:val="008D724A"/>
    <w:rsid w:val="008F3E7E"/>
    <w:rsid w:val="00911F2C"/>
    <w:rsid w:val="00913956"/>
    <w:rsid w:val="00920C1C"/>
    <w:rsid w:val="00924236"/>
    <w:rsid w:val="00944436"/>
    <w:rsid w:val="00950210"/>
    <w:rsid w:val="00961FEB"/>
    <w:rsid w:val="009A4246"/>
    <w:rsid w:val="00A3132F"/>
    <w:rsid w:val="00A92CDE"/>
    <w:rsid w:val="00AA079F"/>
    <w:rsid w:val="00AB4397"/>
    <w:rsid w:val="00AB63C6"/>
    <w:rsid w:val="00AB63F6"/>
    <w:rsid w:val="00B02076"/>
    <w:rsid w:val="00B072D9"/>
    <w:rsid w:val="00B11ABB"/>
    <w:rsid w:val="00B424C4"/>
    <w:rsid w:val="00B532C6"/>
    <w:rsid w:val="00B57F52"/>
    <w:rsid w:val="00B72C2D"/>
    <w:rsid w:val="00B76FFA"/>
    <w:rsid w:val="00B775F6"/>
    <w:rsid w:val="00BC7065"/>
    <w:rsid w:val="00BE6182"/>
    <w:rsid w:val="00C079AF"/>
    <w:rsid w:val="00C1388F"/>
    <w:rsid w:val="00C15A51"/>
    <w:rsid w:val="00C83D49"/>
    <w:rsid w:val="00C8418A"/>
    <w:rsid w:val="00C87046"/>
    <w:rsid w:val="00CC7FD1"/>
    <w:rsid w:val="00CE05ED"/>
    <w:rsid w:val="00CE2665"/>
    <w:rsid w:val="00D21FD9"/>
    <w:rsid w:val="00D36AD3"/>
    <w:rsid w:val="00D95EBB"/>
    <w:rsid w:val="00DB7716"/>
    <w:rsid w:val="00DC007B"/>
    <w:rsid w:val="00DD0BB5"/>
    <w:rsid w:val="00E133DA"/>
    <w:rsid w:val="00E31378"/>
    <w:rsid w:val="00F06857"/>
    <w:rsid w:val="00F114C5"/>
    <w:rsid w:val="00F5085A"/>
    <w:rsid w:val="00F602BD"/>
    <w:rsid w:val="00F66A67"/>
    <w:rsid w:val="00FA5E28"/>
    <w:rsid w:val="00FA66CE"/>
    <w:rsid w:val="00FB5CFE"/>
    <w:rsid w:val="00FC6140"/>
    <w:rsid w:val="00FF2677"/>
    <w:rsid w:val="00FF6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8138DEF"/>
  <w15:chartTrackingRefBased/>
  <w15:docId w15:val="{F230EF0F-35C7-47D8-A6E3-24016532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1C0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0BB5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DD0BB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70AE0"/>
    <w:rPr>
      <w:sz w:val="24"/>
      <w:szCs w:val="24"/>
    </w:rPr>
  </w:style>
  <w:style w:type="paragraph" w:styleId="BalloonText">
    <w:name w:val="Balloon Text"/>
    <w:basedOn w:val="Normal"/>
    <w:link w:val="BalloonTextChar"/>
    <w:rsid w:val="00870AE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70AE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70AE0"/>
    <w:rPr>
      <w:sz w:val="24"/>
      <w:szCs w:val="24"/>
    </w:rPr>
  </w:style>
  <w:style w:type="paragraph" w:styleId="FootnoteText">
    <w:name w:val="footnote text"/>
    <w:basedOn w:val="Normal"/>
    <w:link w:val="FootnoteTextChar"/>
    <w:rsid w:val="00E313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31378"/>
  </w:style>
  <w:style w:type="character" w:styleId="FootnoteReference">
    <w:name w:val="footnote reference"/>
    <w:rsid w:val="00E31378"/>
    <w:rPr>
      <w:vertAlign w:val="superscript"/>
    </w:rPr>
  </w:style>
  <w:style w:type="table" w:styleId="TableGrid">
    <w:name w:val="Table Grid"/>
    <w:basedOn w:val="TableNormal"/>
    <w:rsid w:val="00C84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A079F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095EEA"/>
    <w:pPr>
      <w:widowControl w:val="0"/>
      <w:autoSpaceDE w:val="0"/>
      <w:autoSpaceDN w:val="0"/>
      <w:ind w:left="965" w:hanging="493"/>
    </w:pPr>
    <w:rPr>
      <w:rFonts w:ascii="Calibri" w:eastAsia="Calibri" w:hAnsi="Calibri" w:cs="Calibri"/>
      <w:sz w:val="22"/>
      <w:szCs w:val="22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6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ectrosummerutcn@gmail.com" TargetMode="External"/><Relationship Id="rId1" Type="http://schemas.openxmlformats.org/officeDocument/2006/relationships/hyperlink" Target="http://www.electro.utcluj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1\Application%20Data\Microsoft\Templates\ANTET%20FC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8C01D-22E2-4076-97B5-35615B646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FCM</Template>
  <TotalTime>1</TotalTime>
  <Pages>1</Pages>
  <Words>313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&lt;&lt;&lt; CCSTTII &gt;&gt;&gt;</Company>
  <LinksUpToDate>false</LinksUpToDate>
  <CharactersWithSpaces>2129</CharactersWithSpaces>
  <SharedDoc>false</SharedDoc>
  <HLinks>
    <vt:vector size="12" baseType="variant">
      <vt:variant>
        <vt:i4>7143519</vt:i4>
      </vt:variant>
      <vt:variant>
        <vt:i4>3</vt:i4>
      </vt:variant>
      <vt:variant>
        <vt:i4>0</vt:i4>
      </vt:variant>
      <vt:variant>
        <vt:i4>5</vt:i4>
      </vt:variant>
      <vt:variant>
        <vt:lpwstr>mailto:electrosummerutcn@gmail.com</vt:lpwstr>
      </vt:variant>
      <vt:variant>
        <vt:lpwstr/>
      </vt:variant>
      <vt:variant>
        <vt:i4>1179651</vt:i4>
      </vt:variant>
      <vt:variant>
        <vt:i4>0</vt:i4>
      </vt:variant>
      <vt:variant>
        <vt:i4>0</vt:i4>
      </vt:variant>
      <vt:variant>
        <vt:i4>5</vt:i4>
      </vt:variant>
      <vt:variant>
        <vt:lpwstr>http://www.electro.utcluj.ro/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Lenovo</cp:lastModifiedBy>
  <cp:revision>2</cp:revision>
  <cp:lastPrinted>2011-07-19T08:39:00Z</cp:lastPrinted>
  <dcterms:created xsi:type="dcterms:W3CDTF">2021-06-07T10:28:00Z</dcterms:created>
  <dcterms:modified xsi:type="dcterms:W3CDTF">2021-06-07T10:28:00Z</dcterms:modified>
</cp:coreProperties>
</file>