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34FF0" w14:textId="77777777" w:rsidR="000409DE" w:rsidRPr="001B67DF" w:rsidRDefault="000409DE" w:rsidP="000409DE">
      <w:pPr>
        <w:tabs>
          <w:tab w:val="left" w:pos="3491"/>
        </w:tabs>
        <w:jc w:val="center"/>
        <w:rPr>
          <w:b/>
          <w:sz w:val="32"/>
          <w:lang w:val="ro-RO"/>
        </w:rPr>
      </w:pPr>
    </w:p>
    <w:p w14:paraId="2E5E6229" w14:textId="77777777" w:rsidR="004511F6" w:rsidRPr="001B67DF" w:rsidRDefault="004511F6" w:rsidP="000409DE">
      <w:pPr>
        <w:tabs>
          <w:tab w:val="left" w:pos="3491"/>
        </w:tabs>
        <w:jc w:val="center"/>
        <w:rPr>
          <w:b/>
          <w:sz w:val="32"/>
          <w:lang w:val="ro-RO"/>
        </w:rPr>
      </w:pPr>
      <w:r w:rsidRPr="001B67DF">
        <w:rPr>
          <w:b/>
          <w:sz w:val="32"/>
          <w:lang w:val="ro-RO"/>
        </w:rPr>
        <w:t>ACORDUL SCRIS AL PĂRINTELUI/TUTORELUI LEGAL</w:t>
      </w:r>
    </w:p>
    <w:p w14:paraId="75E88CAB" w14:textId="77777777" w:rsidR="004511F6" w:rsidRPr="001B67DF" w:rsidRDefault="004511F6" w:rsidP="004511F6">
      <w:pPr>
        <w:tabs>
          <w:tab w:val="left" w:pos="3491"/>
        </w:tabs>
        <w:jc w:val="both"/>
        <w:rPr>
          <w:lang w:val="ro-RO"/>
        </w:rPr>
      </w:pPr>
    </w:p>
    <w:p w14:paraId="75696ACA" w14:textId="77777777" w:rsidR="000409DE" w:rsidRPr="001B67DF" w:rsidRDefault="000409DE" w:rsidP="004511F6">
      <w:pPr>
        <w:tabs>
          <w:tab w:val="left" w:pos="3491"/>
        </w:tabs>
        <w:jc w:val="both"/>
        <w:rPr>
          <w:lang w:val="ro-RO"/>
        </w:rPr>
      </w:pPr>
    </w:p>
    <w:p w14:paraId="6832AC29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</w:p>
    <w:p w14:paraId="7B038692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Subsemnatul .......................................................</w:t>
      </w:r>
      <w:r w:rsidR="005F2E72" w:rsidRPr="001B67DF">
        <w:rPr>
          <w:lang w:val="ro-RO"/>
        </w:rPr>
        <w:t>........................</w:t>
      </w:r>
      <w:r w:rsidRPr="001B67DF">
        <w:rPr>
          <w:lang w:val="ro-RO"/>
        </w:rPr>
        <w:t xml:space="preserve"> cu domiciliul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 …….....……………...,</w:t>
      </w:r>
    </w:p>
    <w:p w14:paraId="514E7B89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str. …………………............</w:t>
      </w:r>
      <w:r w:rsidR="005F2E72" w:rsidRPr="001B67DF">
        <w:rPr>
          <w:lang w:val="ro-RO"/>
        </w:rPr>
        <w:t>…..</w:t>
      </w:r>
      <w:r w:rsidRPr="001B67DF">
        <w:rPr>
          <w:lang w:val="ro-RO"/>
        </w:rPr>
        <w:t>…, nr. …......., bl. .........…..., ap. ...........…, telefon ……........</w:t>
      </w:r>
      <w:r w:rsidR="005F2E72" w:rsidRPr="001B67DF">
        <w:rPr>
          <w:lang w:val="ro-RO"/>
        </w:rPr>
        <w:t>……</w:t>
      </w:r>
      <w:r w:rsidRPr="001B67DF">
        <w:rPr>
          <w:lang w:val="ro-RO"/>
        </w:rPr>
        <w:t>...,</w:t>
      </w:r>
    </w:p>
    <w:p w14:paraId="4AE61135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 xml:space="preserve">email </w:t>
      </w:r>
      <w:r w:rsidR="005F2E72" w:rsidRPr="001B67DF">
        <w:rPr>
          <w:lang w:val="ro-RO"/>
        </w:rPr>
        <w:t>………………………...........</w:t>
      </w:r>
      <w:r w:rsidRPr="001B67DF">
        <w:rPr>
          <w:lang w:val="ro-RO"/>
        </w:rPr>
        <w:t>.,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5F2E72" w:rsidRPr="001B67DF">
        <w:rPr>
          <w:lang w:val="ro-RO"/>
        </w:rPr>
        <w:t xml:space="preserve"> calitate de părinte/</w:t>
      </w:r>
      <w:r w:rsidRPr="001B67DF">
        <w:rPr>
          <w:lang w:val="ro-RO"/>
        </w:rPr>
        <w:t>tutore legal al</w:t>
      </w:r>
      <w:r w:rsidR="005F2E72" w:rsidRPr="001B67DF">
        <w:rPr>
          <w:lang w:val="ro-RO"/>
        </w:rPr>
        <w:t xml:space="preserve"> elevului/elevei ……………………………………</w:t>
      </w:r>
      <w:r w:rsidRPr="001B67DF">
        <w:rPr>
          <w:lang w:val="ro-RO"/>
        </w:rPr>
        <w:t xml:space="preserve"> , declar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următoarele:</w:t>
      </w:r>
    </w:p>
    <w:p w14:paraId="772F014E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</w:p>
    <w:p w14:paraId="6152127B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Sunt de acord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elevul/eleva ....</w:t>
      </w:r>
      <w:r w:rsidR="0009787F" w:rsidRPr="001B67DF">
        <w:rPr>
          <w:lang w:val="ro-RO"/>
        </w:rPr>
        <w:t>...............</w:t>
      </w:r>
      <w:r w:rsidRPr="001B67DF">
        <w:rPr>
          <w:lang w:val="ro-RO"/>
        </w:rPr>
        <w:t>................................................  să participe la</w:t>
      </w:r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Şcoala</w:t>
      </w:r>
      <w:proofErr w:type="spellEnd"/>
      <w:r w:rsidRPr="001B67DF">
        <w:rPr>
          <w:lang w:val="ro-RO"/>
        </w:rPr>
        <w:t xml:space="preserve"> de vară</w:t>
      </w:r>
    </w:p>
    <w:p w14:paraId="249BF059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„</w:t>
      </w:r>
      <w:r w:rsidR="005F2E72" w:rsidRPr="001B67DF">
        <w:rPr>
          <w:lang w:val="ro-RO"/>
        </w:rPr>
        <w:t>Unde Să Vii pentru a Fi Inginer Adevărat</w:t>
      </w:r>
      <w:r w:rsidRPr="001B67DF">
        <w:rPr>
          <w:lang w:val="ro-RO"/>
        </w:rPr>
        <w:t>” organizată de Universitatea</w:t>
      </w:r>
      <w:r w:rsidR="005F2E72" w:rsidRPr="001B67DF">
        <w:rPr>
          <w:lang w:val="ro-RO"/>
        </w:rPr>
        <w:t xml:space="preserve"> Ștefan cel Mare Suceava, Facultatea de Inginerie Alimentară </w:t>
      </w:r>
      <w:r w:rsidRPr="001B67DF">
        <w:rPr>
          <w:lang w:val="ro-RO"/>
        </w:rPr>
        <w:t>în</w:t>
      </w:r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condiţiile</w:t>
      </w:r>
      <w:proofErr w:type="spellEnd"/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formulate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Regulamentul</w:t>
      </w:r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Şcolii</w:t>
      </w:r>
      <w:proofErr w:type="spellEnd"/>
      <w:r w:rsidRPr="001B67DF">
        <w:rPr>
          <w:lang w:val="ro-RO"/>
        </w:rPr>
        <w:t xml:space="preserve"> de vară.</w:t>
      </w:r>
    </w:p>
    <w:p w14:paraId="0D603CE2" w14:textId="77777777" w:rsidR="0009787F" w:rsidRPr="001B67DF" w:rsidRDefault="0009787F" w:rsidP="005F2E72">
      <w:pPr>
        <w:tabs>
          <w:tab w:val="left" w:pos="3491"/>
        </w:tabs>
        <w:jc w:val="both"/>
        <w:rPr>
          <w:lang w:val="ro-RO"/>
        </w:rPr>
      </w:pPr>
    </w:p>
    <w:p w14:paraId="400C6692" w14:textId="4D014429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Totodată, declar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pe</w:t>
      </w:r>
      <w:r w:rsidR="00BF671E">
        <w:rPr>
          <w:lang w:val="ro-RO"/>
        </w:rPr>
        <w:t xml:space="preserve"> </w:t>
      </w:r>
      <w:r w:rsidRPr="001B67DF">
        <w:rPr>
          <w:lang w:val="ro-RO"/>
        </w:rPr>
        <w:t>propria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răspundere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că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datele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furnizate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toate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documentele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 xml:space="preserve">completate de mine </w:t>
      </w:r>
      <w:proofErr w:type="spellStart"/>
      <w:r w:rsidRPr="001B67DF">
        <w:rPr>
          <w:lang w:val="ro-RO"/>
        </w:rPr>
        <w:t>şi</w:t>
      </w:r>
      <w:proofErr w:type="spellEnd"/>
      <w:r w:rsidRPr="001B67DF">
        <w:rPr>
          <w:lang w:val="ro-RO"/>
        </w:rPr>
        <w:t>/sau de fiul meu/fiica</w:t>
      </w:r>
      <w:r w:rsidR="00BF671E">
        <w:rPr>
          <w:lang w:val="ro-RO"/>
        </w:rPr>
        <w:t xml:space="preserve"> </w:t>
      </w:r>
      <w:r w:rsidRPr="001B67DF">
        <w:rPr>
          <w:lang w:val="ro-RO"/>
        </w:rPr>
        <w:t>mea sunt conforme cu realitatea.</w:t>
      </w:r>
    </w:p>
    <w:p w14:paraId="36C7B8EB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</w:p>
    <w:p w14:paraId="270DECF5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Cunosc</w:t>
      </w:r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şi</w:t>
      </w:r>
      <w:proofErr w:type="spellEnd"/>
      <w:r w:rsidRPr="001B67DF">
        <w:rPr>
          <w:lang w:val="ro-RO"/>
        </w:rPr>
        <w:t xml:space="preserve"> sunt de acord cu prelucrarea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datelor cu caracter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personal ale fiicei mele/fiului meu, exclusiv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scopul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participării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la</w:t>
      </w:r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Şcoala</w:t>
      </w:r>
      <w:proofErr w:type="spellEnd"/>
      <w:r w:rsidRPr="001B67DF">
        <w:rPr>
          <w:lang w:val="ro-RO"/>
        </w:rPr>
        <w:t xml:space="preserve"> de vară.</w:t>
      </w:r>
    </w:p>
    <w:p w14:paraId="5C4847D2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</w:p>
    <w:p w14:paraId="5BF834CE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Declar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propria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răspundere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că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am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citit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Regulamentul</w:t>
      </w:r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Şcolii</w:t>
      </w:r>
      <w:proofErr w:type="spellEnd"/>
      <w:r w:rsidRPr="001B67DF">
        <w:rPr>
          <w:lang w:val="ro-RO"/>
        </w:rPr>
        <w:t xml:space="preserve"> de vară</w:t>
      </w:r>
      <w:r w:rsidR="005F2E72" w:rsidRPr="001B67DF">
        <w:rPr>
          <w:lang w:val="ro-RO"/>
        </w:rPr>
        <w:t xml:space="preserve"> </w:t>
      </w:r>
      <w:r w:rsidR="0009787F" w:rsidRPr="001B67DF">
        <w:rPr>
          <w:lang w:val="ro-RO"/>
        </w:rPr>
        <w:t>„</w:t>
      </w:r>
      <w:r w:rsidR="005F2E72" w:rsidRPr="001B67DF">
        <w:rPr>
          <w:lang w:val="ro-RO"/>
        </w:rPr>
        <w:t>Unde Să Vii pentru a Fi Inginer Adevărat</w:t>
      </w:r>
      <w:r w:rsidR="0009787F" w:rsidRPr="001B67DF">
        <w:rPr>
          <w:lang w:val="ro-RO"/>
        </w:rPr>
        <w:t>”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 xml:space="preserve">organizată de </w:t>
      </w:r>
      <w:r w:rsidR="005F2E72" w:rsidRPr="001B67DF">
        <w:rPr>
          <w:lang w:val="ro-RO"/>
        </w:rPr>
        <w:t xml:space="preserve">Universitatea Ștefan cel Mare Suceava, Facultatea de Inginerie Alimentară  </w:t>
      </w:r>
      <w:proofErr w:type="spellStart"/>
      <w:r w:rsidRPr="001B67DF">
        <w:rPr>
          <w:lang w:val="ro-RO"/>
        </w:rPr>
        <w:t>şi</w:t>
      </w:r>
      <w:proofErr w:type="spellEnd"/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 xml:space="preserve">că sunt de acord cu </w:t>
      </w:r>
      <w:proofErr w:type="spellStart"/>
      <w:r w:rsidRPr="001B67DF">
        <w:rPr>
          <w:lang w:val="ro-RO"/>
        </w:rPr>
        <w:t>condiţiile</w:t>
      </w:r>
      <w:proofErr w:type="spellEnd"/>
      <w:r w:rsidR="005F2E72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şi</w:t>
      </w:r>
      <w:proofErr w:type="spellEnd"/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prevederile</w:t>
      </w:r>
      <w:r w:rsidR="005F2E72" w:rsidRPr="001B67DF">
        <w:rPr>
          <w:lang w:val="ro-RO"/>
        </w:rPr>
        <w:t xml:space="preserve"> </w:t>
      </w:r>
      <w:r w:rsidRPr="001B67DF">
        <w:rPr>
          <w:lang w:val="ro-RO"/>
        </w:rPr>
        <w:t>acestuia.</w:t>
      </w:r>
    </w:p>
    <w:p w14:paraId="5C0EA3CB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</w:p>
    <w:p w14:paraId="38AE7E3C" w14:textId="67767F9E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Degrevez</w:t>
      </w:r>
      <w:r w:rsidR="005F2E72" w:rsidRPr="001B67DF">
        <w:rPr>
          <w:lang w:val="ro-RO"/>
        </w:rPr>
        <w:t xml:space="preserve"> </w:t>
      </w:r>
      <w:r w:rsidR="00E133DA" w:rsidRPr="001B67DF">
        <w:rPr>
          <w:lang w:val="ro-RO"/>
        </w:rPr>
        <w:t xml:space="preserve">Universitatea Ștefan cel Mare Suceava, Facultatea de Inginerie Alimentară </w:t>
      </w:r>
      <w:proofErr w:type="spellStart"/>
      <w:r w:rsidRPr="001B67DF">
        <w:rPr>
          <w:lang w:val="ro-RO"/>
        </w:rPr>
        <w:t>şi</w:t>
      </w:r>
      <w:proofErr w:type="spellEnd"/>
      <w:r w:rsidR="00E133DA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toţi</w:t>
      </w:r>
      <w:proofErr w:type="spellEnd"/>
      <w:r w:rsidR="00E133DA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angajaţii</w:t>
      </w:r>
      <w:proofErr w:type="spellEnd"/>
      <w:r w:rsidR="00E133DA" w:rsidRPr="001B67DF">
        <w:rPr>
          <w:lang w:val="ro-RO"/>
        </w:rPr>
        <w:t xml:space="preserve"> </w:t>
      </w:r>
      <w:r w:rsidR="00BF671E" w:rsidRPr="001B67DF">
        <w:rPr>
          <w:lang w:val="ro-RO"/>
        </w:rPr>
        <w:t>universității</w:t>
      </w:r>
      <w:r w:rsidRPr="001B67DF">
        <w:rPr>
          <w:lang w:val="ro-RO"/>
        </w:rPr>
        <w:t xml:space="preserve"> de orice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răspundere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legală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pentru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îmbolnăvirile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sau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accidentele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care</w:t>
      </w:r>
      <w:r w:rsidR="00E133DA" w:rsidRPr="001B67DF">
        <w:rPr>
          <w:lang w:val="ro-RO"/>
        </w:rPr>
        <w:t xml:space="preserve"> fiica mea</w:t>
      </w:r>
      <w:r w:rsidRPr="001B67DF">
        <w:rPr>
          <w:lang w:val="ro-RO"/>
        </w:rPr>
        <w:t>/fiul meu le-ar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putea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suferi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parcursul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participării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la</w:t>
      </w:r>
      <w:r w:rsidR="00E133DA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Şcoala</w:t>
      </w:r>
      <w:proofErr w:type="spellEnd"/>
      <w:r w:rsidRPr="001B67DF">
        <w:rPr>
          <w:lang w:val="ro-RO"/>
        </w:rPr>
        <w:t xml:space="preserve"> de vară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 xml:space="preserve">organizată de </w:t>
      </w:r>
      <w:r w:rsidR="00E133DA" w:rsidRPr="001B67DF">
        <w:rPr>
          <w:lang w:val="ro-RO"/>
        </w:rPr>
        <w:t>Universitatea Ștefan cel Mare Suceava, Facultatea de Inginerie Alimentară</w:t>
      </w:r>
      <w:r w:rsidRPr="001B67DF">
        <w:rPr>
          <w:lang w:val="ro-RO"/>
        </w:rPr>
        <w:t>. De asemenea, acord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permisiunea</w:t>
      </w:r>
      <w:r w:rsidR="00E133DA" w:rsidRPr="001B67DF">
        <w:rPr>
          <w:lang w:val="ro-RO"/>
        </w:rPr>
        <w:t xml:space="preserve"> Universitatea Ștefan cel Mare Suceava, Facultatea de Inginerie Alimentară </w:t>
      </w:r>
      <w:r w:rsidRPr="001B67DF">
        <w:rPr>
          <w:lang w:val="ro-RO"/>
        </w:rPr>
        <w:t>să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asigure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servicii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 xml:space="preserve">medicale de </w:t>
      </w:r>
      <w:proofErr w:type="spellStart"/>
      <w:r w:rsidRPr="001B67DF">
        <w:rPr>
          <w:lang w:val="ro-RO"/>
        </w:rPr>
        <w:t>urgenţă</w:t>
      </w:r>
      <w:proofErr w:type="spellEnd"/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fiicei mele/fiului meu în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cazul</w:t>
      </w:r>
      <w:r w:rsidR="00E133DA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apariţiei</w:t>
      </w:r>
      <w:proofErr w:type="spellEnd"/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unei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îmbolnăviri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sau a unui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accident, în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cazul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care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aceste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îngrijiri sunt necesare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înainte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ca eu să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fiu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 xml:space="preserve">notificat(ă) </w:t>
      </w:r>
      <w:proofErr w:type="spellStart"/>
      <w:r w:rsidRPr="001B67DF">
        <w:rPr>
          <w:lang w:val="ro-RO"/>
        </w:rPr>
        <w:t>şi</w:t>
      </w:r>
      <w:proofErr w:type="spellEnd"/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absolv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universitatea de orice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răspundere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legală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asigurarea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respectivului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tratament.</w:t>
      </w:r>
    </w:p>
    <w:p w14:paraId="192D9552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</w:p>
    <w:p w14:paraId="04C6363F" w14:textId="480ABC5F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Mă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angajez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să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suport integral costurile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daunelor</w:t>
      </w:r>
      <w:r w:rsidR="00E133DA" w:rsidRPr="001B67DF">
        <w:rPr>
          <w:lang w:val="ro-RO"/>
        </w:rPr>
        <w:t xml:space="preserve"> materiale</w:t>
      </w:r>
      <w:r w:rsidR="00BF671E">
        <w:rPr>
          <w:lang w:val="ro-RO"/>
        </w:rPr>
        <w:t xml:space="preserve"> </w:t>
      </w:r>
      <w:bookmarkStart w:id="0" w:name="_GoBack"/>
      <w:bookmarkEnd w:id="0"/>
      <w:r w:rsidR="00E133DA" w:rsidRPr="001B67DF">
        <w:rPr>
          <w:lang w:val="ro-RO"/>
        </w:rPr>
        <w:t>produse de fiica mea</w:t>
      </w:r>
      <w:r w:rsidRPr="001B67DF">
        <w:rPr>
          <w:lang w:val="ro-RO"/>
        </w:rPr>
        <w:t xml:space="preserve">/fiul meu </w:t>
      </w:r>
      <w:r w:rsidR="00E133DA" w:rsidRPr="001B67DF">
        <w:rPr>
          <w:lang w:val="ro-RO"/>
        </w:rPr>
        <w:t>Universității Ștefan cel Mare Suceava, Facultatea de Inginerie Alimentară</w:t>
      </w:r>
      <w:r w:rsidRPr="001B67DF">
        <w:rPr>
          <w:lang w:val="ro-RO"/>
        </w:rPr>
        <w:t>, din culpa sa, pe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perioada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derulării</w:t>
      </w:r>
      <w:r w:rsidR="00E133DA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Şcolii</w:t>
      </w:r>
      <w:proofErr w:type="spellEnd"/>
      <w:r w:rsidRPr="001B67DF">
        <w:rPr>
          <w:lang w:val="ro-RO"/>
        </w:rPr>
        <w:t xml:space="preserve"> de vară.</w:t>
      </w:r>
    </w:p>
    <w:p w14:paraId="431BBEFE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</w:p>
    <w:p w14:paraId="1A7AE147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Prin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semnarea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prezentului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acord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îmi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exprim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mod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expres</w:t>
      </w:r>
      <w:r w:rsidR="00E133DA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consimţământul</w:t>
      </w:r>
      <w:proofErr w:type="spellEnd"/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ca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pozele</w:t>
      </w:r>
      <w:r w:rsidR="00E133DA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şi</w:t>
      </w:r>
      <w:proofErr w:type="spellEnd"/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filmările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realizate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cadrul</w:t>
      </w:r>
      <w:r w:rsidR="00E133DA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Şcolii</w:t>
      </w:r>
      <w:proofErr w:type="spellEnd"/>
      <w:r w:rsidRPr="001B67DF">
        <w:rPr>
          <w:lang w:val="ro-RO"/>
        </w:rPr>
        <w:t xml:space="preserve"> de vară </w:t>
      </w:r>
      <w:r w:rsidR="00E133DA" w:rsidRPr="001B67DF">
        <w:rPr>
          <w:lang w:val="ro-RO"/>
        </w:rPr>
        <w:t xml:space="preserve">„Unde Să Vii pentru a Fi Inginer Adevărat” </w:t>
      </w:r>
      <w:r w:rsidRPr="001B67DF">
        <w:rPr>
          <w:lang w:val="ro-RO"/>
        </w:rPr>
        <w:t>să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poată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fi</w:t>
      </w:r>
      <w:r w:rsidR="00E133DA" w:rsidRPr="001B67DF">
        <w:rPr>
          <w:lang w:val="ro-RO"/>
        </w:rPr>
        <w:t xml:space="preserve"> </w:t>
      </w:r>
      <w:r w:rsidRPr="001B67DF">
        <w:rPr>
          <w:lang w:val="ro-RO"/>
        </w:rPr>
        <w:t>folosite de către</w:t>
      </w:r>
      <w:r w:rsidR="00E133DA" w:rsidRPr="001B67DF">
        <w:rPr>
          <w:lang w:val="ro-RO"/>
        </w:rPr>
        <w:t xml:space="preserve"> Universitatea Ștefan cel Mare Suceava, Facultatea de Inginerie Alimentară </w:t>
      </w:r>
      <w:r w:rsidRPr="001B67DF">
        <w:rPr>
          <w:lang w:val="ro-RO"/>
        </w:rPr>
        <w:t>în</w:t>
      </w:r>
      <w:r w:rsidR="00E133DA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acţiunile</w:t>
      </w:r>
      <w:proofErr w:type="spellEnd"/>
      <w:r w:rsidRPr="001B67DF">
        <w:rPr>
          <w:lang w:val="ro-RO"/>
        </w:rPr>
        <w:t xml:space="preserve"> de promovare.</w:t>
      </w:r>
    </w:p>
    <w:p w14:paraId="772133CF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</w:p>
    <w:p w14:paraId="4FCD964B" w14:textId="77777777" w:rsidR="004511F6" w:rsidRPr="001B67DF" w:rsidRDefault="004511F6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Data                                                                                           Semnătură</w:t>
      </w:r>
      <w:r w:rsidR="00E133DA" w:rsidRPr="001B67DF">
        <w:rPr>
          <w:lang w:val="ro-RO"/>
        </w:rPr>
        <w:t xml:space="preserve"> părinte</w:t>
      </w:r>
      <w:r w:rsidRPr="001B67DF">
        <w:rPr>
          <w:lang w:val="ro-RO"/>
        </w:rPr>
        <w:t>/tutore legal,</w:t>
      </w:r>
    </w:p>
    <w:p w14:paraId="1D0B8C19" w14:textId="77777777" w:rsidR="000409DE" w:rsidRPr="001B67DF" w:rsidRDefault="000409DE" w:rsidP="005F2E72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 xml:space="preserve"> ___</w:t>
      </w:r>
      <w:r w:rsidR="004511F6" w:rsidRPr="001B67DF">
        <w:rPr>
          <w:lang w:val="ro-RO"/>
        </w:rPr>
        <w:t>/</w:t>
      </w:r>
      <w:r w:rsidRPr="001B67DF">
        <w:rPr>
          <w:lang w:val="ro-RO"/>
        </w:rPr>
        <w:t>___</w:t>
      </w:r>
      <w:r w:rsidR="004511F6" w:rsidRPr="001B67DF">
        <w:rPr>
          <w:lang w:val="ro-RO"/>
        </w:rPr>
        <w:t>/</w:t>
      </w:r>
      <w:r w:rsidRPr="001B67DF">
        <w:rPr>
          <w:lang w:val="ro-RO"/>
        </w:rPr>
        <w:t>______</w:t>
      </w:r>
    </w:p>
    <w:p w14:paraId="5F0A4E2E" w14:textId="77777777" w:rsidR="000409DE" w:rsidRPr="001B67DF" w:rsidRDefault="000409DE" w:rsidP="005F2E72">
      <w:pPr>
        <w:tabs>
          <w:tab w:val="left" w:pos="3491"/>
        </w:tabs>
        <w:jc w:val="both"/>
        <w:rPr>
          <w:lang w:val="ro-RO"/>
        </w:rPr>
      </w:pPr>
    </w:p>
    <w:p w14:paraId="29663645" w14:textId="77777777" w:rsidR="000409DE" w:rsidRPr="001B67DF" w:rsidRDefault="000409DE" w:rsidP="005F2E72">
      <w:pPr>
        <w:tabs>
          <w:tab w:val="left" w:pos="3491"/>
        </w:tabs>
        <w:jc w:val="both"/>
        <w:rPr>
          <w:lang w:val="ro-RO"/>
        </w:rPr>
      </w:pPr>
    </w:p>
    <w:p w14:paraId="513CBCB2" w14:textId="77777777" w:rsidR="000409DE" w:rsidRPr="001B67DF" w:rsidRDefault="000409DE" w:rsidP="005F2E72">
      <w:pPr>
        <w:tabs>
          <w:tab w:val="left" w:pos="3491"/>
        </w:tabs>
        <w:jc w:val="both"/>
        <w:rPr>
          <w:lang w:val="ro-RO"/>
        </w:rPr>
      </w:pPr>
    </w:p>
    <w:p w14:paraId="221FEB62" w14:textId="77777777" w:rsidR="00456FED" w:rsidRPr="001B67DF" w:rsidRDefault="00456FED" w:rsidP="000409DE">
      <w:pPr>
        <w:tabs>
          <w:tab w:val="left" w:pos="3491"/>
        </w:tabs>
        <w:jc w:val="center"/>
        <w:rPr>
          <w:b/>
          <w:sz w:val="32"/>
          <w:lang w:val="ro-RO"/>
        </w:rPr>
      </w:pPr>
    </w:p>
    <w:p w14:paraId="3D95C599" w14:textId="77777777" w:rsidR="00F66A67" w:rsidRPr="001B67DF" w:rsidRDefault="00F66A67" w:rsidP="001B67DF">
      <w:pPr>
        <w:tabs>
          <w:tab w:val="left" w:pos="3491"/>
        </w:tabs>
        <w:spacing w:line="360" w:lineRule="auto"/>
        <w:jc w:val="both"/>
        <w:rPr>
          <w:lang w:val="ro-RO"/>
        </w:rPr>
      </w:pPr>
    </w:p>
    <w:sectPr w:rsidR="00F66A67" w:rsidRPr="001B67DF" w:rsidSect="004511F6">
      <w:headerReference w:type="default" r:id="rId8"/>
      <w:footerReference w:type="default" r:id="rId9"/>
      <w:headerReference w:type="first" r:id="rId10"/>
      <w:pgSz w:w="11907" w:h="16840" w:code="9"/>
      <w:pgMar w:top="1140" w:right="851" w:bottom="851" w:left="1134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59A20" w14:textId="77777777" w:rsidR="00985217" w:rsidRDefault="00985217">
      <w:r>
        <w:separator/>
      </w:r>
    </w:p>
  </w:endnote>
  <w:endnote w:type="continuationSeparator" w:id="0">
    <w:p w14:paraId="23FE046F" w14:textId="77777777" w:rsidR="00985217" w:rsidRDefault="0098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632"/>
      <w:gridCol w:w="4290"/>
    </w:tblGrid>
    <w:tr w:rsidR="00AA079F" w14:paraId="5ABD06FE" w14:textId="77777777" w:rsidTr="00920C1C">
      <w:tc>
        <w:tcPr>
          <w:tcW w:w="5778" w:type="dxa"/>
        </w:tcPr>
        <w:p w14:paraId="390571D9" w14:textId="77777777" w:rsidR="00AA079F" w:rsidRPr="00920C1C" w:rsidRDefault="00AA079F" w:rsidP="000A66CB">
          <w:pPr>
            <w:pStyle w:val="Footer"/>
            <w:rPr>
              <w:lang w:val="en-US" w:eastAsia="en-US"/>
            </w:rPr>
          </w:pPr>
        </w:p>
      </w:tc>
      <w:tc>
        <w:tcPr>
          <w:tcW w:w="4360" w:type="dxa"/>
        </w:tcPr>
        <w:p w14:paraId="20ED71F8" w14:textId="77777777" w:rsidR="00AA079F" w:rsidRDefault="00BF671E" w:rsidP="000A66CB">
          <w:pPr>
            <w:pStyle w:val="Footer"/>
            <w:rPr>
              <w:lang w:val="en-US" w:eastAsia="en-US"/>
            </w:rPr>
          </w:pPr>
          <w:hyperlink r:id="rId1" w:history="1">
            <w:r w:rsidR="00AA079F" w:rsidRPr="00920C1C">
              <w:rPr>
                <w:rStyle w:val="Hyperlink"/>
                <w:color w:val="auto"/>
                <w:sz w:val="20"/>
                <w:lang w:val="en-US" w:eastAsia="en-US"/>
              </w:rPr>
              <w:t>www.</w:t>
            </w:r>
            <w:r w:rsidR="0029635C">
              <w:rPr>
                <w:rStyle w:val="Hyperlink"/>
                <w:color w:val="auto"/>
                <w:sz w:val="20"/>
                <w:lang w:val="en-US" w:eastAsia="en-US"/>
              </w:rPr>
              <w:t>fia.usv</w:t>
            </w:r>
            <w:r w:rsidR="00AA079F" w:rsidRPr="00920C1C">
              <w:rPr>
                <w:rStyle w:val="Hyperlink"/>
                <w:color w:val="auto"/>
                <w:sz w:val="20"/>
                <w:lang w:val="en-US" w:eastAsia="en-US"/>
              </w:rPr>
              <w:t>.ro</w:t>
            </w:r>
          </w:hyperlink>
        </w:p>
        <w:p w14:paraId="5039EC4B" w14:textId="77777777" w:rsidR="00AA079F" w:rsidRPr="00920C1C" w:rsidRDefault="00AA079F" w:rsidP="000A66CB">
          <w:pPr>
            <w:pStyle w:val="Footer"/>
            <w:rPr>
              <w:sz w:val="20"/>
              <w:lang w:val="en-US" w:eastAsia="en-US"/>
            </w:rPr>
          </w:pPr>
          <w:r w:rsidRPr="00920C1C">
            <w:rPr>
              <w:sz w:val="20"/>
              <w:lang w:val="en-US" w:eastAsia="en-US"/>
            </w:rPr>
            <w:t xml:space="preserve">e-mail: </w:t>
          </w:r>
          <w:hyperlink r:id="rId2" w:history="1">
            <w:r w:rsidR="0029635C">
              <w:rPr>
                <w:rStyle w:val="Hyperlink"/>
                <w:color w:val="auto"/>
                <w:sz w:val="20"/>
                <w:lang w:val="en-US" w:eastAsia="en-US"/>
              </w:rPr>
              <w:t>rosefia</w:t>
            </w:r>
            <w:r w:rsidRPr="00920C1C">
              <w:rPr>
                <w:rStyle w:val="Hyperlink"/>
                <w:color w:val="auto"/>
                <w:sz w:val="20"/>
                <w:lang w:val="en-US" w:eastAsia="en-US"/>
              </w:rPr>
              <w:t>@</w:t>
            </w:r>
            <w:r w:rsidR="0029635C">
              <w:rPr>
                <w:rStyle w:val="Hyperlink"/>
                <w:color w:val="auto"/>
                <w:sz w:val="20"/>
                <w:lang w:val="en-US" w:eastAsia="en-US"/>
              </w:rPr>
              <w:t>fia.usv</w:t>
            </w:r>
            <w:r w:rsidRPr="00920C1C">
              <w:rPr>
                <w:rStyle w:val="Hyperlink"/>
                <w:color w:val="auto"/>
                <w:sz w:val="20"/>
                <w:lang w:val="en-US" w:eastAsia="en-US"/>
              </w:rPr>
              <w:t>.</w:t>
            </w:r>
            <w:r w:rsidR="001B67DF">
              <w:rPr>
                <w:rStyle w:val="Hyperlink"/>
                <w:color w:val="auto"/>
                <w:sz w:val="20"/>
                <w:lang w:val="en-US" w:eastAsia="en-US"/>
              </w:rPr>
              <w:t>ro</w:t>
            </w:r>
          </w:hyperlink>
        </w:p>
        <w:p w14:paraId="592AD1BC" w14:textId="77777777" w:rsidR="00AA079F" w:rsidRPr="00920C1C" w:rsidRDefault="0029635C" w:rsidP="000A66CB">
          <w:pPr>
            <w:pStyle w:val="Footer"/>
            <w:rPr>
              <w:lang w:val="en-US" w:eastAsia="en-US"/>
            </w:rPr>
          </w:pPr>
          <w:r>
            <w:rPr>
              <w:sz w:val="20"/>
              <w:lang w:val="en-US" w:eastAsia="en-US"/>
            </w:rPr>
            <w:t>Tel: +40 230216147 / 516, Fax: +40</w:t>
          </w:r>
          <w:r w:rsidRPr="0029635C">
            <w:rPr>
              <w:sz w:val="20"/>
              <w:lang w:val="en-US" w:eastAsia="en-US"/>
            </w:rPr>
            <w:t>230 523267</w:t>
          </w:r>
        </w:p>
      </w:tc>
    </w:tr>
  </w:tbl>
  <w:p w14:paraId="20C2151E" w14:textId="77777777" w:rsidR="00B72C2D" w:rsidRDefault="00B72C2D" w:rsidP="000A66C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A64DC" w14:textId="77777777" w:rsidR="00985217" w:rsidRDefault="00985217">
      <w:r>
        <w:separator/>
      </w:r>
    </w:p>
  </w:footnote>
  <w:footnote w:type="continuationSeparator" w:id="0">
    <w:p w14:paraId="0B385F86" w14:textId="77777777" w:rsidR="00985217" w:rsidRDefault="00985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082CA" w14:textId="77777777" w:rsidR="003C760D" w:rsidRDefault="003C760D" w:rsidP="0029635C">
    <w:pPr>
      <w:pStyle w:val="Header"/>
      <w:tabs>
        <w:tab w:val="clear" w:pos="4320"/>
        <w:tab w:val="clear" w:pos="8640"/>
      </w:tabs>
      <w:jc w:val="center"/>
    </w:pPr>
  </w:p>
  <w:tbl>
    <w:tblPr>
      <w:tblW w:w="10378" w:type="dxa"/>
      <w:tblLook w:val="04A0" w:firstRow="1" w:lastRow="0" w:firstColumn="1" w:lastColumn="0" w:noHBand="0" w:noVBand="1"/>
    </w:tblPr>
    <w:tblGrid>
      <w:gridCol w:w="2827"/>
      <w:gridCol w:w="2224"/>
      <w:gridCol w:w="2060"/>
      <w:gridCol w:w="3267"/>
    </w:tblGrid>
    <w:tr w:rsidR="0029635C" w14:paraId="67AD9CFF" w14:textId="77777777" w:rsidTr="0029635C">
      <w:trPr>
        <w:trHeight w:val="885"/>
      </w:trPr>
      <w:tc>
        <w:tcPr>
          <w:tcW w:w="2827" w:type="dxa"/>
        </w:tcPr>
        <w:p w14:paraId="00963855" w14:textId="5DACC96D" w:rsidR="00CE05ED" w:rsidRPr="00920C1C" w:rsidRDefault="00EA47BD" w:rsidP="0029635C">
          <w:pPr>
            <w:pStyle w:val="Header"/>
            <w:jc w:val="center"/>
            <w:rPr>
              <w:lang w:val="en-US" w:eastAsia="en-US"/>
            </w:rPr>
          </w:pPr>
          <w:r w:rsidRPr="00920C1C">
            <w:rPr>
              <w:noProof/>
              <w:lang w:val="en-GB" w:eastAsia="en-GB"/>
            </w:rPr>
            <w:drawing>
              <wp:inline distT="0" distB="0" distL="0" distR="0" wp14:anchorId="34E0C601" wp14:editId="22ACE3D3">
                <wp:extent cx="1531620" cy="59436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FBCA28" w14:textId="77777777" w:rsidR="00CE05ED" w:rsidRPr="00920C1C" w:rsidRDefault="00CE05ED" w:rsidP="00CE05ED">
          <w:pPr>
            <w:pStyle w:val="Header"/>
            <w:jc w:val="center"/>
            <w:rPr>
              <w:lang w:val="en-US" w:eastAsia="en-US"/>
            </w:rPr>
          </w:pPr>
          <w:r>
            <w:rPr>
              <w:lang w:val="en-US" w:eastAsia="en-US"/>
            </w:rPr>
            <w:t xml:space="preserve">                           </w:t>
          </w:r>
        </w:p>
      </w:tc>
      <w:tc>
        <w:tcPr>
          <w:tcW w:w="2224" w:type="dxa"/>
        </w:tcPr>
        <w:p w14:paraId="5F8719A0" w14:textId="77777777" w:rsidR="00CE05ED" w:rsidRPr="00920C1C" w:rsidRDefault="00BF671E" w:rsidP="00CE05ED">
          <w:pPr>
            <w:pStyle w:val="Header"/>
            <w:jc w:val="center"/>
            <w:rPr>
              <w:lang w:val="en-US" w:eastAsia="en-US"/>
            </w:rPr>
          </w:pPr>
          <w:r>
            <w:rPr>
              <w:noProof/>
            </w:rPr>
            <w:object w:dxaOrig="1440" w:dyaOrig="1440" w14:anchorId="2B7D1F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38.4pt;margin-top:7.2pt;width:134pt;height:44.4pt;z-index:251657216;mso-position-horizontal-relative:text;mso-position-vertical-relative:text">
                <v:imagedata r:id="rId2" o:title=""/>
              </v:shape>
              <o:OLEObject Type="Embed" ProgID="PBrush" ShapeID="_x0000_s2049" DrawAspect="Content" ObjectID="_1713678953" r:id="rId3"/>
            </w:object>
          </w:r>
          <w:r w:rsidR="00CE05ED">
            <w:rPr>
              <w:lang w:val="ro-RO"/>
            </w:rPr>
            <w:t xml:space="preserve">           </w:t>
          </w:r>
        </w:p>
      </w:tc>
      <w:tc>
        <w:tcPr>
          <w:tcW w:w="2060" w:type="dxa"/>
        </w:tcPr>
        <w:p w14:paraId="5CEF0433" w14:textId="77777777" w:rsidR="00CE05ED" w:rsidRPr="00920C1C" w:rsidRDefault="00CE05ED" w:rsidP="00CE05ED">
          <w:pPr>
            <w:pStyle w:val="Header"/>
            <w:jc w:val="center"/>
            <w:rPr>
              <w:lang w:val="en-US" w:eastAsia="en-US"/>
            </w:rPr>
          </w:pPr>
        </w:p>
      </w:tc>
      <w:tc>
        <w:tcPr>
          <w:tcW w:w="3267" w:type="dxa"/>
        </w:tcPr>
        <w:p w14:paraId="5880FE6E" w14:textId="77777777" w:rsidR="00CE05ED" w:rsidRPr="00920C1C" w:rsidRDefault="00BF671E" w:rsidP="00CE05ED">
          <w:pPr>
            <w:pStyle w:val="Header"/>
            <w:jc w:val="center"/>
            <w:rPr>
              <w:lang w:val="en-US" w:eastAsia="en-US"/>
            </w:rPr>
          </w:pPr>
          <w:r>
            <w:rPr>
              <w:noProof/>
            </w:rPr>
            <w:object w:dxaOrig="1440" w:dyaOrig="1440" w14:anchorId="7A31ECE5">
              <v:shape id="_x0000_s2050" type="#_x0000_t75" style="position:absolute;left:0;text-align:left;margin-left:.15pt;margin-top:-.7pt;width:125.25pt;height:57.75pt;z-index:-251658240;mso-position-horizontal-relative:text;mso-position-vertical-relative:text">
                <v:imagedata r:id="rId4" o:title=""/>
              </v:shape>
              <o:OLEObject Type="Embed" ProgID="PBrush" ShapeID="_x0000_s2050" DrawAspect="Content" ObjectID="_1713678954" r:id="rId5"/>
            </w:object>
          </w:r>
        </w:p>
      </w:tc>
    </w:tr>
  </w:tbl>
  <w:p w14:paraId="0A6CD714" w14:textId="77777777" w:rsidR="004F5665" w:rsidRPr="00CE05ED" w:rsidRDefault="004F5665" w:rsidP="00CE05ED">
    <w:pPr>
      <w:pStyle w:val="Header"/>
      <w:jc w:val="center"/>
      <w:rPr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5905" w14:textId="06DF91C0" w:rsidR="005160B9" w:rsidRDefault="00EA47BD">
    <w:pPr>
      <w:pStyle w:val="Header"/>
    </w:pPr>
    <w:r w:rsidRPr="00920C1C">
      <w:rPr>
        <w:noProof/>
        <w:lang w:val="en-GB" w:eastAsia="en-GB"/>
      </w:rPr>
      <w:drawing>
        <wp:inline distT="0" distB="0" distL="0" distR="0" wp14:anchorId="2E18D81A" wp14:editId="67AD854C">
          <wp:extent cx="6118860" cy="1173480"/>
          <wp:effectExtent l="0" t="0" r="0" b="0"/>
          <wp:docPr id="2" name="Picture 3" descr="ANTET UT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 UT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85D"/>
    <w:multiLevelType w:val="hybridMultilevel"/>
    <w:tmpl w:val="3E42E118"/>
    <w:lvl w:ilvl="0" w:tplc="141E4104">
      <w:start w:val="1"/>
      <w:numFmt w:val="decimal"/>
      <w:lvlText w:val="%1."/>
      <w:lvlJc w:val="left"/>
      <w:pPr>
        <w:ind w:left="118" w:hanging="334"/>
      </w:pPr>
      <w:rPr>
        <w:rFonts w:ascii="Times New Roman" w:eastAsia="Times New Roman" w:hAnsi="Times New Roman" w:hint="default"/>
        <w:sz w:val="24"/>
        <w:szCs w:val="24"/>
      </w:rPr>
    </w:lvl>
    <w:lvl w:ilvl="1" w:tplc="951E3404">
      <w:start w:val="1"/>
      <w:numFmt w:val="bullet"/>
      <w:lvlText w:val="•"/>
      <w:lvlJc w:val="left"/>
      <w:pPr>
        <w:ind w:left="1043" w:hanging="334"/>
      </w:pPr>
      <w:rPr>
        <w:rFonts w:hint="default"/>
      </w:rPr>
    </w:lvl>
    <w:lvl w:ilvl="2" w:tplc="DA4E9436">
      <w:start w:val="1"/>
      <w:numFmt w:val="bullet"/>
      <w:lvlText w:val="•"/>
      <w:lvlJc w:val="left"/>
      <w:pPr>
        <w:ind w:left="1968" w:hanging="334"/>
      </w:pPr>
      <w:rPr>
        <w:rFonts w:hint="default"/>
      </w:rPr>
    </w:lvl>
    <w:lvl w:ilvl="3" w:tplc="5FB65894">
      <w:start w:val="1"/>
      <w:numFmt w:val="bullet"/>
      <w:lvlText w:val="•"/>
      <w:lvlJc w:val="left"/>
      <w:pPr>
        <w:ind w:left="2893" w:hanging="334"/>
      </w:pPr>
      <w:rPr>
        <w:rFonts w:hint="default"/>
      </w:rPr>
    </w:lvl>
    <w:lvl w:ilvl="4" w:tplc="94BEAE7E">
      <w:start w:val="1"/>
      <w:numFmt w:val="bullet"/>
      <w:lvlText w:val="•"/>
      <w:lvlJc w:val="left"/>
      <w:pPr>
        <w:ind w:left="3817" w:hanging="334"/>
      </w:pPr>
      <w:rPr>
        <w:rFonts w:hint="default"/>
      </w:rPr>
    </w:lvl>
    <w:lvl w:ilvl="5" w:tplc="C35AEA32">
      <w:start w:val="1"/>
      <w:numFmt w:val="bullet"/>
      <w:lvlText w:val="•"/>
      <w:lvlJc w:val="left"/>
      <w:pPr>
        <w:ind w:left="4742" w:hanging="334"/>
      </w:pPr>
      <w:rPr>
        <w:rFonts w:hint="default"/>
      </w:rPr>
    </w:lvl>
    <w:lvl w:ilvl="6" w:tplc="483A6740">
      <w:start w:val="1"/>
      <w:numFmt w:val="bullet"/>
      <w:lvlText w:val="•"/>
      <w:lvlJc w:val="left"/>
      <w:pPr>
        <w:ind w:left="5667" w:hanging="334"/>
      </w:pPr>
      <w:rPr>
        <w:rFonts w:hint="default"/>
      </w:rPr>
    </w:lvl>
    <w:lvl w:ilvl="7" w:tplc="7A6CF146">
      <w:start w:val="1"/>
      <w:numFmt w:val="bullet"/>
      <w:lvlText w:val="•"/>
      <w:lvlJc w:val="left"/>
      <w:pPr>
        <w:ind w:left="6592" w:hanging="334"/>
      </w:pPr>
      <w:rPr>
        <w:rFonts w:hint="default"/>
      </w:rPr>
    </w:lvl>
    <w:lvl w:ilvl="8" w:tplc="C256DD1A">
      <w:start w:val="1"/>
      <w:numFmt w:val="bullet"/>
      <w:lvlText w:val="•"/>
      <w:lvlJc w:val="left"/>
      <w:pPr>
        <w:ind w:left="7516" w:hanging="334"/>
      </w:pPr>
      <w:rPr>
        <w:rFonts w:hint="default"/>
      </w:rPr>
    </w:lvl>
  </w:abstractNum>
  <w:abstractNum w:abstractNumId="1" w15:restartNumberingAfterBreak="0">
    <w:nsid w:val="148C7FF9"/>
    <w:multiLevelType w:val="hybridMultilevel"/>
    <w:tmpl w:val="956CB97C"/>
    <w:lvl w:ilvl="0" w:tplc="E7AE9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7542A2"/>
    <w:multiLevelType w:val="hybridMultilevel"/>
    <w:tmpl w:val="D3F2AA88"/>
    <w:lvl w:ilvl="0" w:tplc="977E22BC">
      <w:start w:val="5"/>
      <w:numFmt w:val="lowerLetter"/>
      <w:lvlText w:val="%1)"/>
      <w:lvlJc w:val="left"/>
      <w:pPr>
        <w:ind w:left="1493" w:hanging="248"/>
      </w:pPr>
      <w:rPr>
        <w:rFonts w:ascii="Times New Roman" w:eastAsia="Calibri" w:hAnsi="Times New Roman" w:cs="Times New Roman" w:hint="default"/>
        <w:spacing w:val="-4"/>
        <w:w w:val="100"/>
        <w:sz w:val="24"/>
        <w:szCs w:val="24"/>
        <w:lang w:val="ro-RO" w:eastAsia="ro-RO" w:bidi="ro-RO"/>
      </w:rPr>
    </w:lvl>
    <w:lvl w:ilvl="1" w:tplc="272873B2">
      <w:numFmt w:val="bullet"/>
      <w:lvlText w:val="•"/>
      <w:lvlJc w:val="left"/>
      <w:pPr>
        <w:ind w:left="2364" w:hanging="248"/>
      </w:pPr>
      <w:rPr>
        <w:rFonts w:hint="default"/>
        <w:lang w:val="ro-RO" w:eastAsia="ro-RO" w:bidi="ro-RO"/>
      </w:rPr>
    </w:lvl>
    <w:lvl w:ilvl="2" w:tplc="D3AE684A">
      <w:numFmt w:val="bullet"/>
      <w:lvlText w:val="•"/>
      <w:lvlJc w:val="left"/>
      <w:pPr>
        <w:ind w:left="3229" w:hanging="248"/>
      </w:pPr>
      <w:rPr>
        <w:rFonts w:hint="default"/>
        <w:lang w:val="ro-RO" w:eastAsia="ro-RO" w:bidi="ro-RO"/>
      </w:rPr>
    </w:lvl>
    <w:lvl w:ilvl="3" w:tplc="54328B2C">
      <w:numFmt w:val="bullet"/>
      <w:lvlText w:val="•"/>
      <w:lvlJc w:val="left"/>
      <w:pPr>
        <w:ind w:left="4093" w:hanging="248"/>
      </w:pPr>
      <w:rPr>
        <w:rFonts w:hint="default"/>
        <w:lang w:val="ro-RO" w:eastAsia="ro-RO" w:bidi="ro-RO"/>
      </w:rPr>
    </w:lvl>
    <w:lvl w:ilvl="4" w:tplc="B43E2076">
      <w:numFmt w:val="bullet"/>
      <w:lvlText w:val="•"/>
      <w:lvlJc w:val="left"/>
      <w:pPr>
        <w:ind w:left="4958" w:hanging="248"/>
      </w:pPr>
      <w:rPr>
        <w:rFonts w:hint="default"/>
        <w:lang w:val="ro-RO" w:eastAsia="ro-RO" w:bidi="ro-RO"/>
      </w:rPr>
    </w:lvl>
    <w:lvl w:ilvl="5" w:tplc="B2F63E5A">
      <w:numFmt w:val="bullet"/>
      <w:lvlText w:val="•"/>
      <w:lvlJc w:val="left"/>
      <w:pPr>
        <w:ind w:left="5823" w:hanging="248"/>
      </w:pPr>
      <w:rPr>
        <w:rFonts w:hint="default"/>
        <w:lang w:val="ro-RO" w:eastAsia="ro-RO" w:bidi="ro-RO"/>
      </w:rPr>
    </w:lvl>
    <w:lvl w:ilvl="6" w:tplc="7E28256C">
      <w:numFmt w:val="bullet"/>
      <w:lvlText w:val="•"/>
      <w:lvlJc w:val="left"/>
      <w:pPr>
        <w:ind w:left="6687" w:hanging="248"/>
      </w:pPr>
      <w:rPr>
        <w:rFonts w:hint="default"/>
        <w:lang w:val="ro-RO" w:eastAsia="ro-RO" w:bidi="ro-RO"/>
      </w:rPr>
    </w:lvl>
    <w:lvl w:ilvl="7" w:tplc="2DB4A4F6">
      <w:numFmt w:val="bullet"/>
      <w:lvlText w:val="•"/>
      <w:lvlJc w:val="left"/>
      <w:pPr>
        <w:ind w:left="7552" w:hanging="248"/>
      </w:pPr>
      <w:rPr>
        <w:rFonts w:hint="default"/>
        <w:lang w:val="ro-RO" w:eastAsia="ro-RO" w:bidi="ro-RO"/>
      </w:rPr>
    </w:lvl>
    <w:lvl w:ilvl="8" w:tplc="E43445BC">
      <w:numFmt w:val="bullet"/>
      <w:lvlText w:val="•"/>
      <w:lvlJc w:val="left"/>
      <w:pPr>
        <w:ind w:left="8417" w:hanging="248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C6"/>
    <w:rsid w:val="000409DE"/>
    <w:rsid w:val="00077C2F"/>
    <w:rsid w:val="000834FF"/>
    <w:rsid w:val="00084F9F"/>
    <w:rsid w:val="00095B79"/>
    <w:rsid w:val="00095EEA"/>
    <w:rsid w:val="0009787F"/>
    <w:rsid w:val="000A174E"/>
    <w:rsid w:val="000A66CB"/>
    <w:rsid w:val="000F1EA6"/>
    <w:rsid w:val="00124E07"/>
    <w:rsid w:val="001325AB"/>
    <w:rsid w:val="001439EB"/>
    <w:rsid w:val="00151FE3"/>
    <w:rsid w:val="0017277F"/>
    <w:rsid w:val="001A051B"/>
    <w:rsid w:val="001B2172"/>
    <w:rsid w:val="001B4317"/>
    <w:rsid w:val="001B67DF"/>
    <w:rsid w:val="001C59BD"/>
    <w:rsid w:val="001E20E9"/>
    <w:rsid w:val="001F2983"/>
    <w:rsid w:val="00234353"/>
    <w:rsid w:val="00244686"/>
    <w:rsid w:val="00254BB7"/>
    <w:rsid w:val="00260915"/>
    <w:rsid w:val="0026298D"/>
    <w:rsid w:val="00276BD1"/>
    <w:rsid w:val="00290020"/>
    <w:rsid w:val="0029635C"/>
    <w:rsid w:val="002F4FDA"/>
    <w:rsid w:val="003252FE"/>
    <w:rsid w:val="00343305"/>
    <w:rsid w:val="003A4707"/>
    <w:rsid w:val="003C016A"/>
    <w:rsid w:val="003C760D"/>
    <w:rsid w:val="003D0B4E"/>
    <w:rsid w:val="003D0ED7"/>
    <w:rsid w:val="00411560"/>
    <w:rsid w:val="00431C07"/>
    <w:rsid w:val="004511F6"/>
    <w:rsid w:val="00456FED"/>
    <w:rsid w:val="00493C15"/>
    <w:rsid w:val="00495B58"/>
    <w:rsid w:val="004979A1"/>
    <w:rsid w:val="004C70A8"/>
    <w:rsid w:val="004F275C"/>
    <w:rsid w:val="004F5665"/>
    <w:rsid w:val="004F5CA0"/>
    <w:rsid w:val="005160B9"/>
    <w:rsid w:val="00523355"/>
    <w:rsid w:val="00532337"/>
    <w:rsid w:val="0058417A"/>
    <w:rsid w:val="00585283"/>
    <w:rsid w:val="005F2E72"/>
    <w:rsid w:val="00601014"/>
    <w:rsid w:val="0060522D"/>
    <w:rsid w:val="00617DB3"/>
    <w:rsid w:val="00631F35"/>
    <w:rsid w:val="006363CB"/>
    <w:rsid w:val="00654D93"/>
    <w:rsid w:val="006822E8"/>
    <w:rsid w:val="00692D66"/>
    <w:rsid w:val="00696B1C"/>
    <w:rsid w:val="006C6D72"/>
    <w:rsid w:val="006D2DC9"/>
    <w:rsid w:val="006E5124"/>
    <w:rsid w:val="0071467A"/>
    <w:rsid w:val="00767515"/>
    <w:rsid w:val="007A1B5E"/>
    <w:rsid w:val="007A5D5F"/>
    <w:rsid w:val="007D0324"/>
    <w:rsid w:val="007D742F"/>
    <w:rsid w:val="007E0FA5"/>
    <w:rsid w:val="00805509"/>
    <w:rsid w:val="00834021"/>
    <w:rsid w:val="0083534F"/>
    <w:rsid w:val="00846DA8"/>
    <w:rsid w:val="00870AE0"/>
    <w:rsid w:val="008868E4"/>
    <w:rsid w:val="008A1828"/>
    <w:rsid w:val="008D724A"/>
    <w:rsid w:val="008F3E7E"/>
    <w:rsid w:val="00911F2C"/>
    <w:rsid w:val="00913956"/>
    <w:rsid w:val="00920C1C"/>
    <w:rsid w:val="00924236"/>
    <w:rsid w:val="00944436"/>
    <w:rsid w:val="00950210"/>
    <w:rsid w:val="00961FEB"/>
    <w:rsid w:val="00985217"/>
    <w:rsid w:val="009A4246"/>
    <w:rsid w:val="00A3132F"/>
    <w:rsid w:val="00A92CDE"/>
    <w:rsid w:val="00AA079F"/>
    <w:rsid w:val="00AB4397"/>
    <w:rsid w:val="00AB63C6"/>
    <w:rsid w:val="00AB63F6"/>
    <w:rsid w:val="00B02076"/>
    <w:rsid w:val="00B072D9"/>
    <w:rsid w:val="00B11ABB"/>
    <w:rsid w:val="00B424C4"/>
    <w:rsid w:val="00B532C6"/>
    <w:rsid w:val="00B57F52"/>
    <w:rsid w:val="00B72C2D"/>
    <w:rsid w:val="00B76FFA"/>
    <w:rsid w:val="00BC7065"/>
    <w:rsid w:val="00BE6182"/>
    <w:rsid w:val="00BF671E"/>
    <w:rsid w:val="00C079AF"/>
    <w:rsid w:val="00C1388F"/>
    <w:rsid w:val="00C15A51"/>
    <w:rsid w:val="00C83D49"/>
    <w:rsid w:val="00C8418A"/>
    <w:rsid w:val="00C87046"/>
    <w:rsid w:val="00CC7FD1"/>
    <w:rsid w:val="00CE05ED"/>
    <w:rsid w:val="00CE2665"/>
    <w:rsid w:val="00D21FD9"/>
    <w:rsid w:val="00D36AD3"/>
    <w:rsid w:val="00D44237"/>
    <w:rsid w:val="00D95EBB"/>
    <w:rsid w:val="00DB7716"/>
    <w:rsid w:val="00DC007B"/>
    <w:rsid w:val="00DD0BB5"/>
    <w:rsid w:val="00E133DA"/>
    <w:rsid w:val="00E31378"/>
    <w:rsid w:val="00EA47BD"/>
    <w:rsid w:val="00F06857"/>
    <w:rsid w:val="00F114C5"/>
    <w:rsid w:val="00F5085A"/>
    <w:rsid w:val="00F602BD"/>
    <w:rsid w:val="00F66A67"/>
    <w:rsid w:val="00FA66CE"/>
    <w:rsid w:val="00FB5CFE"/>
    <w:rsid w:val="00FC6140"/>
    <w:rsid w:val="00FF2677"/>
    <w:rsid w:val="00FF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D223890"/>
  <w15:chartTrackingRefBased/>
  <w15:docId w15:val="{8C01F4CC-64AC-4159-BD82-8B602FF3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C0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0BB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DD0BB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70AE0"/>
    <w:rPr>
      <w:sz w:val="24"/>
      <w:szCs w:val="24"/>
    </w:rPr>
  </w:style>
  <w:style w:type="paragraph" w:styleId="BalloonText">
    <w:name w:val="Balloon Text"/>
    <w:basedOn w:val="Normal"/>
    <w:link w:val="BalloonTextChar"/>
    <w:rsid w:val="00870AE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70AE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70AE0"/>
    <w:rPr>
      <w:sz w:val="24"/>
      <w:szCs w:val="24"/>
    </w:rPr>
  </w:style>
  <w:style w:type="paragraph" w:styleId="FootnoteText">
    <w:name w:val="footnote text"/>
    <w:basedOn w:val="Normal"/>
    <w:link w:val="FootnoteTextChar"/>
    <w:rsid w:val="00E313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1378"/>
  </w:style>
  <w:style w:type="character" w:styleId="FootnoteReference">
    <w:name w:val="footnote reference"/>
    <w:rsid w:val="00E31378"/>
    <w:rPr>
      <w:vertAlign w:val="superscript"/>
    </w:rPr>
  </w:style>
  <w:style w:type="table" w:styleId="TableGrid">
    <w:name w:val="Table Grid"/>
    <w:basedOn w:val="TableNormal"/>
    <w:rsid w:val="00C84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079F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095EEA"/>
    <w:pPr>
      <w:widowControl w:val="0"/>
      <w:autoSpaceDE w:val="0"/>
      <w:autoSpaceDN w:val="0"/>
      <w:ind w:left="965" w:hanging="493"/>
    </w:pPr>
    <w:rPr>
      <w:rFonts w:ascii="Calibri" w:eastAsia="Calibri" w:hAnsi="Calibri" w:cs="Calibri"/>
      <w:sz w:val="22"/>
      <w:szCs w:val="22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ctrosummerutcn@gmail.com" TargetMode="External"/><Relationship Id="rId1" Type="http://schemas.openxmlformats.org/officeDocument/2006/relationships/hyperlink" Target="http://www.electro.utcluj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Application%20Data\Microsoft\Templates\ANTET%20FC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92FF9-FB2F-4A67-9BB6-807E04C7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FCM</Template>
  <TotalTime>0</TotalTime>
  <Pages>1</Pages>
  <Words>346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&lt;&lt;&lt; CCSTTII &gt;&gt;&gt;</Company>
  <LinksUpToDate>false</LinksUpToDate>
  <CharactersWithSpaces>2708</CharactersWithSpaces>
  <SharedDoc>false</SharedDoc>
  <HLinks>
    <vt:vector size="12" baseType="variant">
      <vt:variant>
        <vt:i4>7143519</vt:i4>
      </vt:variant>
      <vt:variant>
        <vt:i4>3</vt:i4>
      </vt:variant>
      <vt:variant>
        <vt:i4>0</vt:i4>
      </vt:variant>
      <vt:variant>
        <vt:i4>5</vt:i4>
      </vt:variant>
      <vt:variant>
        <vt:lpwstr>mailto:electrosummerutcn@gmail.com</vt:lpwstr>
      </vt:variant>
      <vt:variant>
        <vt:lpwstr/>
      </vt:variant>
      <vt:variant>
        <vt:i4>1179651</vt:i4>
      </vt:variant>
      <vt:variant>
        <vt:i4>0</vt:i4>
      </vt:variant>
      <vt:variant>
        <vt:i4>0</vt:i4>
      </vt:variant>
      <vt:variant>
        <vt:i4>5</vt:i4>
      </vt:variant>
      <vt:variant>
        <vt:lpwstr>http://www.electro.utcluj.ro/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</cp:lastModifiedBy>
  <cp:revision>3</cp:revision>
  <cp:lastPrinted>2011-07-19T08:39:00Z</cp:lastPrinted>
  <dcterms:created xsi:type="dcterms:W3CDTF">2022-05-10T06:09:00Z</dcterms:created>
  <dcterms:modified xsi:type="dcterms:W3CDTF">2022-05-10T06:09:00Z</dcterms:modified>
</cp:coreProperties>
</file>