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5AD46" w14:textId="77777777" w:rsidR="004511F6" w:rsidRPr="001B67DF" w:rsidRDefault="004511F6" w:rsidP="00E31378">
      <w:pPr>
        <w:tabs>
          <w:tab w:val="left" w:pos="3491"/>
        </w:tabs>
        <w:jc w:val="center"/>
        <w:rPr>
          <w:b/>
          <w:sz w:val="32"/>
          <w:lang w:val="ro-RO"/>
        </w:rPr>
      </w:pPr>
    </w:p>
    <w:p w14:paraId="58755C53" w14:textId="77777777" w:rsidR="00E31378" w:rsidRPr="001B67DF" w:rsidRDefault="00E31378" w:rsidP="00E31378">
      <w:pPr>
        <w:tabs>
          <w:tab w:val="left" w:pos="3491"/>
        </w:tabs>
        <w:jc w:val="center"/>
        <w:rPr>
          <w:b/>
          <w:sz w:val="32"/>
          <w:lang w:val="ro-RO"/>
        </w:rPr>
      </w:pPr>
      <w:r w:rsidRPr="001B67DF">
        <w:rPr>
          <w:b/>
          <w:sz w:val="32"/>
          <w:lang w:val="ro-RO"/>
        </w:rPr>
        <w:t>FIŞĂ DE ÎNSCRIERE</w:t>
      </w:r>
    </w:p>
    <w:p w14:paraId="2963CCC5" w14:textId="77777777" w:rsidR="00E31378" w:rsidRPr="001B67DF" w:rsidRDefault="00E31378" w:rsidP="00E31378">
      <w:pPr>
        <w:tabs>
          <w:tab w:val="left" w:pos="3491"/>
        </w:tabs>
        <w:jc w:val="both"/>
        <w:rPr>
          <w:lang w:val="ro-RO"/>
        </w:rPr>
      </w:pPr>
    </w:p>
    <w:p w14:paraId="74B37BA1" w14:textId="77777777" w:rsidR="004511F6" w:rsidRPr="001B67DF" w:rsidRDefault="004511F6" w:rsidP="00E31378">
      <w:pPr>
        <w:tabs>
          <w:tab w:val="left" w:pos="3491"/>
        </w:tabs>
        <w:jc w:val="both"/>
        <w:rPr>
          <w:lang w:val="ro-RO"/>
        </w:rPr>
      </w:pPr>
    </w:p>
    <w:p w14:paraId="249AB611" w14:textId="77777777" w:rsidR="00E31378" w:rsidRPr="001B67DF" w:rsidRDefault="00E31378" w:rsidP="00E31378">
      <w:pPr>
        <w:tabs>
          <w:tab w:val="left" w:pos="3491"/>
        </w:tabs>
        <w:jc w:val="both"/>
        <w:rPr>
          <w:lang w:val="ro-RO"/>
        </w:rPr>
      </w:pPr>
    </w:p>
    <w:p w14:paraId="5E477747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Subsemnatul</w:t>
      </w:r>
      <w:r w:rsidRPr="001B67DF">
        <w:rPr>
          <w:rStyle w:val="FootnoteReference"/>
          <w:lang w:val="ro-RO"/>
        </w:rPr>
        <w:footnoteReference w:id="1"/>
      </w:r>
      <w:r w:rsidRPr="001B67DF">
        <w:rPr>
          <w:lang w:val="ro-RO"/>
        </w:rPr>
        <w:t xml:space="preserve"> (nume/ prenume</w:t>
      </w:r>
      <w:r w:rsidR="00AB4397" w:rsidRPr="001B67DF">
        <w:rPr>
          <w:lang w:val="ro-RO"/>
        </w:rPr>
        <w:t xml:space="preserve"> </w:t>
      </w:r>
      <w:r w:rsidRPr="001B67DF">
        <w:rPr>
          <w:lang w:val="ro-RO"/>
        </w:rPr>
        <w:t>complet) ……………………………….……………….......</w:t>
      </w:r>
      <w:r w:rsidR="005F2E72" w:rsidRPr="001B67DF">
        <w:rPr>
          <w:lang w:val="ro-RO"/>
        </w:rPr>
        <w:t>..............</w:t>
      </w:r>
      <w:r w:rsidRPr="001B67DF">
        <w:rPr>
          <w:lang w:val="ro-RO"/>
        </w:rPr>
        <w:t>, cu domiciliul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în …………………...………, str. ……………………………………, nr. ……., bl. .........., ap. ....…, seria </w:t>
      </w:r>
      <w:proofErr w:type="spellStart"/>
      <w:r w:rsidRPr="001B67DF">
        <w:rPr>
          <w:lang w:val="ro-RO"/>
        </w:rPr>
        <w:t>şi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număr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C.I ………................, CNP ………………....................………………., telefon ……................</w:t>
      </w:r>
      <w:r w:rsidR="005F2E72" w:rsidRPr="001B67DF">
        <w:rPr>
          <w:lang w:val="ro-RO"/>
        </w:rPr>
        <w:t>…………...……</w:t>
      </w:r>
      <w:r w:rsidRPr="001B67DF">
        <w:rPr>
          <w:lang w:val="ro-RO"/>
        </w:rPr>
        <w:t>, email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………………....………..........………........, elev</w:t>
      </w:r>
      <w:r w:rsidR="005F2E72" w:rsidRPr="001B67DF">
        <w:rPr>
          <w:lang w:val="ro-RO"/>
        </w:rPr>
        <w:t xml:space="preserve">(ă)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Colegiul/ Liceul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………………………….......……….............…… din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localitatea ……………</w:t>
      </w:r>
      <w:r w:rsidR="005F2E72" w:rsidRPr="001B67DF">
        <w:rPr>
          <w:lang w:val="ro-RO"/>
        </w:rPr>
        <w:t>..........</w:t>
      </w:r>
      <w:r w:rsidRPr="001B67DF">
        <w:rPr>
          <w:lang w:val="ro-RO"/>
        </w:rPr>
        <w:t xml:space="preserve">, </w:t>
      </w:r>
      <w:proofErr w:type="spellStart"/>
      <w:r w:rsidRPr="001B67DF">
        <w:rPr>
          <w:lang w:val="ro-RO"/>
        </w:rPr>
        <w:t>Judeţul</w:t>
      </w:r>
      <w:proofErr w:type="spellEnd"/>
      <w:r w:rsidRPr="001B67DF">
        <w:rPr>
          <w:lang w:val="ro-RO"/>
        </w:rPr>
        <w:t xml:space="preserve"> …...............……...……, 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clasa …........................……, profil ……….........</w:t>
      </w:r>
      <w:r w:rsidR="005F2E72" w:rsidRPr="001B67DF">
        <w:rPr>
          <w:lang w:val="ro-RO"/>
        </w:rPr>
        <w:t>....................……</w:t>
      </w:r>
      <w:r w:rsidRPr="001B67DF">
        <w:rPr>
          <w:lang w:val="ro-RO"/>
        </w:rPr>
        <w:t>,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doresc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particip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Şcoala</w:t>
      </w:r>
      <w:proofErr w:type="spellEnd"/>
      <w:r w:rsidRPr="001B67DF">
        <w:rPr>
          <w:lang w:val="ro-RO"/>
        </w:rPr>
        <w:t xml:space="preserve"> de vară „</w:t>
      </w:r>
      <w:r w:rsidR="005F2E72" w:rsidRPr="001B67DF">
        <w:rPr>
          <w:lang w:val="ro-RO"/>
        </w:rPr>
        <w:t>Unde Să Vii pentru a Fi Inginer Adevărat</w:t>
      </w:r>
      <w:r w:rsidR="00234353" w:rsidRPr="001B67DF">
        <w:rPr>
          <w:lang w:val="ro-RO"/>
        </w:rPr>
        <w:t>”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organizată de Universitatea</w:t>
      </w:r>
      <w:r w:rsidR="005F2E72" w:rsidRPr="001B67DF">
        <w:rPr>
          <w:lang w:val="ro-RO"/>
        </w:rPr>
        <w:t xml:space="preserve"> Ștefan cel Mare Suceava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condiţiile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formulate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Regulamentul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Şcolii</w:t>
      </w:r>
      <w:proofErr w:type="spellEnd"/>
      <w:r w:rsidRPr="001B67DF">
        <w:rPr>
          <w:lang w:val="ro-RO"/>
        </w:rPr>
        <w:t xml:space="preserve"> de vară.</w:t>
      </w:r>
    </w:p>
    <w:p w14:paraId="76B7B51B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00ABD69B" w14:textId="77777777" w:rsidR="00234353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Profesor/ diriginte (referent) ………………….…………….……........................</w:t>
      </w:r>
      <w:r w:rsidR="00234353" w:rsidRPr="001B67DF">
        <w:rPr>
          <w:lang w:val="ro-RO"/>
        </w:rPr>
        <w:t>.................................</w:t>
      </w:r>
      <w:r w:rsidR="005F2E72" w:rsidRPr="001B67DF">
        <w:rPr>
          <w:lang w:val="ro-RO"/>
        </w:rPr>
        <w:t>...</w:t>
      </w:r>
      <w:r w:rsidR="00234353" w:rsidRPr="001B67DF">
        <w:rPr>
          <w:lang w:val="ro-RO"/>
        </w:rPr>
        <w:t xml:space="preserve">, </w:t>
      </w:r>
    </w:p>
    <w:p w14:paraId="5B54AD48" w14:textId="77777777" w:rsidR="00E31378" w:rsidRPr="001B67DF" w:rsidRDefault="00E31378" w:rsidP="005F2E72">
      <w:pPr>
        <w:tabs>
          <w:tab w:val="left" w:pos="3491"/>
        </w:tabs>
        <w:spacing w:line="360" w:lineRule="auto"/>
        <w:rPr>
          <w:lang w:val="ro-RO"/>
        </w:rPr>
      </w:pPr>
      <w:r w:rsidRPr="001B67DF">
        <w:rPr>
          <w:lang w:val="ro-RO"/>
        </w:rPr>
        <w:t>telefon …………………..</w:t>
      </w:r>
      <w:r w:rsidR="00234353" w:rsidRPr="001B67DF">
        <w:rPr>
          <w:lang w:val="ro-RO"/>
        </w:rPr>
        <w:t>.........</w:t>
      </w:r>
      <w:r w:rsidRPr="001B67DF">
        <w:rPr>
          <w:lang w:val="ro-RO"/>
        </w:rPr>
        <w:t>..............…., email ……………</w:t>
      </w:r>
      <w:r w:rsidR="00234353" w:rsidRPr="001B67DF">
        <w:rPr>
          <w:lang w:val="ro-RO"/>
        </w:rPr>
        <w:t>...................</w:t>
      </w:r>
      <w:r w:rsidRPr="001B67DF">
        <w:rPr>
          <w:lang w:val="ro-RO"/>
        </w:rPr>
        <w:t>…………………...........</w:t>
      </w:r>
    </w:p>
    <w:p w14:paraId="5A888D1B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439A23F8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Tutore legal (părinte) …………………..............................</w:t>
      </w:r>
      <w:r w:rsidR="005F2E72" w:rsidRPr="001B67DF">
        <w:rPr>
          <w:lang w:val="ro-RO"/>
        </w:rPr>
        <w:t>……</w:t>
      </w:r>
      <w:r w:rsidRPr="001B67DF">
        <w:rPr>
          <w:lang w:val="ro-RO"/>
        </w:rPr>
        <w:t xml:space="preserve"> , cu domiciliul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234353" w:rsidRPr="001B67DF">
        <w:rPr>
          <w:lang w:val="ro-RO"/>
        </w:rPr>
        <w:t>....</w:t>
      </w:r>
      <w:r w:rsidRPr="001B67DF">
        <w:rPr>
          <w:lang w:val="ro-RO"/>
        </w:rPr>
        <w:t>……………..……, str. ……………….………………, nr. …...., bl. …...., ap. ....…, telef</w:t>
      </w:r>
      <w:r w:rsidR="005F2E72" w:rsidRPr="001B67DF">
        <w:rPr>
          <w:lang w:val="ro-RO"/>
        </w:rPr>
        <w:t xml:space="preserve">on………………………..., email ………………........ . </w:t>
      </w:r>
    </w:p>
    <w:p w14:paraId="0B62AECC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63D88972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Vă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răspundeţi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următoarele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întrebări:</w:t>
      </w:r>
    </w:p>
    <w:p w14:paraId="051DC33E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61D7D96B" w14:textId="77777777" w:rsidR="00E31378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631F35">
        <w:rPr>
          <w:b/>
          <w:bCs/>
          <w:lang w:val="ro-RO"/>
        </w:rPr>
        <w:t>1.</w:t>
      </w:r>
      <w:r w:rsidRPr="001B67DF">
        <w:rPr>
          <w:lang w:val="ro-RO"/>
        </w:rPr>
        <w:t xml:space="preserve"> </w:t>
      </w:r>
      <w:proofErr w:type="spellStart"/>
      <w:r w:rsidR="00E31378" w:rsidRPr="001B67DF">
        <w:rPr>
          <w:lang w:val="ro-RO"/>
        </w:rPr>
        <w:t>Doriţi</w:t>
      </w:r>
      <w:proofErr w:type="spellEnd"/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proofErr w:type="spellStart"/>
      <w:r w:rsidR="00E31378" w:rsidRPr="001B67DF">
        <w:rPr>
          <w:lang w:val="ro-RO"/>
        </w:rPr>
        <w:t>urmaţi</w:t>
      </w:r>
      <w:proofErr w:type="spellEnd"/>
      <w:r w:rsidR="00E31378" w:rsidRPr="001B67DF">
        <w:rPr>
          <w:lang w:val="ro-RO"/>
        </w:rPr>
        <w:t xml:space="preserve"> o facultate?</w:t>
      </w:r>
    </w:p>
    <w:p w14:paraId="30BCCB0B" w14:textId="77777777" w:rsidR="00E31378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 xml:space="preserve">□ </w:t>
      </w:r>
      <w:r w:rsidR="00E31378" w:rsidRPr="001B67DF">
        <w:rPr>
          <w:lang w:val="ro-RO"/>
        </w:rPr>
        <w:t>Da                                              □ Nu (stop chestionar)</w:t>
      </w:r>
    </w:p>
    <w:p w14:paraId="55C6316C" w14:textId="77777777" w:rsidR="00E31378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631F35">
        <w:rPr>
          <w:b/>
          <w:bCs/>
          <w:lang w:val="ro-RO"/>
        </w:rPr>
        <w:t>2.</w:t>
      </w:r>
      <w:r w:rsidRPr="001B67DF">
        <w:rPr>
          <w:lang w:val="ro-RO"/>
        </w:rPr>
        <w:t xml:space="preserve"> </w:t>
      </w:r>
      <w:r w:rsidR="00E31378" w:rsidRPr="001B67DF">
        <w:rPr>
          <w:lang w:val="ro-RO"/>
        </w:rPr>
        <w:t>Dacă da, spre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ce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domeniu</w:t>
      </w:r>
      <w:r w:rsidR="005F2E72" w:rsidRPr="001B67DF">
        <w:rPr>
          <w:lang w:val="ro-RO"/>
        </w:rPr>
        <w:t xml:space="preserve"> </w:t>
      </w:r>
      <w:proofErr w:type="spellStart"/>
      <w:r w:rsidR="00E31378" w:rsidRPr="001B67DF">
        <w:rPr>
          <w:lang w:val="ro-RO"/>
        </w:rPr>
        <w:t>aţi</w:t>
      </w:r>
      <w:proofErr w:type="spellEnd"/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dori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vă</w:t>
      </w:r>
      <w:r w:rsidR="005F2E72" w:rsidRPr="001B67DF">
        <w:rPr>
          <w:lang w:val="ro-RO"/>
        </w:rPr>
        <w:t xml:space="preserve"> </w:t>
      </w:r>
      <w:proofErr w:type="spellStart"/>
      <w:r w:rsidR="00E31378" w:rsidRPr="001B67DF">
        <w:rPr>
          <w:lang w:val="ro-RO"/>
        </w:rPr>
        <w:t>îndreptaţi</w:t>
      </w:r>
      <w:proofErr w:type="spellEnd"/>
      <w:r w:rsidR="00E31378" w:rsidRPr="001B67DF">
        <w:rPr>
          <w:lang w:val="ro-RO"/>
        </w:rPr>
        <w:t>? (</w:t>
      </w:r>
      <w:proofErr w:type="spellStart"/>
      <w:r w:rsidR="00E31378" w:rsidRPr="001B67DF">
        <w:rPr>
          <w:lang w:val="ro-RO"/>
        </w:rPr>
        <w:t>enumeraţi</w:t>
      </w:r>
      <w:proofErr w:type="spellEnd"/>
      <w:r w:rsidR="00E31378" w:rsidRPr="001B67DF">
        <w:rPr>
          <w:lang w:val="ro-RO"/>
        </w:rPr>
        <w:t xml:space="preserve"> 3 variante în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ordinea</w:t>
      </w:r>
      <w:r w:rsidR="005F2E72" w:rsidRPr="001B67DF">
        <w:rPr>
          <w:lang w:val="ro-RO"/>
        </w:rPr>
        <w:t xml:space="preserve"> </w:t>
      </w:r>
      <w:proofErr w:type="spellStart"/>
      <w:r w:rsidR="00E31378" w:rsidRPr="001B67DF">
        <w:rPr>
          <w:lang w:val="ro-RO"/>
        </w:rPr>
        <w:t>preferinţelor</w:t>
      </w:r>
      <w:proofErr w:type="spellEnd"/>
      <w:r w:rsidR="00E31378" w:rsidRPr="001B67DF">
        <w:rPr>
          <w:lang w:val="ro-RO"/>
        </w:rPr>
        <w:t>)</w:t>
      </w:r>
    </w:p>
    <w:p w14:paraId="2F62E091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a)  ……………………………...............................…</w:t>
      </w:r>
    </w:p>
    <w:p w14:paraId="7F4DD677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b) ……………………………..............................…</w:t>
      </w:r>
    </w:p>
    <w:p w14:paraId="6829917C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c)  ……………………………..............................…</w:t>
      </w:r>
    </w:p>
    <w:p w14:paraId="1DBF1E70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631F35">
        <w:rPr>
          <w:b/>
          <w:bCs/>
          <w:lang w:val="ro-RO"/>
        </w:rPr>
        <w:t>3.</w:t>
      </w:r>
      <w:r w:rsidRPr="001B67DF">
        <w:rPr>
          <w:lang w:val="ro-RO"/>
        </w:rPr>
        <w:t xml:space="preserve"> Dacă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doriţi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urmaţi</w:t>
      </w:r>
      <w:proofErr w:type="spellEnd"/>
      <w:r w:rsidRPr="001B67DF">
        <w:rPr>
          <w:lang w:val="ro-RO"/>
        </w:rPr>
        <w:t xml:space="preserve"> o facultate, spre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care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universitar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doriţi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vă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îndreptaţi</w:t>
      </w:r>
      <w:proofErr w:type="spellEnd"/>
      <w:r w:rsidRPr="001B67DF">
        <w:rPr>
          <w:lang w:val="ro-RO"/>
        </w:rPr>
        <w:t>? (</w:t>
      </w:r>
      <w:proofErr w:type="spellStart"/>
      <w:r w:rsidRPr="001B67DF">
        <w:rPr>
          <w:lang w:val="ro-RO"/>
        </w:rPr>
        <w:t>enumeraţi</w:t>
      </w:r>
      <w:proofErr w:type="spellEnd"/>
      <w:r w:rsidRPr="001B67DF">
        <w:rPr>
          <w:lang w:val="ro-RO"/>
        </w:rPr>
        <w:t xml:space="preserve"> 3 variante 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ordinea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preferinţelor</w:t>
      </w:r>
      <w:proofErr w:type="spellEnd"/>
      <w:r w:rsidRPr="001B67DF">
        <w:rPr>
          <w:lang w:val="ro-RO"/>
        </w:rPr>
        <w:t>)</w:t>
      </w:r>
    </w:p>
    <w:p w14:paraId="47FF60BD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 xml:space="preserve">a) …………………………………………………....... </w:t>
      </w:r>
    </w:p>
    <w:p w14:paraId="2B2F1963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lastRenderedPageBreak/>
        <w:t xml:space="preserve">b) …………………………………………………...... </w:t>
      </w:r>
    </w:p>
    <w:p w14:paraId="48EDC5ED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c)  …………………………………………………......</w:t>
      </w:r>
    </w:p>
    <w:p w14:paraId="64CF0291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631F35">
        <w:rPr>
          <w:b/>
          <w:bCs/>
          <w:lang w:val="ro-RO"/>
        </w:rPr>
        <w:t>4.</w:t>
      </w:r>
      <w:r w:rsidRPr="001B67DF">
        <w:rPr>
          <w:lang w:val="ro-RO"/>
        </w:rPr>
        <w:t>Care sunt criteriile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baza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cărora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aţi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făcut prima alegere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întrebarea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anterioară?</w:t>
      </w:r>
    </w:p>
    <w:p w14:paraId="74A25CF9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□este aproape de familie</w:t>
      </w:r>
    </w:p>
    <w:p w14:paraId="13D5B6AB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□cei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mai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mulţi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dintre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colegi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au ales acest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universitar</w:t>
      </w:r>
    </w:p>
    <w:p w14:paraId="08CD7B7E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</w:t>
      </w:r>
      <w:proofErr w:type="spellStart"/>
      <w:r w:rsidRPr="001B67DF">
        <w:rPr>
          <w:lang w:val="ro-RO"/>
        </w:rPr>
        <w:t>aveţi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prieteni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respectivul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universitar</w:t>
      </w:r>
    </w:p>
    <w:p w14:paraId="4E073B2F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□pentru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 este un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universitar de prestigiu</w:t>
      </w:r>
    </w:p>
    <w:p w14:paraId="06764C93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</w:t>
      </w:r>
      <w:proofErr w:type="spellStart"/>
      <w:r w:rsidRPr="001B67DF">
        <w:rPr>
          <w:lang w:val="ro-RO"/>
        </w:rPr>
        <w:t>aveţi</w:t>
      </w:r>
      <w:proofErr w:type="spellEnd"/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cunoştinţă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despre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calitatea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învăţământului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acest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universitar</w:t>
      </w:r>
    </w:p>
    <w:p w14:paraId="0364565C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□alt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motiv. Care este acesta?</w:t>
      </w:r>
    </w:p>
    <w:p w14:paraId="3B51A851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…………………………………………………………………...........................................…………</w:t>
      </w:r>
      <w:r w:rsidR="004511F6" w:rsidRPr="001B67DF">
        <w:rPr>
          <w:lang w:val="ro-RO"/>
        </w:rPr>
        <w:t>…</w:t>
      </w:r>
    </w:p>
    <w:p w14:paraId="46B2FB4D" w14:textId="77777777" w:rsidR="00234353" w:rsidRPr="001B67DF" w:rsidRDefault="004511F6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631F35">
        <w:rPr>
          <w:b/>
          <w:bCs/>
          <w:lang w:val="ro-RO"/>
        </w:rPr>
        <w:t>5.</w:t>
      </w:r>
      <w:r w:rsidRPr="001B67DF">
        <w:rPr>
          <w:lang w:val="ro-RO"/>
        </w:rPr>
        <w:t xml:space="preserve"> </w:t>
      </w:r>
      <w:r w:rsidR="00234353" w:rsidRPr="001B67DF">
        <w:rPr>
          <w:lang w:val="ro-RO"/>
        </w:rPr>
        <w:t>Ce</w:t>
      </w:r>
      <w:r w:rsidR="005F2E72" w:rsidRPr="001B67DF">
        <w:rPr>
          <w:lang w:val="ro-RO"/>
        </w:rPr>
        <w:t xml:space="preserve"> </w:t>
      </w:r>
      <w:proofErr w:type="spellStart"/>
      <w:r w:rsidR="00234353" w:rsidRPr="001B67DF">
        <w:rPr>
          <w:lang w:val="ro-RO"/>
        </w:rPr>
        <w:t>aşteptări</w:t>
      </w:r>
      <w:proofErr w:type="spellEnd"/>
      <w:r w:rsidR="005F2E72" w:rsidRPr="001B67DF">
        <w:rPr>
          <w:lang w:val="ro-RO"/>
        </w:rPr>
        <w:t xml:space="preserve"> </w:t>
      </w:r>
      <w:proofErr w:type="spellStart"/>
      <w:r w:rsidR="00234353" w:rsidRPr="001B67DF">
        <w:rPr>
          <w:lang w:val="ro-RO"/>
        </w:rPr>
        <w:t>aveţi</w:t>
      </w:r>
      <w:proofErr w:type="spellEnd"/>
      <w:r w:rsidR="00234353" w:rsidRPr="001B67DF">
        <w:rPr>
          <w:lang w:val="ro-RO"/>
        </w:rPr>
        <w:t xml:space="preserve"> de la</w:t>
      </w:r>
      <w:r w:rsidR="005F2E72" w:rsidRPr="001B67DF">
        <w:rPr>
          <w:lang w:val="ro-RO"/>
        </w:rPr>
        <w:t xml:space="preserve"> </w:t>
      </w:r>
      <w:proofErr w:type="spellStart"/>
      <w:r w:rsidR="00234353" w:rsidRPr="001B67DF">
        <w:rPr>
          <w:lang w:val="ro-RO"/>
        </w:rPr>
        <w:t>Şcoala</w:t>
      </w:r>
      <w:proofErr w:type="spellEnd"/>
      <w:r w:rsidR="00234353" w:rsidRPr="001B67DF">
        <w:rPr>
          <w:lang w:val="ro-RO"/>
        </w:rPr>
        <w:t xml:space="preserve"> de vară ?</w:t>
      </w:r>
    </w:p>
    <w:p w14:paraId="5B5F8493" w14:textId="77777777" w:rsidR="00234353" w:rsidRPr="001B67DF" w:rsidRDefault="005F2E72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6DDFCE" w14:textId="77777777" w:rsidR="005F2E72" w:rsidRPr="001B67DF" w:rsidRDefault="005F2E72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642FCAF5" w14:textId="77777777" w:rsidR="00234353" w:rsidRPr="00631F35" w:rsidRDefault="00234353" w:rsidP="005F2E72">
      <w:pPr>
        <w:tabs>
          <w:tab w:val="left" w:pos="3491"/>
        </w:tabs>
        <w:spacing w:line="360" w:lineRule="auto"/>
        <w:jc w:val="both"/>
        <w:rPr>
          <w:b/>
          <w:bCs/>
          <w:lang w:val="ro-RO"/>
        </w:rPr>
      </w:pPr>
      <w:r w:rsidRPr="00631F35">
        <w:rPr>
          <w:b/>
          <w:bCs/>
          <w:lang w:val="ro-RO"/>
        </w:rPr>
        <w:t>Documente ce</w:t>
      </w:r>
      <w:r w:rsidR="005F2E72" w:rsidRPr="00631F35">
        <w:rPr>
          <w:b/>
          <w:bCs/>
          <w:lang w:val="ro-RO"/>
        </w:rPr>
        <w:t xml:space="preserve"> </w:t>
      </w:r>
      <w:r w:rsidRPr="00631F35">
        <w:rPr>
          <w:b/>
          <w:bCs/>
          <w:lang w:val="ro-RO"/>
        </w:rPr>
        <w:t>trebuie</w:t>
      </w:r>
      <w:r w:rsidR="005F2E72" w:rsidRPr="00631F35">
        <w:rPr>
          <w:b/>
          <w:bCs/>
          <w:lang w:val="ro-RO"/>
        </w:rPr>
        <w:t xml:space="preserve"> </w:t>
      </w:r>
      <w:r w:rsidRPr="00631F35">
        <w:rPr>
          <w:b/>
          <w:bCs/>
          <w:lang w:val="ro-RO"/>
        </w:rPr>
        <w:t>depuse</w:t>
      </w:r>
      <w:r w:rsidR="005F2E72" w:rsidRPr="00631F35">
        <w:rPr>
          <w:b/>
          <w:bCs/>
          <w:lang w:val="ro-RO"/>
        </w:rPr>
        <w:t xml:space="preserve"> </w:t>
      </w:r>
      <w:r w:rsidRPr="00631F35">
        <w:rPr>
          <w:b/>
          <w:bCs/>
          <w:lang w:val="ro-RO"/>
        </w:rPr>
        <w:t>la dosar:</w:t>
      </w:r>
    </w:p>
    <w:p w14:paraId="188A1337" w14:textId="77777777" w:rsidR="00095EEA" w:rsidRPr="003E13F4" w:rsidRDefault="00095EEA" w:rsidP="00095EEA">
      <w:pPr>
        <w:pStyle w:val="ListParagraph"/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7DF">
        <w:t>•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13F4">
        <w:rPr>
          <w:rFonts w:ascii="Times New Roman" w:hAnsi="Times New Roman" w:cs="Times New Roman"/>
          <w:sz w:val="24"/>
          <w:szCs w:val="24"/>
        </w:rPr>
        <w:t>opie după cartea de identitate a elevului</w:t>
      </w:r>
      <w:r w:rsidRPr="003E13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aplicant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>.</w:t>
      </w:r>
    </w:p>
    <w:p w14:paraId="040FE247" w14:textId="77777777" w:rsidR="00234353" w:rsidRPr="001B67DF" w:rsidRDefault="004511F6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•</w:t>
      </w:r>
      <w:r w:rsidR="00095EEA">
        <w:rPr>
          <w:lang w:val="ro-RO"/>
        </w:rPr>
        <w:t xml:space="preserve"> F</w:t>
      </w:r>
      <w:r w:rsidR="00326B96">
        <w:rPr>
          <w:lang w:val="ro-RO"/>
        </w:rPr>
        <w:t xml:space="preserve">ișă </w:t>
      </w:r>
      <w:r w:rsidR="00095EEA" w:rsidRPr="00095EEA">
        <w:rPr>
          <w:lang w:val="ro-RO"/>
        </w:rPr>
        <w:t>de înscriere (formular atașat);</w:t>
      </w:r>
    </w:p>
    <w:p w14:paraId="7068613B" w14:textId="77777777" w:rsidR="00234353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•</w:t>
      </w:r>
      <w:r w:rsidR="00631F35">
        <w:rPr>
          <w:lang w:val="ro-RO"/>
        </w:rPr>
        <w:t xml:space="preserve"> </w:t>
      </w:r>
      <w:proofErr w:type="spellStart"/>
      <w:r w:rsidRPr="001B67DF">
        <w:rPr>
          <w:lang w:val="ro-RO"/>
        </w:rPr>
        <w:t>Fişa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medicală (formular </w:t>
      </w:r>
      <w:proofErr w:type="spellStart"/>
      <w:r w:rsidRPr="001B67DF">
        <w:rPr>
          <w:lang w:val="ro-RO"/>
        </w:rPr>
        <w:t>ataşat</w:t>
      </w:r>
      <w:proofErr w:type="spellEnd"/>
      <w:r w:rsidRPr="001B67DF">
        <w:rPr>
          <w:lang w:val="ro-RO"/>
        </w:rPr>
        <w:t>);</w:t>
      </w:r>
    </w:p>
    <w:p w14:paraId="6013E872" w14:textId="036747EA" w:rsidR="00234353" w:rsidRPr="001B67DF" w:rsidRDefault="00631F35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•</w:t>
      </w:r>
      <w:r>
        <w:rPr>
          <w:lang w:val="ro-RO"/>
        </w:rPr>
        <w:t xml:space="preserve"> </w:t>
      </w:r>
      <w:bookmarkStart w:id="0" w:name="_GoBack"/>
      <w:bookmarkEnd w:id="0"/>
      <w:r w:rsidR="00234353" w:rsidRPr="001B67DF">
        <w:rPr>
          <w:lang w:val="ro-RO"/>
        </w:rPr>
        <w:t>Acordul</w:t>
      </w:r>
      <w:r w:rsidR="005F2E72" w:rsidRPr="001B67DF">
        <w:rPr>
          <w:lang w:val="ro-RO"/>
        </w:rPr>
        <w:t xml:space="preserve"> </w:t>
      </w:r>
      <w:r w:rsidR="00234353" w:rsidRPr="001B67DF">
        <w:rPr>
          <w:lang w:val="ro-RO"/>
        </w:rPr>
        <w:t xml:space="preserve">scris al părintelui/tutorelui legal (formular </w:t>
      </w:r>
      <w:proofErr w:type="spellStart"/>
      <w:r w:rsidR="00234353" w:rsidRPr="001B67DF">
        <w:rPr>
          <w:lang w:val="ro-RO"/>
        </w:rPr>
        <w:t>ataşat</w:t>
      </w:r>
      <w:proofErr w:type="spellEnd"/>
      <w:r w:rsidR="00234353" w:rsidRPr="001B67DF">
        <w:rPr>
          <w:lang w:val="ro-RO"/>
        </w:rPr>
        <w:t>);</w:t>
      </w:r>
    </w:p>
    <w:p w14:paraId="76C94EA1" w14:textId="77777777" w:rsidR="00234353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•</w:t>
      </w:r>
      <w:r w:rsidR="00631F35">
        <w:rPr>
          <w:lang w:val="ro-RO"/>
        </w:rPr>
        <w:t xml:space="preserve"> </w:t>
      </w:r>
      <w:r w:rsidRPr="001B67DF">
        <w:rPr>
          <w:lang w:val="ro-RO"/>
        </w:rPr>
        <w:t>Recomandarea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dirigintei/dirigintelui (formular </w:t>
      </w:r>
      <w:proofErr w:type="spellStart"/>
      <w:r w:rsidRPr="001B67DF">
        <w:rPr>
          <w:lang w:val="ro-RO"/>
        </w:rPr>
        <w:t>ataşat</w:t>
      </w:r>
      <w:proofErr w:type="spellEnd"/>
      <w:r w:rsidRPr="001B67DF">
        <w:rPr>
          <w:lang w:val="ro-RO"/>
        </w:rPr>
        <w:t>)</w:t>
      </w:r>
      <w:r w:rsidR="00326B96">
        <w:rPr>
          <w:lang w:val="ro-RO"/>
        </w:rPr>
        <w:t>;</w:t>
      </w:r>
    </w:p>
    <w:p w14:paraId="23DA61F0" w14:textId="77777777" w:rsidR="00326B96" w:rsidRPr="001B67DF" w:rsidRDefault="00326B96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•</w:t>
      </w:r>
      <w:r>
        <w:rPr>
          <w:lang w:val="ro-RO"/>
        </w:rPr>
        <w:t xml:space="preserve"> Declarație apartenență la grupul țintă (formular atașat).</w:t>
      </w:r>
    </w:p>
    <w:p w14:paraId="0BEBF9F3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76E096DF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propria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am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citit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Regulamentul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Şcolii</w:t>
      </w:r>
      <w:proofErr w:type="spellEnd"/>
      <w:r w:rsidRPr="001B67DF">
        <w:rPr>
          <w:lang w:val="ro-RO"/>
        </w:rPr>
        <w:t xml:space="preserve"> de vară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că sunt de acord cu </w:t>
      </w:r>
      <w:proofErr w:type="spellStart"/>
      <w:r w:rsidRPr="001B67DF">
        <w:rPr>
          <w:lang w:val="ro-RO"/>
        </w:rPr>
        <w:t>condiţiile</w:t>
      </w:r>
      <w:proofErr w:type="spellEnd"/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prevederile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acestuia.</w:t>
      </w:r>
    </w:p>
    <w:p w14:paraId="2108E0AD" w14:textId="3FB5BAE9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Totodată, 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propria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datele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furnizate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această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fişă</w:t>
      </w:r>
      <w:proofErr w:type="spellEnd"/>
      <w:r w:rsidRPr="001B67DF">
        <w:rPr>
          <w:lang w:val="ro-RO"/>
        </w:rPr>
        <w:t xml:space="preserve"> sunt conforme cu realitatea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am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luat</w:t>
      </w:r>
      <w:r w:rsidR="00AA6AEE">
        <w:rPr>
          <w:lang w:val="ro-RO"/>
        </w:rPr>
        <w:t xml:space="preserve"> </w:t>
      </w:r>
      <w:proofErr w:type="spellStart"/>
      <w:r w:rsidRPr="001B67DF">
        <w:rPr>
          <w:lang w:val="ro-RO"/>
        </w:rPr>
        <w:t>cunoştinţă</w:t>
      </w:r>
      <w:proofErr w:type="spellEnd"/>
      <w:r w:rsidRPr="001B67DF">
        <w:rPr>
          <w:lang w:val="ro-RO"/>
        </w:rPr>
        <w:t xml:space="preserve"> de precizările de mai sus.</w:t>
      </w:r>
    </w:p>
    <w:p w14:paraId="6CA00378" w14:textId="77777777" w:rsidR="005F2E72" w:rsidRPr="001B67DF" w:rsidRDefault="005F2E72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51B1FC64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Data                                                                                               Semnătură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elev(ă),</w:t>
      </w:r>
    </w:p>
    <w:p w14:paraId="342C7473" w14:textId="77777777" w:rsidR="004511F6" w:rsidRPr="001B67DF" w:rsidRDefault="004511F6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______</w:t>
      </w:r>
      <w:r w:rsidR="00234353" w:rsidRPr="001B67DF">
        <w:rPr>
          <w:lang w:val="ro-RO"/>
        </w:rPr>
        <w:t>/</w:t>
      </w:r>
      <w:r w:rsidRPr="001B67DF">
        <w:rPr>
          <w:lang w:val="ro-RO"/>
        </w:rPr>
        <w:t>_____</w:t>
      </w:r>
      <w:r w:rsidR="00234353" w:rsidRPr="001B67DF">
        <w:rPr>
          <w:lang w:val="ro-RO"/>
        </w:rPr>
        <w:t>/</w:t>
      </w:r>
      <w:r w:rsidRPr="001B67DF">
        <w:rPr>
          <w:lang w:val="ro-RO"/>
        </w:rPr>
        <w:t>________</w:t>
      </w:r>
      <w:r w:rsidR="00234353" w:rsidRPr="001B67DF">
        <w:rPr>
          <w:lang w:val="ro-RO"/>
        </w:rPr>
        <w:tab/>
      </w:r>
    </w:p>
    <w:p w14:paraId="287C3DBD" w14:textId="77777777" w:rsidR="00F66A67" w:rsidRPr="001B67DF" w:rsidRDefault="00F66A67" w:rsidP="001B67DF">
      <w:pPr>
        <w:tabs>
          <w:tab w:val="left" w:pos="3491"/>
        </w:tabs>
        <w:spacing w:line="360" w:lineRule="auto"/>
        <w:jc w:val="both"/>
        <w:rPr>
          <w:lang w:val="ro-RO"/>
        </w:rPr>
      </w:pPr>
    </w:p>
    <w:sectPr w:rsidR="00F66A67" w:rsidRPr="001B67DF" w:rsidSect="004511F6">
      <w:headerReference w:type="default" r:id="rId8"/>
      <w:footerReference w:type="default" r:id="rId9"/>
      <w:headerReference w:type="first" r:id="rId10"/>
      <w:pgSz w:w="11907" w:h="16840" w:code="9"/>
      <w:pgMar w:top="1140" w:right="851" w:bottom="851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9B421" w14:textId="77777777" w:rsidR="00085F83" w:rsidRDefault="00085F83">
      <w:r>
        <w:separator/>
      </w:r>
    </w:p>
  </w:endnote>
  <w:endnote w:type="continuationSeparator" w:id="0">
    <w:p w14:paraId="3F46D023" w14:textId="77777777" w:rsidR="00085F83" w:rsidRDefault="0008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632"/>
      <w:gridCol w:w="4290"/>
    </w:tblGrid>
    <w:tr w:rsidR="00AA079F" w14:paraId="40F5FA83" w14:textId="77777777" w:rsidTr="00920C1C">
      <w:tc>
        <w:tcPr>
          <w:tcW w:w="5778" w:type="dxa"/>
        </w:tcPr>
        <w:p w14:paraId="5B7CFED1" w14:textId="77777777" w:rsidR="00AA079F" w:rsidRPr="00920C1C" w:rsidRDefault="00AA079F" w:rsidP="000A66CB">
          <w:pPr>
            <w:pStyle w:val="Footer"/>
            <w:rPr>
              <w:lang w:val="en-US" w:eastAsia="en-US"/>
            </w:rPr>
          </w:pPr>
        </w:p>
      </w:tc>
      <w:tc>
        <w:tcPr>
          <w:tcW w:w="4360" w:type="dxa"/>
        </w:tcPr>
        <w:p w14:paraId="65487403" w14:textId="77777777" w:rsidR="00AA079F" w:rsidRDefault="00AA6AEE" w:rsidP="000A66CB">
          <w:pPr>
            <w:pStyle w:val="Footer"/>
            <w:rPr>
              <w:lang w:val="en-US" w:eastAsia="en-US"/>
            </w:rPr>
          </w:pPr>
          <w:hyperlink r:id="rId1" w:history="1"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www.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.ro</w:t>
            </w:r>
          </w:hyperlink>
        </w:p>
        <w:p w14:paraId="279779FF" w14:textId="77777777" w:rsidR="00AA079F" w:rsidRPr="00920C1C" w:rsidRDefault="00AA079F" w:rsidP="000A66CB">
          <w:pPr>
            <w:pStyle w:val="Footer"/>
            <w:rPr>
              <w:sz w:val="20"/>
              <w:lang w:val="en-US" w:eastAsia="en-US"/>
            </w:rPr>
          </w:pPr>
          <w:r w:rsidRPr="00920C1C">
            <w:rPr>
              <w:sz w:val="20"/>
              <w:lang w:val="en-US" w:eastAsia="en-US"/>
            </w:rPr>
            <w:t xml:space="preserve">e-mail: </w:t>
          </w:r>
          <w:hyperlink r:id="rId2" w:history="1"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rosefia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@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.</w:t>
            </w:r>
            <w:r w:rsidR="001B67DF">
              <w:rPr>
                <w:rStyle w:val="Hyperlink"/>
                <w:color w:val="auto"/>
                <w:sz w:val="20"/>
                <w:lang w:val="en-US" w:eastAsia="en-US"/>
              </w:rPr>
              <w:t>ro</w:t>
            </w:r>
          </w:hyperlink>
        </w:p>
        <w:p w14:paraId="792FFC7B" w14:textId="77777777" w:rsidR="00AA079F" w:rsidRPr="00920C1C" w:rsidRDefault="0029635C" w:rsidP="000A66CB">
          <w:pPr>
            <w:pStyle w:val="Footer"/>
            <w:rPr>
              <w:lang w:val="en-US" w:eastAsia="en-US"/>
            </w:rPr>
          </w:pPr>
          <w:r>
            <w:rPr>
              <w:sz w:val="20"/>
              <w:lang w:val="en-US" w:eastAsia="en-US"/>
            </w:rPr>
            <w:t>Tel: +40 230216147 / 516, Fax: +40</w:t>
          </w:r>
          <w:r w:rsidRPr="0029635C">
            <w:rPr>
              <w:sz w:val="20"/>
              <w:lang w:val="en-US" w:eastAsia="en-US"/>
            </w:rPr>
            <w:t>230 523267</w:t>
          </w:r>
        </w:p>
      </w:tc>
    </w:tr>
  </w:tbl>
  <w:p w14:paraId="379848EF" w14:textId="77777777" w:rsidR="00B72C2D" w:rsidRDefault="00B72C2D" w:rsidP="000A66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94CF5" w14:textId="77777777" w:rsidR="00085F83" w:rsidRDefault="00085F83">
      <w:r>
        <w:separator/>
      </w:r>
    </w:p>
  </w:footnote>
  <w:footnote w:type="continuationSeparator" w:id="0">
    <w:p w14:paraId="483D06D7" w14:textId="77777777" w:rsidR="00085F83" w:rsidRDefault="00085F83">
      <w:r>
        <w:continuationSeparator/>
      </w:r>
    </w:p>
  </w:footnote>
  <w:footnote w:id="1">
    <w:p w14:paraId="5B7C1CCA" w14:textId="77777777" w:rsidR="00E31378" w:rsidRDefault="00E31378" w:rsidP="00E31378">
      <w:pPr>
        <w:pStyle w:val="FootnoteText"/>
        <w:jc w:val="both"/>
      </w:pPr>
      <w:r>
        <w:rPr>
          <w:rStyle w:val="FootnoteReference"/>
        </w:rPr>
        <w:footnoteRef/>
      </w:r>
      <w:r w:rsidRPr="00456FED">
        <w:rPr>
          <w:sz w:val="16"/>
          <w:lang w:val="pt-BR"/>
        </w:rPr>
        <w:t>Potrivit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prevederilor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Legii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nr. 677/2001, prin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semnarea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prezentei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fişe de înscriere, participantul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furnizează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datele cu caracter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personal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şi este de acord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ca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Universitatea</w:t>
      </w:r>
      <w:r w:rsidR="00495B58">
        <w:rPr>
          <w:sz w:val="16"/>
          <w:lang w:val="pt-BR"/>
        </w:rPr>
        <w:t xml:space="preserve"> Ștefan cel Mare Suceava </w:t>
      </w:r>
      <w:r w:rsidRPr="00456FED">
        <w:rPr>
          <w:sz w:val="16"/>
          <w:lang w:val="pt-BR"/>
        </w:rPr>
        <w:t>să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le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folosească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în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scopul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desfăşurării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Şcolii de vară „</w:t>
      </w:r>
      <w:r w:rsidR="00495B58" w:rsidRPr="00495B58">
        <w:rPr>
          <w:sz w:val="16"/>
          <w:lang w:val="pt-BR"/>
        </w:rPr>
        <w:t>Unde Să Vii pentru a Fi Inginer Adevărat</w:t>
      </w:r>
      <w:r w:rsidRPr="00456FED">
        <w:rPr>
          <w:sz w:val="16"/>
          <w:lang w:val="pt-BR"/>
        </w:rPr>
        <w:t>”. Conform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Legii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nr. 677/2001, participantul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beneficiază de dreptul de acces, de intervenţie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asupra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datelor, dreptul de a nu fi supus unei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decizii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individuale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şi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dreptul de a se adresa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justiţiei.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34F9" w14:textId="77777777" w:rsidR="003C760D" w:rsidRDefault="003C760D" w:rsidP="0029635C">
    <w:pPr>
      <w:pStyle w:val="Header"/>
      <w:tabs>
        <w:tab w:val="clear" w:pos="4320"/>
        <w:tab w:val="clear" w:pos="8640"/>
      </w:tabs>
      <w:jc w:val="center"/>
    </w:pPr>
  </w:p>
  <w:tbl>
    <w:tblPr>
      <w:tblW w:w="10378" w:type="dxa"/>
      <w:tblLook w:val="04A0" w:firstRow="1" w:lastRow="0" w:firstColumn="1" w:lastColumn="0" w:noHBand="0" w:noVBand="1"/>
    </w:tblPr>
    <w:tblGrid>
      <w:gridCol w:w="2827"/>
      <w:gridCol w:w="2224"/>
      <w:gridCol w:w="2060"/>
      <w:gridCol w:w="3267"/>
    </w:tblGrid>
    <w:tr w:rsidR="0029635C" w14:paraId="66264EF3" w14:textId="77777777" w:rsidTr="0029635C">
      <w:trPr>
        <w:trHeight w:val="885"/>
      </w:trPr>
      <w:tc>
        <w:tcPr>
          <w:tcW w:w="2827" w:type="dxa"/>
        </w:tcPr>
        <w:p w14:paraId="762005FA" w14:textId="2B8245DC" w:rsidR="00CE05ED" w:rsidRPr="00920C1C" w:rsidRDefault="00FF6155" w:rsidP="0029635C">
          <w:pPr>
            <w:pStyle w:val="Header"/>
            <w:jc w:val="center"/>
            <w:rPr>
              <w:lang w:val="en-US" w:eastAsia="en-US"/>
            </w:rPr>
          </w:pPr>
          <w:r w:rsidRPr="00920C1C">
            <w:rPr>
              <w:noProof/>
              <w:lang w:val="en-GB" w:eastAsia="en-GB"/>
            </w:rPr>
            <w:drawing>
              <wp:inline distT="0" distB="0" distL="0" distR="0" wp14:anchorId="78F3A494" wp14:editId="36B3D1BE">
                <wp:extent cx="1531620" cy="59436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9239A3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t xml:space="preserve">                           </w:t>
          </w:r>
        </w:p>
      </w:tc>
      <w:tc>
        <w:tcPr>
          <w:tcW w:w="2224" w:type="dxa"/>
        </w:tcPr>
        <w:p w14:paraId="15B9F8C3" w14:textId="77777777" w:rsidR="00CE05ED" w:rsidRPr="00920C1C" w:rsidRDefault="00AA6AEE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1440" w:dyaOrig="1440" w14:anchorId="4504CB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8.4pt;margin-top:7.2pt;width:134pt;height:44.4pt;z-index:251657216;mso-position-horizontal-relative:text;mso-position-vertical-relative:text">
                <v:imagedata r:id="rId2" o:title=""/>
              </v:shape>
              <o:OLEObject Type="Embed" ProgID="PBrush" ShapeID="_x0000_s2049" DrawAspect="Content" ObjectID="_1713679036" r:id="rId3"/>
            </w:object>
          </w:r>
          <w:r w:rsidR="00CE05ED">
            <w:rPr>
              <w:lang w:val="ro-RO"/>
            </w:rPr>
            <w:t xml:space="preserve">           </w:t>
          </w:r>
        </w:p>
      </w:tc>
      <w:tc>
        <w:tcPr>
          <w:tcW w:w="2060" w:type="dxa"/>
        </w:tcPr>
        <w:p w14:paraId="1A88FC73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</w:p>
      </w:tc>
      <w:tc>
        <w:tcPr>
          <w:tcW w:w="3267" w:type="dxa"/>
        </w:tcPr>
        <w:p w14:paraId="144996AE" w14:textId="77777777" w:rsidR="00CE05ED" w:rsidRPr="00920C1C" w:rsidRDefault="00AA6AEE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1440" w:dyaOrig="1440" w14:anchorId="640CD60A">
              <v:shape id="_x0000_s2050" type="#_x0000_t75" style="position:absolute;left:0;text-align:left;margin-left:.15pt;margin-top:-.7pt;width:125.25pt;height:57.75pt;z-index:-251658240;mso-position-horizontal-relative:text;mso-position-vertical-relative:text">
                <v:imagedata r:id="rId4" o:title=""/>
              </v:shape>
              <o:OLEObject Type="Embed" ProgID="PBrush" ShapeID="_x0000_s2050" DrawAspect="Content" ObjectID="_1713679037" r:id="rId5"/>
            </w:object>
          </w:r>
        </w:p>
      </w:tc>
    </w:tr>
  </w:tbl>
  <w:p w14:paraId="66AFB3E4" w14:textId="77777777" w:rsidR="004F5665" w:rsidRPr="00CE05ED" w:rsidRDefault="004F5665" w:rsidP="00CE05ED">
    <w:pPr>
      <w:pStyle w:val="Header"/>
      <w:jc w:val="center"/>
      <w:rPr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BCCE" w14:textId="65E5C7A0" w:rsidR="005160B9" w:rsidRDefault="00FF6155">
    <w:pPr>
      <w:pStyle w:val="Header"/>
    </w:pPr>
    <w:r w:rsidRPr="00920C1C">
      <w:rPr>
        <w:noProof/>
        <w:lang w:val="en-GB" w:eastAsia="en-GB"/>
      </w:rPr>
      <w:drawing>
        <wp:inline distT="0" distB="0" distL="0" distR="0" wp14:anchorId="35FDC125" wp14:editId="7FA1311B">
          <wp:extent cx="6118860" cy="1173480"/>
          <wp:effectExtent l="0" t="0" r="0" b="0"/>
          <wp:docPr id="2" name="Picture 3" descr="ANTET 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abstractNum w:abstractNumId="1" w15:restartNumberingAfterBreak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7542A2"/>
    <w:multiLevelType w:val="hybridMultilevel"/>
    <w:tmpl w:val="D3F2AA88"/>
    <w:lvl w:ilvl="0" w:tplc="977E22BC">
      <w:start w:val="5"/>
      <w:numFmt w:val="lowerLetter"/>
      <w:lvlText w:val="%1)"/>
      <w:lvlJc w:val="left"/>
      <w:pPr>
        <w:ind w:left="1493" w:hanging="248"/>
      </w:pPr>
      <w:rPr>
        <w:rFonts w:ascii="Times New Roman" w:eastAsia="Calibri" w:hAnsi="Times New Roman" w:cs="Times New Roman" w:hint="default"/>
        <w:spacing w:val="-4"/>
        <w:w w:val="100"/>
        <w:sz w:val="24"/>
        <w:szCs w:val="24"/>
        <w:lang w:val="ro-RO" w:eastAsia="ro-RO" w:bidi="ro-RO"/>
      </w:rPr>
    </w:lvl>
    <w:lvl w:ilvl="1" w:tplc="272873B2">
      <w:numFmt w:val="bullet"/>
      <w:lvlText w:val="•"/>
      <w:lvlJc w:val="left"/>
      <w:pPr>
        <w:ind w:left="2364" w:hanging="248"/>
      </w:pPr>
      <w:rPr>
        <w:rFonts w:hint="default"/>
        <w:lang w:val="ro-RO" w:eastAsia="ro-RO" w:bidi="ro-RO"/>
      </w:rPr>
    </w:lvl>
    <w:lvl w:ilvl="2" w:tplc="D3AE684A">
      <w:numFmt w:val="bullet"/>
      <w:lvlText w:val="•"/>
      <w:lvlJc w:val="left"/>
      <w:pPr>
        <w:ind w:left="3229" w:hanging="248"/>
      </w:pPr>
      <w:rPr>
        <w:rFonts w:hint="default"/>
        <w:lang w:val="ro-RO" w:eastAsia="ro-RO" w:bidi="ro-RO"/>
      </w:rPr>
    </w:lvl>
    <w:lvl w:ilvl="3" w:tplc="54328B2C">
      <w:numFmt w:val="bullet"/>
      <w:lvlText w:val="•"/>
      <w:lvlJc w:val="left"/>
      <w:pPr>
        <w:ind w:left="4093" w:hanging="248"/>
      </w:pPr>
      <w:rPr>
        <w:rFonts w:hint="default"/>
        <w:lang w:val="ro-RO" w:eastAsia="ro-RO" w:bidi="ro-RO"/>
      </w:rPr>
    </w:lvl>
    <w:lvl w:ilvl="4" w:tplc="B43E2076">
      <w:numFmt w:val="bullet"/>
      <w:lvlText w:val="•"/>
      <w:lvlJc w:val="left"/>
      <w:pPr>
        <w:ind w:left="4958" w:hanging="248"/>
      </w:pPr>
      <w:rPr>
        <w:rFonts w:hint="default"/>
        <w:lang w:val="ro-RO" w:eastAsia="ro-RO" w:bidi="ro-RO"/>
      </w:rPr>
    </w:lvl>
    <w:lvl w:ilvl="5" w:tplc="B2F63E5A">
      <w:numFmt w:val="bullet"/>
      <w:lvlText w:val="•"/>
      <w:lvlJc w:val="left"/>
      <w:pPr>
        <w:ind w:left="5823" w:hanging="248"/>
      </w:pPr>
      <w:rPr>
        <w:rFonts w:hint="default"/>
        <w:lang w:val="ro-RO" w:eastAsia="ro-RO" w:bidi="ro-RO"/>
      </w:rPr>
    </w:lvl>
    <w:lvl w:ilvl="6" w:tplc="7E28256C">
      <w:numFmt w:val="bullet"/>
      <w:lvlText w:val="•"/>
      <w:lvlJc w:val="left"/>
      <w:pPr>
        <w:ind w:left="6687" w:hanging="248"/>
      </w:pPr>
      <w:rPr>
        <w:rFonts w:hint="default"/>
        <w:lang w:val="ro-RO" w:eastAsia="ro-RO" w:bidi="ro-RO"/>
      </w:rPr>
    </w:lvl>
    <w:lvl w:ilvl="7" w:tplc="2DB4A4F6">
      <w:numFmt w:val="bullet"/>
      <w:lvlText w:val="•"/>
      <w:lvlJc w:val="left"/>
      <w:pPr>
        <w:ind w:left="7552" w:hanging="248"/>
      </w:pPr>
      <w:rPr>
        <w:rFonts w:hint="default"/>
        <w:lang w:val="ro-RO" w:eastAsia="ro-RO" w:bidi="ro-RO"/>
      </w:rPr>
    </w:lvl>
    <w:lvl w:ilvl="8" w:tplc="E43445BC">
      <w:numFmt w:val="bullet"/>
      <w:lvlText w:val="•"/>
      <w:lvlJc w:val="left"/>
      <w:pPr>
        <w:ind w:left="8417" w:hanging="248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6"/>
    <w:rsid w:val="000409DE"/>
    <w:rsid w:val="00077C2F"/>
    <w:rsid w:val="000834FF"/>
    <w:rsid w:val="00084F9F"/>
    <w:rsid w:val="00085F83"/>
    <w:rsid w:val="00095B79"/>
    <w:rsid w:val="00095EEA"/>
    <w:rsid w:val="0009787F"/>
    <w:rsid w:val="000A174E"/>
    <w:rsid w:val="000A66CB"/>
    <w:rsid w:val="000F1EA6"/>
    <w:rsid w:val="00124E07"/>
    <w:rsid w:val="001325AB"/>
    <w:rsid w:val="001439EB"/>
    <w:rsid w:val="00151FE3"/>
    <w:rsid w:val="0017277F"/>
    <w:rsid w:val="001A051B"/>
    <w:rsid w:val="001B2172"/>
    <w:rsid w:val="001B4317"/>
    <w:rsid w:val="001B67DF"/>
    <w:rsid w:val="001C59BD"/>
    <w:rsid w:val="001E20E9"/>
    <w:rsid w:val="001F2983"/>
    <w:rsid w:val="00234353"/>
    <w:rsid w:val="00244686"/>
    <w:rsid w:val="00254BB7"/>
    <w:rsid w:val="00260915"/>
    <w:rsid w:val="0026298D"/>
    <w:rsid w:val="00276BD1"/>
    <w:rsid w:val="00290020"/>
    <w:rsid w:val="0029635C"/>
    <w:rsid w:val="002F4FDA"/>
    <w:rsid w:val="003252FE"/>
    <w:rsid w:val="00326B96"/>
    <w:rsid w:val="00343305"/>
    <w:rsid w:val="003A4707"/>
    <w:rsid w:val="003C016A"/>
    <w:rsid w:val="003C760D"/>
    <w:rsid w:val="003D0B4E"/>
    <w:rsid w:val="003D0ED7"/>
    <w:rsid w:val="00411560"/>
    <w:rsid w:val="00431C07"/>
    <w:rsid w:val="004511F6"/>
    <w:rsid w:val="00456FED"/>
    <w:rsid w:val="00493C15"/>
    <w:rsid w:val="00495B58"/>
    <w:rsid w:val="004979A1"/>
    <w:rsid w:val="004C70A8"/>
    <w:rsid w:val="004F275C"/>
    <w:rsid w:val="004F5665"/>
    <w:rsid w:val="004F5CA0"/>
    <w:rsid w:val="005160B9"/>
    <w:rsid w:val="00523355"/>
    <w:rsid w:val="00532337"/>
    <w:rsid w:val="0058417A"/>
    <w:rsid w:val="00585283"/>
    <w:rsid w:val="005F2E72"/>
    <w:rsid w:val="00601014"/>
    <w:rsid w:val="0060522D"/>
    <w:rsid w:val="00631F35"/>
    <w:rsid w:val="006363CB"/>
    <w:rsid w:val="00654D93"/>
    <w:rsid w:val="006822E8"/>
    <w:rsid w:val="00692D66"/>
    <w:rsid w:val="00696B1C"/>
    <w:rsid w:val="006C6D72"/>
    <w:rsid w:val="006D2DC9"/>
    <w:rsid w:val="006E5124"/>
    <w:rsid w:val="0071467A"/>
    <w:rsid w:val="00767515"/>
    <w:rsid w:val="007A1B5E"/>
    <w:rsid w:val="007A5D5F"/>
    <w:rsid w:val="007D0324"/>
    <w:rsid w:val="007D742F"/>
    <w:rsid w:val="007E0FA5"/>
    <w:rsid w:val="00805509"/>
    <w:rsid w:val="008136E1"/>
    <w:rsid w:val="00834021"/>
    <w:rsid w:val="0083534F"/>
    <w:rsid w:val="00846DA8"/>
    <w:rsid w:val="00870AE0"/>
    <w:rsid w:val="008868E4"/>
    <w:rsid w:val="008A1828"/>
    <w:rsid w:val="008D724A"/>
    <w:rsid w:val="008F3E7E"/>
    <w:rsid w:val="00911F2C"/>
    <w:rsid w:val="00913956"/>
    <w:rsid w:val="00920C1C"/>
    <w:rsid w:val="00924236"/>
    <w:rsid w:val="00944436"/>
    <w:rsid w:val="00950210"/>
    <w:rsid w:val="00961FEB"/>
    <w:rsid w:val="009A4246"/>
    <w:rsid w:val="00A3132F"/>
    <w:rsid w:val="00A92CDE"/>
    <w:rsid w:val="00AA079F"/>
    <w:rsid w:val="00AA6AEE"/>
    <w:rsid w:val="00AB4397"/>
    <w:rsid w:val="00AB63C6"/>
    <w:rsid w:val="00AB63F6"/>
    <w:rsid w:val="00B02076"/>
    <w:rsid w:val="00B072D9"/>
    <w:rsid w:val="00B11ABB"/>
    <w:rsid w:val="00B424C4"/>
    <w:rsid w:val="00B532C6"/>
    <w:rsid w:val="00B57F52"/>
    <w:rsid w:val="00B72C2D"/>
    <w:rsid w:val="00B76FFA"/>
    <w:rsid w:val="00BC7065"/>
    <w:rsid w:val="00BE6182"/>
    <w:rsid w:val="00C079AF"/>
    <w:rsid w:val="00C1388F"/>
    <w:rsid w:val="00C15A51"/>
    <w:rsid w:val="00C83D49"/>
    <w:rsid w:val="00C8418A"/>
    <w:rsid w:val="00C87046"/>
    <w:rsid w:val="00CC7FD1"/>
    <w:rsid w:val="00CE05ED"/>
    <w:rsid w:val="00CE2665"/>
    <w:rsid w:val="00D21FD9"/>
    <w:rsid w:val="00D36AD3"/>
    <w:rsid w:val="00D95EBB"/>
    <w:rsid w:val="00DB7716"/>
    <w:rsid w:val="00DC007B"/>
    <w:rsid w:val="00DD0BB5"/>
    <w:rsid w:val="00E133DA"/>
    <w:rsid w:val="00E31378"/>
    <w:rsid w:val="00F06857"/>
    <w:rsid w:val="00F114C5"/>
    <w:rsid w:val="00F5085A"/>
    <w:rsid w:val="00F602BD"/>
    <w:rsid w:val="00F66A67"/>
    <w:rsid w:val="00FA66CE"/>
    <w:rsid w:val="00FB5CFE"/>
    <w:rsid w:val="00FC6140"/>
    <w:rsid w:val="00FF2677"/>
    <w:rsid w:val="00FF6155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BF24952"/>
  <w15:chartTrackingRefBased/>
  <w15:docId w15:val="{DC9D13D5-631E-4C29-BA7B-47506073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70AE0"/>
    <w:rPr>
      <w:sz w:val="24"/>
      <w:szCs w:val="24"/>
    </w:rPr>
  </w:style>
  <w:style w:type="paragraph" w:styleId="BalloonText">
    <w:name w:val="Balloon Text"/>
    <w:basedOn w:val="Normal"/>
    <w:link w:val="BalloonTextChar"/>
    <w:rsid w:val="00870A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0AE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0AE0"/>
    <w:rPr>
      <w:sz w:val="24"/>
      <w:szCs w:val="24"/>
    </w:rPr>
  </w:style>
  <w:style w:type="paragraph" w:styleId="FootnoteText">
    <w:name w:val="footnote text"/>
    <w:basedOn w:val="Normal"/>
    <w:link w:val="FootnoteTextChar"/>
    <w:rsid w:val="00E31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1378"/>
  </w:style>
  <w:style w:type="character" w:styleId="FootnoteReference">
    <w:name w:val="footnote reference"/>
    <w:rsid w:val="00E31378"/>
    <w:rPr>
      <w:vertAlign w:val="superscript"/>
    </w:rPr>
  </w:style>
  <w:style w:type="table" w:styleId="TableGrid">
    <w:name w:val="Table Grid"/>
    <w:basedOn w:val="TableNormal"/>
    <w:rsid w:val="00C8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079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95EEA"/>
    <w:pPr>
      <w:widowControl w:val="0"/>
      <w:autoSpaceDE w:val="0"/>
      <w:autoSpaceDN w:val="0"/>
      <w:ind w:left="965" w:hanging="493"/>
    </w:pPr>
    <w:rPr>
      <w:rFonts w:ascii="Calibri" w:eastAsia="Calibri" w:hAnsi="Calibri" w:cs="Calibri"/>
      <w:sz w:val="22"/>
      <w:szCs w:val="22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ctrosummerutcn@gmail.com" TargetMode="External"/><Relationship Id="rId1" Type="http://schemas.openxmlformats.org/officeDocument/2006/relationships/hyperlink" Target="http://www.electro.utclu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57CF-210A-4C52-93C2-02A300F8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FCM</Template>
  <TotalTime>0</TotalTime>
  <Pages>2</Pages>
  <Words>331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3383</CharactersWithSpaces>
  <SharedDoc>false</SharedDoc>
  <HLinks>
    <vt:vector size="12" baseType="variant">
      <vt:variant>
        <vt:i4>7143519</vt:i4>
      </vt:variant>
      <vt:variant>
        <vt:i4>3</vt:i4>
      </vt:variant>
      <vt:variant>
        <vt:i4>0</vt:i4>
      </vt:variant>
      <vt:variant>
        <vt:i4>5</vt:i4>
      </vt:variant>
      <vt:variant>
        <vt:lpwstr>mailto:electrosummerutcn@gmail.com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http://www.electro.utcluj.ro/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2</cp:revision>
  <cp:lastPrinted>2011-07-19T08:39:00Z</cp:lastPrinted>
  <dcterms:created xsi:type="dcterms:W3CDTF">2022-05-10T06:11:00Z</dcterms:created>
  <dcterms:modified xsi:type="dcterms:W3CDTF">2022-05-10T06:11:00Z</dcterms:modified>
</cp:coreProperties>
</file>