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349" w:rsidRPr="007029F5" w:rsidRDefault="00A91349" w:rsidP="00B00655">
      <w:pPr>
        <w:pStyle w:val="Body"/>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b/>
          <w:bCs/>
          <w:color w:val="auto"/>
          <w:sz w:val="24"/>
          <w:szCs w:val="24"/>
          <w:lang w:val="ro-RO"/>
        </w:rPr>
      </w:pPr>
    </w:p>
    <w:p w:rsidR="00A91349" w:rsidRPr="007029F5" w:rsidRDefault="00A91349" w:rsidP="00B00655">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auto"/>
          <w:sz w:val="24"/>
          <w:szCs w:val="24"/>
          <w:lang w:val="ro-RO"/>
        </w:rPr>
      </w:pPr>
      <w:r w:rsidRPr="007029F5">
        <w:rPr>
          <w:rFonts w:ascii="Times New Roman" w:hAnsi="Times New Roman" w:cs="Times New Roman"/>
          <w:b/>
          <w:bCs/>
          <w:color w:val="auto"/>
          <w:sz w:val="24"/>
          <w:szCs w:val="24"/>
          <w:lang w:val="ro-RO"/>
        </w:rPr>
        <w:t>Anexa nr.3 la metodologie</w:t>
      </w:r>
    </w:p>
    <w:p w:rsidR="00A91349" w:rsidRPr="007029F5" w:rsidRDefault="00A91349" w:rsidP="00BC265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rsidR="00A91349" w:rsidRPr="007029F5" w:rsidRDefault="00A91349" w:rsidP="00BC265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color w:val="auto"/>
          <w:sz w:val="24"/>
          <w:szCs w:val="24"/>
          <w:lang w:val="ro-RO"/>
        </w:rPr>
      </w:pPr>
      <w:r w:rsidRPr="007029F5">
        <w:rPr>
          <w:rFonts w:ascii="Times New Roman" w:hAnsi="Times New Roman" w:cs="Times New Roman"/>
          <w:b/>
          <w:bCs/>
          <w:color w:val="auto"/>
          <w:sz w:val="24"/>
          <w:szCs w:val="24"/>
          <w:lang w:val="ro-RO"/>
        </w:rPr>
        <w:t>Borderou dedistribuire a locurilor în</w:t>
      </w:r>
      <w:r>
        <w:rPr>
          <w:rFonts w:ascii="Times New Roman" w:hAnsi="Times New Roman" w:cs="Times New Roman"/>
          <w:b/>
          <w:bCs/>
          <w:color w:val="auto"/>
          <w:sz w:val="24"/>
          <w:szCs w:val="24"/>
          <w:lang w:val="ro-RO"/>
        </w:rPr>
        <w:t xml:space="preserve"> </w:t>
      </w:r>
      <w:r w:rsidRPr="007029F5">
        <w:rPr>
          <w:rFonts w:ascii="Times New Roman" w:hAnsi="Times New Roman" w:cs="Times New Roman"/>
          <w:b/>
          <w:bCs/>
          <w:color w:val="auto"/>
          <w:sz w:val="24"/>
          <w:szCs w:val="24"/>
          <w:lang w:val="ro-RO"/>
        </w:rPr>
        <w:t>taberele studențești</w:t>
      </w:r>
    </w:p>
    <w:p w:rsidR="00A91349" w:rsidRPr="007029F5" w:rsidRDefault="00A91349" w:rsidP="00BC265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rsidR="00A91349" w:rsidRPr="007029F5" w:rsidRDefault="00A91349"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UniversitateaSeria (perioada)......................................</w:t>
      </w:r>
    </w:p>
    <w:p w:rsidR="00A91349" w:rsidRPr="007029F5" w:rsidRDefault="00A91349"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............................................Localitatea..............................................</w:t>
      </w:r>
    </w:p>
    <w:p w:rsidR="00A91349" w:rsidRPr="007029F5" w:rsidRDefault="00A91349"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Denumirea locației.................................</w:t>
      </w:r>
    </w:p>
    <w:p w:rsidR="00A91349" w:rsidRPr="007029F5" w:rsidRDefault="00A91349"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104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
        <w:gridCol w:w="1303"/>
        <w:gridCol w:w="810"/>
        <w:gridCol w:w="1260"/>
        <w:gridCol w:w="1800"/>
        <w:gridCol w:w="1350"/>
        <w:gridCol w:w="1080"/>
        <w:gridCol w:w="990"/>
        <w:gridCol w:w="1289"/>
      </w:tblGrid>
      <w:tr w:rsidR="00A91349" w:rsidRPr="007029F5">
        <w:trPr>
          <w:trHeight w:val="998"/>
        </w:trPr>
        <w:tc>
          <w:tcPr>
            <w:tcW w:w="587"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Nr.crt</w:t>
            </w:r>
          </w:p>
        </w:tc>
        <w:tc>
          <w:tcPr>
            <w:tcW w:w="1303" w:type="dxa"/>
          </w:tcPr>
          <w:p w:rsidR="00A91349" w:rsidRPr="007029F5" w:rsidRDefault="00A91349" w:rsidP="00C76575">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Numele și prenumele</w:t>
            </w:r>
          </w:p>
        </w:tc>
        <w:tc>
          <w:tcPr>
            <w:tcW w:w="810"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c>
          <w:tcPr>
            <w:tcW w:w="1260"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Facultatea</w:t>
            </w:r>
          </w:p>
        </w:tc>
        <w:tc>
          <w:tcPr>
            <w:tcW w:w="1800" w:type="dxa"/>
          </w:tcPr>
          <w:p w:rsidR="00A91349" w:rsidRPr="007029F5" w:rsidRDefault="00A91349" w:rsidP="00C76575">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Seria și numărul CI/BI/Pașaport</w:t>
            </w:r>
          </w:p>
        </w:tc>
        <w:tc>
          <w:tcPr>
            <w:tcW w:w="1350"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Localitatea</w:t>
            </w:r>
          </w:p>
        </w:tc>
        <w:tc>
          <w:tcPr>
            <w:tcW w:w="1080"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Codul numeric personal</w:t>
            </w:r>
          </w:p>
        </w:tc>
        <w:tc>
          <w:tcPr>
            <w:tcW w:w="990"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Telefon</w:t>
            </w:r>
          </w:p>
        </w:tc>
        <w:tc>
          <w:tcPr>
            <w:tcW w:w="1289"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Semnătura studentului</w:t>
            </w:r>
          </w:p>
        </w:tc>
      </w:tr>
      <w:tr w:rsidR="00A91349" w:rsidRPr="007029F5">
        <w:trPr>
          <w:trHeight w:val="269"/>
        </w:trPr>
        <w:tc>
          <w:tcPr>
            <w:tcW w:w="587"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03"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810"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60"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800"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50"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080"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90"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9"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r w:rsidR="00A91349" w:rsidRPr="007029F5">
        <w:trPr>
          <w:trHeight w:val="241"/>
        </w:trPr>
        <w:tc>
          <w:tcPr>
            <w:tcW w:w="587"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03"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810"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60"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800"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50"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080"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90"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9"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bl>
    <w:p w:rsidR="00A91349" w:rsidRPr="007029F5" w:rsidRDefault="00A91349"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Precizări:</w:t>
      </w:r>
    </w:p>
    <w:p w:rsidR="00A91349" w:rsidRPr="007029F5" w:rsidRDefault="00A91349"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1.Borderoul va fi completat de către Secretariatul Universității în baza proceselor verbale</w:t>
      </w:r>
    </w:p>
    <w:p w:rsidR="00A91349" w:rsidRPr="007029F5" w:rsidRDefault="00A91349" w:rsidP="00977897">
      <w:pPr>
        <w:pStyle w:val="Body"/>
        <w:pBdr>
          <w:top w:val="none" w:sz="0" w:space="0" w:color="auto"/>
          <w:left w:val="none" w:sz="0" w:space="0" w:color="auto"/>
          <w:bottom w:val="none" w:sz="0" w:space="0" w:color="auto"/>
          <w:right w:val="none" w:sz="0" w:space="0" w:color="auto"/>
          <w:bar w:val="none" w:sz="0" w:color="auto"/>
        </w:pBdr>
        <w:tabs>
          <w:tab w:val="left" w:pos="284"/>
        </w:tabs>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întocmite la nivelul Facultăților.</w:t>
      </w:r>
    </w:p>
    <w:p w:rsidR="00A91349" w:rsidRPr="007029F5" w:rsidRDefault="00A91349"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2.Se vor utiliza borderouri separate pentru fiecare serie, și locație, care vor conține în mod</w:t>
      </w:r>
    </w:p>
    <w:p w:rsidR="00A91349" w:rsidRPr="007029F5" w:rsidRDefault="00A91349"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obligatoriu semnătura studentului beneficiar, semnate și stampilate de către Universitate.</w:t>
      </w:r>
    </w:p>
    <w:p w:rsidR="00A91349" w:rsidRPr="007029F5" w:rsidRDefault="00A91349"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p>
    <w:p w:rsidR="00A91349" w:rsidRPr="007029F5" w:rsidRDefault="00A91349"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w:t>
      </w:r>
    </w:p>
    <w:p w:rsidR="00A91349" w:rsidRPr="007029F5" w:rsidRDefault="00A91349"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Ștampila Universității..............................</w:t>
      </w:r>
    </w:p>
    <w:p w:rsidR="00A91349" w:rsidRPr="007029F5" w:rsidRDefault="00A91349"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Semnătura................................................</w:t>
      </w:r>
    </w:p>
    <w:p w:rsidR="00A91349" w:rsidRPr="007029F5" w:rsidRDefault="00A9134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Pr="007029F5" w:rsidRDefault="00A9134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r w:rsidRPr="007029F5">
        <w:rPr>
          <w:rFonts w:ascii="Times New Roman" w:hAnsi="Times New Roman" w:cs="Times New Roman"/>
          <w:b/>
          <w:bCs/>
          <w:color w:val="auto"/>
          <w:sz w:val="24"/>
          <w:szCs w:val="24"/>
          <w:lang w:val="ro-RO"/>
        </w:rPr>
        <w:t>Anexa nr. 4 la metodologie</w:t>
      </w:r>
    </w:p>
    <w:p w:rsidR="00A91349" w:rsidRPr="007029F5" w:rsidRDefault="00A9134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A91349" w:rsidRPr="007029F5" w:rsidRDefault="00A9134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 xml:space="preserve">Număr de </w:t>
      </w:r>
      <w:r w:rsidRPr="007029F5">
        <w:rPr>
          <w:rFonts w:ascii="Times New Roman" w:hAnsi="Times New Roman" w:cs="Times New Roman"/>
          <w:color w:val="auto"/>
          <w:sz w:val="24"/>
          <w:szCs w:val="24"/>
          <w:lang w:val="ro-RO"/>
        </w:rPr>
        <w:t>î</w:t>
      </w:r>
      <w:r w:rsidRPr="007029F5">
        <w:rPr>
          <w:rFonts w:ascii="Times New Roman" w:hAnsi="Times New Roman" w:cs="Times New Roman"/>
          <w:color w:val="auto"/>
          <w:sz w:val="24"/>
          <w:szCs w:val="24"/>
        </w:rPr>
        <w:t>nregistrare..................</w:t>
      </w:r>
    </w:p>
    <w:p w:rsidR="00A91349" w:rsidRPr="007029F5" w:rsidRDefault="00A9134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Pr>
          <w:rFonts w:ascii="Times New Roman" w:hAnsi="Times New Roman" w:cs="Times New Roman"/>
          <w:color w:val="auto"/>
          <w:sz w:val="24"/>
          <w:szCs w:val="24"/>
        </w:rPr>
        <w:t>Facultatea de Inginerie Alimentară</w:t>
      </w:r>
    </w:p>
    <w:p w:rsidR="00A91349" w:rsidRPr="007029F5" w:rsidRDefault="00A9134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Nr…</w:t>
      </w:r>
      <w:r>
        <w:rPr>
          <w:rFonts w:ascii="Times New Roman" w:hAnsi="Times New Roman" w:cs="Times New Roman"/>
          <w:color w:val="auto"/>
          <w:sz w:val="24"/>
          <w:szCs w:val="24"/>
        </w:rPr>
        <w:t>....</w:t>
      </w:r>
      <w:r w:rsidRPr="007029F5">
        <w:rPr>
          <w:rFonts w:ascii="Times New Roman" w:hAnsi="Times New Roman" w:cs="Times New Roman"/>
          <w:color w:val="auto"/>
          <w:sz w:val="24"/>
          <w:szCs w:val="24"/>
        </w:rPr>
        <w:t>……din………/………/ 2022</w:t>
      </w:r>
    </w:p>
    <w:p w:rsidR="00A91349" w:rsidRPr="007029F5" w:rsidRDefault="00A91349"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rsidR="00A91349" w:rsidRPr="007029F5" w:rsidRDefault="00A91349"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7029F5">
        <w:rPr>
          <w:rFonts w:ascii="Times New Roman" w:hAnsi="Times New Roman" w:cs="Times New Roman"/>
          <w:color w:val="auto"/>
          <w:sz w:val="24"/>
          <w:szCs w:val="24"/>
        </w:rPr>
        <w:t>CERERE INDIVIDUALA</w:t>
      </w:r>
    </w:p>
    <w:p w:rsidR="00A91349" w:rsidRPr="007029F5" w:rsidRDefault="00A91349"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7029F5">
        <w:rPr>
          <w:rFonts w:ascii="Times New Roman" w:hAnsi="Times New Roman" w:cs="Times New Roman"/>
          <w:color w:val="auto"/>
          <w:sz w:val="24"/>
          <w:szCs w:val="24"/>
        </w:rPr>
        <w:t>pentru ocuparea unui loc în cadrul taberelor studențești organizate de MFTES- DGPTLprin CCS/CCSS Tei, în perioada vacanțe</w:t>
      </w:r>
      <w:r>
        <w:rPr>
          <w:rFonts w:ascii="Times New Roman" w:hAnsi="Times New Roman" w:cs="Times New Roman"/>
          <w:color w:val="auto"/>
          <w:sz w:val="24"/>
          <w:szCs w:val="24"/>
        </w:rPr>
        <w:t>i</w:t>
      </w:r>
      <w:r w:rsidRPr="007029F5">
        <w:rPr>
          <w:rFonts w:ascii="Times New Roman" w:hAnsi="Times New Roman" w:cs="Times New Roman"/>
          <w:color w:val="auto"/>
          <w:sz w:val="24"/>
          <w:szCs w:val="24"/>
        </w:rPr>
        <w:t xml:space="preserve"> de vară</w:t>
      </w:r>
    </w:p>
    <w:p w:rsidR="00A91349" w:rsidRPr="007029F5" w:rsidRDefault="00A91349"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rsidR="00A91349" w:rsidRPr="007029F5" w:rsidRDefault="00A9134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Date personale (vă rugăm să completați clar, lizibil, cu litere mari, informațiile complete sau prescurtate-unde este cazul)</w:t>
      </w:r>
    </w:p>
    <w:p w:rsidR="00A91349" w:rsidRPr="007029F5" w:rsidRDefault="00A9134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A91349" w:rsidRPr="007029F5">
        <w:tc>
          <w:tcPr>
            <w:tcW w:w="498"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A91349" w:rsidRPr="007029F5" w:rsidRDefault="00A9134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Prenume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A91349" w:rsidRPr="007029F5">
        <w:tc>
          <w:tcPr>
            <w:tcW w:w="498"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A91349" w:rsidRPr="007029F5" w:rsidRDefault="00A9134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2"/>
        <w:gridCol w:w="4983"/>
      </w:tblGrid>
      <w:tr w:rsidR="00A91349" w:rsidRPr="007029F5">
        <w:tc>
          <w:tcPr>
            <w:tcW w:w="4982"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Tel. personal..........................................................</w:t>
            </w:r>
          </w:p>
        </w:tc>
        <w:tc>
          <w:tcPr>
            <w:tcW w:w="4983"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E-mail..................................................................</w:t>
            </w:r>
          </w:p>
        </w:tc>
      </w:tr>
    </w:tbl>
    <w:p w:rsidR="00A91349" w:rsidRPr="007029F5" w:rsidRDefault="00A9134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2"/>
        <w:gridCol w:w="4983"/>
      </w:tblGrid>
      <w:tr w:rsidR="00A91349" w:rsidRPr="007029F5">
        <w:tc>
          <w:tcPr>
            <w:tcW w:w="4982"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Localitatea............................................................</w:t>
            </w:r>
          </w:p>
        </w:tc>
        <w:tc>
          <w:tcPr>
            <w:tcW w:w="4983"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Județul.................................................................</w:t>
            </w:r>
          </w:p>
        </w:tc>
      </w:tr>
    </w:tbl>
    <w:p w:rsidR="00A91349" w:rsidRPr="007029F5" w:rsidRDefault="00A9134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2"/>
        <w:gridCol w:w="4983"/>
      </w:tblGrid>
      <w:tr w:rsidR="00A91349" w:rsidRPr="007029F5">
        <w:tc>
          <w:tcPr>
            <w:tcW w:w="4982"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Seria și număr CI/BI/Pașaport..............................</w:t>
            </w:r>
          </w:p>
        </w:tc>
        <w:tc>
          <w:tcPr>
            <w:tcW w:w="4983"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Cod numeric personal............................................</w:t>
            </w:r>
          </w:p>
        </w:tc>
      </w:tr>
    </w:tbl>
    <w:p w:rsidR="00A91349" w:rsidRPr="007029F5" w:rsidRDefault="00A9134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2"/>
        <w:gridCol w:w="4983"/>
      </w:tblGrid>
      <w:tr w:rsidR="00A91349" w:rsidRPr="007029F5">
        <w:tc>
          <w:tcPr>
            <w:tcW w:w="4982"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Faculta</w:t>
            </w:r>
            <w:r>
              <w:rPr>
                <w:rFonts w:ascii="Times New Roman" w:hAnsi="Times New Roman" w:cs="Times New Roman"/>
                <w:color w:val="auto"/>
                <w:sz w:val="24"/>
                <w:szCs w:val="24"/>
                <w:lang w:val="ro-RO"/>
              </w:rPr>
              <w:t>tea de Inginerie Alimentară</w:t>
            </w:r>
          </w:p>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w:t>
            </w:r>
            <w:r>
              <w:rPr>
                <w:rFonts w:ascii="Times New Roman" w:hAnsi="Times New Roman" w:cs="Times New Roman"/>
                <w:color w:val="auto"/>
                <w:sz w:val="24"/>
                <w:szCs w:val="24"/>
                <w:lang w:val="ro-RO"/>
              </w:rPr>
              <w:t xml:space="preserve"> Ștefan cel Mare din Suceava</w:t>
            </w:r>
          </w:p>
        </w:tc>
        <w:tc>
          <w:tcPr>
            <w:tcW w:w="4983" w:type="dxa"/>
          </w:tcPr>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r>
    </w:tbl>
    <w:p w:rsidR="00A91349" w:rsidRPr="007029F5" w:rsidRDefault="00A9134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5"/>
      </w:tblGrid>
      <w:tr w:rsidR="00A91349" w:rsidRPr="007029F5">
        <w:tc>
          <w:tcPr>
            <w:tcW w:w="9965" w:type="dxa"/>
          </w:tcPr>
          <w:p w:rsidR="00A91349" w:rsidRPr="007029F5" w:rsidRDefault="00A91349" w:rsidP="00412F9F">
            <w:pPr>
              <w:pBdr>
                <w:top w:val="none" w:sz="0" w:space="0" w:color="auto"/>
                <w:left w:val="none" w:sz="0" w:space="0" w:color="auto"/>
                <w:bottom w:val="none" w:sz="0" w:space="0" w:color="auto"/>
                <w:right w:val="none" w:sz="0" w:space="0" w:color="auto"/>
                <w:bar w:val="none" w:sz="0" w:color="auto"/>
              </w:pBdr>
              <w:tabs>
                <w:tab w:val="left" w:pos="792"/>
              </w:tabs>
            </w:pPr>
            <w:r>
              <w:rPr>
                <w:noProof/>
                <w:lang w:eastAsia="ro-RO"/>
              </w:rPr>
              <w:pict>
                <v:rect id="Rectangle 2" o:spid="_x0000_s1026" style="position:absolute;margin-left:162pt;margin-top:2.7pt;width:8.2pt;height:9.7pt;z-index:251655680;visibility:visible"/>
              </w:pict>
            </w:r>
            <w:r>
              <w:rPr>
                <w:noProof/>
                <w:lang w:eastAsia="ro-RO"/>
              </w:rPr>
              <w:pict>
                <v:rect id="Rectangle 6" o:spid="_x0000_s1027" style="position:absolute;margin-left:66pt;margin-top:2.7pt;width:10.9pt;height:9.6pt;z-index:251659776;visibility:visible"/>
              </w:pict>
            </w:r>
            <w:r>
              <w:rPr>
                <w:noProof/>
                <w:lang w:eastAsia="ro-RO"/>
              </w:rPr>
              <w:pict>
                <v:rect id="Rectangle 4" o:spid="_x0000_s1028" style="position:absolute;margin-left:309.55pt;margin-top:1.35pt;width:10pt;height:12.4pt;z-index:251657728;visibility:visible"/>
              </w:pict>
            </w:r>
            <w:r w:rsidRPr="007029F5">
              <w:t>Student (ă)</w:t>
            </w:r>
            <w:r>
              <w:t xml:space="preserve">    </w:t>
            </w:r>
            <w:r w:rsidRPr="007029F5">
              <w:t xml:space="preserve"> </w:t>
            </w:r>
            <w:r>
              <w:t xml:space="preserve">       </w:t>
            </w:r>
            <w:r w:rsidRPr="007029F5">
              <w:t xml:space="preserve">Masterand (ă) </w:t>
            </w:r>
            <w:r>
              <w:t xml:space="preserve">                              </w:t>
            </w:r>
            <w:r w:rsidRPr="007029F5">
              <w:t>Caz social *</w:t>
            </w:r>
          </w:p>
          <w:p w:rsidR="00A91349" w:rsidRPr="007029F5" w:rsidRDefault="00A91349" w:rsidP="00412F9F">
            <w:pPr>
              <w:pBdr>
                <w:top w:val="none" w:sz="0" w:space="0" w:color="auto"/>
                <w:left w:val="none" w:sz="0" w:space="0" w:color="auto"/>
                <w:bottom w:val="none" w:sz="0" w:space="0" w:color="auto"/>
                <w:right w:val="none" w:sz="0" w:space="0" w:color="auto"/>
                <w:bar w:val="none" w:sz="0" w:color="auto"/>
              </w:pBdr>
              <w:tabs>
                <w:tab w:val="center" w:pos="4874"/>
              </w:tabs>
            </w:pPr>
            <w:r w:rsidRPr="007029F5">
              <w:tab/>
            </w:r>
          </w:p>
          <w:p w:rsidR="00A91349" w:rsidRPr="007029F5" w:rsidRDefault="00A91349" w:rsidP="00412F9F">
            <w:pPr>
              <w:pBdr>
                <w:top w:val="none" w:sz="0" w:space="0" w:color="auto"/>
                <w:left w:val="none" w:sz="0" w:space="0" w:color="auto"/>
                <w:bottom w:val="none" w:sz="0" w:space="0" w:color="auto"/>
                <w:right w:val="none" w:sz="0" w:space="0" w:color="auto"/>
                <w:bar w:val="none" w:sz="0" w:color="auto"/>
              </w:pBdr>
              <w:tabs>
                <w:tab w:val="left" w:pos="792"/>
              </w:tabs>
            </w:pPr>
            <w:r>
              <w:rPr>
                <w:noProof/>
                <w:lang w:eastAsia="ro-RO"/>
              </w:rPr>
              <w:pict>
                <v:rect id="Rectangle 5" o:spid="_x0000_s1029" style="position:absolute;margin-left:390.6pt;margin-top:3.55pt;width:7.05pt;height:9.1pt;z-index:251658752;visibility:visible"/>
              </w:pict>
            </w:r>
            <w:r w:rsidRPr="007029F5">
              <w:t xml:space="preserve">Orfani de ambii părinți, cei proveniți din casele de copii sau plasament familial * </w:t>
            </w:r>
          </w:p>
          <w:p w:rsidR="00A91349" w:rsidRPr="007029F5" w:rsidRDefault="00A91349" w:rsidP="00412F9F">
            <w:pPr>
              <w:pBdr>
                <w:top w:val="none" w:sz="0" w:space="0" w:color="auto"/>
                <w:left w:val="none" w:sz="0" w:space="0" w:color="auto"/>
                <w:bottom w:val="none" w:sz="0" w:space="0" w:color="auto"/>
                <w:right w:val="none" w:sz="0" w:space="0" w:color="auto"/>
                <w:bar w:val="none" w:sz="0" w:color="auto"/>
              </w:pBdr>
              <w:tabs>
                <w:tab w:val="left" w:pos="792"/>
              </w:tabs>
            </w:pPr>
          </w:p>
          <w:p w:rsidR="00A91349" w:rsidRPr="007029F5" w:rsidRDefault="00A91349" w:rsidP="00412F9F">
            <w:pPr>
              <w:pBdr>
                <w:top w:val="none" w:sz="0" w:space="0" w:color="auto"/>
                <w:left w:val="none" w:sz="0" w:space="0" w:color="auto"/>
                <w:bottom w:val="none" w:sz="0" w:space="0" w:color="auto"/>
                <w:right w:val="none" w:sz="0" w:space="0" w:color="auto"/>
                <w:bar w:val="none" w:sz="0" w:color="auto"/>
              </w:pBdr>
              <w:tabs>
                <w:tab w:val="left" w:pos="792"/>
              </w:tabs>
            </w:pPr>
            <w:r>
              <w:rPr>
                <w:noProof/>
                <w:lang w:eastAsia="ro-RO"/>
              </w:rPr>
              <w:pict>
                <v:rect id="Rectangle 3" o:spid="_x0000_s1030" style="position:absolute;margin-left:315.1pt;margin-top:-.05pt;width:171pt;height:71.85pt;flip:y;z-index:251656704;visibility:visible">
                  <v:textbox>
                    <w:txbxContent>
                      <w:p w:rsidR="00A91349" w:rsidRPr="00AF3855" w:rsidRDefault="00A91349" w:rsidP="00D47B44">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Pr>
                            <w:lang w:val="it-IT"/>
                          </w:rPr>
                          <w:t xml:space="preserve"> Facultății</w:t>
                        </w:r>
                      </w:p>
                      <w:p w:rsidR="00A91349" w:rsidRPr="00AF3855" w:rsidRDefault="00A91349" w:rsidP="00D47B44">
                        <w:pPr>
                          <w:pBdr>
                            <w:top w:val="none" w:sz="0" w:space="0" w:color="auto"/>
                            <w:left w:val="none" w:sz="0" w:space="0" w:color="auto"/>
                            <w:bottom w:val="none" w:sz="0" w:space="0" w:color="auto"/>
                            <w:right w:val="none" w:sz="0" w:space="0" w:color="auto"/>
                            <w:bar w:val="none" w:sz="0" w:color="auto"/>
                          </w:pBdr>
                          <w:rPr>
                            <w:lang w:val="it-IT"/>
                          </w:rPr>
                        </w:pPr>
                      </w:p>
                      <w:p w:rsidR="00A91349" w:rsidRPr="0090028D" w:rsidRDefault="00A91349"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cs="Palatino Linotype"/>
                            <w:sz w:val="20"/>
                            <w:szCs w:val="20"/>
                          </w:rPr>
                        </w:pPr>
                        <w:r>
                          <w:rPr>
                            <w:rFonts w:ascii="Palatino Linotype" w:hAnsi="Palatino Linotype" w:cs="Palatino Linotype"/>
                            <w:sz w:val="20"/>
                            <w:szCs w:val="20"/>
                          </w:rPr>
                          <w:t>..................................................................................................................</w:t>
                        </w:r>
                      </w:p>
                    </w:txbxContent>
                  </v:textbox>
                </v:rect>
              </w:pict>
            </w:r>
            <w:r w:rsidRPr="007029F5">
              <w:t>Se va completa cu Xcăsuța corespunzătoare fiecărui solicitant.</w:t>
            </w:r>
          </w:p>
          <w:p w:rsidR="00A91349" w:rsidRPr="007029F5" w:rsidRDefault="00A91349" w:rsidP="00412F9F">
            <w:pPr>
              <w:pBdr>
                <w:top w:val="none" w:sz="0" w:space="0" w:color="auto"/>
                <w:left w:val="none" w:sz="0" w:space="0" w:color="auto"/>
                <w:bottom w:val="none" w:sz="0" w:space="0" w:color="auto"/>
                <w:right w:val="none" w:sz="0" w:space="0" w:color="auto"/>
                <w:bar w:val="none" w:sz="0" w:color="auto"/>
              </w:pBdr>
              <w:tabs>
                <w:tab w:val="left" w:pos="792"/>
              </w:tabs>
              <w:rPr>
                <w:b/>
                <w:bCs/>
              </w:rPr>
            </w:pPr>
          </w:p>
          <w:p w:rsidR="00A91349" w:rsidRPr="005511E0" w:rsidRDefault="00A91349" w:rsidP="00412F9F">
            <w:pPr>
              <w:pBdr>
                <w:top w:val="none" w:sz="0" w:space="0" w:color="auto"/>
                <w:left w:val="none" w:sz="0" w:space="0" w:color="auto"/>
                <w:bottom w:val="none" w:sz="0" w:space="0" w:color="auto"/>
                <w:right w:val="none" w:sz="0" w:space="0" w:color="auto"/>
                <w:bar w:val="none" w:sz="0" w:color="auto"/>
              </w:pBdr>
              <w:tabs>
                <w:tab w:val="left" w:pos="792"/>
              </w:tabs>
            </w:pPr>
            <w:r w:rsidRPr="005511E0">
              <w:t>Media: ...................................................</w:t>
            </w:r>
          </w:p>
          <w:p w:rsidR="00A91349" w:rsidRPr="007029F5" w:rsidRDefault="00A91349" w:rsidP="00412F9F">
            <w:pPr>
              <w:pBdr>
                <w:top w:val="none" w:sz="0" w:space="0" w:color="auto"/>
                <w:left w:val="none" w:sz="0" w:space="0" w:color="auto"/>
                <w:bottom w:val="none" w:sz="0" w:space="0" w:color="auto"/>
                <w:right w:val="none" w:sz="0" w:space="0" w:color="auto"/>
                <w:bar w:val="none" w:sz="0" w:color="auto"/>
              </w:pBdr>
              <w:tabs>
                <w:tab w:val="left" w:pos="792"/>
              </w:tabs>
            </w:pPr>
          </w:p>
          <w:p w:rsidR="00A91349" w:rsidRPr="007029F5" w:rsidRDefault="00A91349" w:rsidP="00412F9F">
            <w:pPr>
              <w:pBdr>
                <w:top w:val="none" w:sz="0" w:space="0" w:color="auto"/>
                <w:left w:val="none" w:sz="0" w:space="0" w:color="auto"/>
                <w:bottom w:val="none" w:sz="0" w:space="0" w:color="auto"/>
                <w:right w:val="none" w:sz="0" w:space="0" w:color="auto"/>
                <w:bar w:val="none" w:sz="0" w:color="auto"/>
              </w:pBdr>
              <w:tabs>
                <w:tab w:val="left" w:pos="792"/>
              </w:tabs>
            </w:pPr>
          </w:p>
          <w:p w:rsidR="00A91349" w:rsidRPr="007029F5" w:rsidRDefault="00A91349" w:rsidP="00412F9F">
            <w:pPr>
              <w:pBdr>
                <w:top w:val="none" w:sz="0" w:space="0" w:color="auto"/>
                <w:left w:val="none" w:sz="0" w:space="0" w:color="auto"/>
                <w:bottom w:val="none" w:sz="0" w:space="0" w:color="auto"/>
                <w:right w:val="none" w:sz="0" w:space="0" w:color="auto"/>
                <w:bar w:val="none" w:sz="0" w:color="auto"/>
              </w:pBdr>
              <w:tabs>
                <w:tab w:val="left" w:pos="792"/>
              </w:tabs>
            </w:pPr>
          </w:p>
          <w:p w:rsidR="00A91349" w:rsidRPr="007029F5" w:rsidRDefault="00A91349"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t>Performanțele în activitateadepusăîn cadru organizat la diverse manifestări culturale, artistice, științifice sau sportive *,în cadrul universității</w:t>
            </w:r>
          </w:p>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 anexează la prezenta fișă documente doveditoare</w:t>
            </w:r>
          </w:p>
          <w:p w:rsidR="00A91349" w:rsidRPr="007029F5" w:rsidRDefault="00A91349"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A91349" w:rsidRPr="007029F5" w:rsidRDefault="00A9134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Semnătură solicitant........................................</w:t>
      </w:r>
    </w:p>
    <w:p w:rsidR="00A91349" w:rsidRPr="007029F5"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Data completării.................../................./2022</w:t>
      </w:r>
    </w:p>
    <w:p w:rsidR="00A91349" w:rsidRPr="007029F5"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Notă: Informațiile completate sunt protejate conform Legii nr. 677/2001 pentru protecția persoanelor, cu privire la prelucrarea datelor cu caracter personal și libera circulație a acestor date, cu modificările și completările ulterioare.</w:t>
      </w:r>
    </w:p>
    <w:p w:rsidR="00A91349" w:rsidRPr="007029F5"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A91349"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Pr="007029F5"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r w:rsidRPr="007029F5">
        <w:rPr>
          <w:rFonts w:ascii="Times New Roman" w:hAnsi="Times New Roman" w:cs="Times New Roman"/>
          <w:b/>
          <w:bCs/>
          <w:color w:val="auto"/>
          <w:sz w:val="24"/>
          <w:szCs w:val="24"/>
          <w:lang w:val="ro-RO"/>
        </w:rPr>
        <w:t>Anexa nr. 5  la metodologie</w:t>
      </w:r>
    </w:p>
    <w:p w:rsidR="00A91349" w:rsidRPr="007029F5" w:rsidRDefault="00A91349" w:rsidP="00DC02D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ro-RO"/>
        </w:rPr>
      </w:pPr>
    </w:p>
    <w:p w:rsidR="00A91349" w:rsidRPr="007029F5" w:rsidRDefault="00A91349" w:rsidP="00DC4E1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color w:val="auto"/>
          <w:sz w:val="24"/>
          <w:szCs w:val="24"/>
          <w:lang w:val="ro-RO"/>
        </w:rPr>
      </w:pPr>
      <w:r w:rsidRPr="007029F5">
        <w:rPr>
          <w:rFonts w:ascii="Times New Roman" w:hAnsi="Times New Roman" w:cs="Times New Roman"/>
          <w:b/>
          <w:bCs/>
          <w:color w:val="auto"/>
          <w:sz w:val="24"/>
          <w:szCs w:val="24"/>
          <w:lang w:val="ro-RO"/>
        </w:rPr>
        <w:t>DIAGRAMA DE CAZARE</w:t>
      </w:r>
    </w:p>
    <w:p w:rsidR="00A91349" w:rsidRPr="007029F5"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Tabere studențești2022</w:t>
      </w:r>
    </w:p>
    <w:p w:rsidR="00A91349" w:rsidRPr="007029F5"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Seria...................................</w:t>
      </w:r>
    </w:p>
    <w:p w:rsidR="00A91349" w:rsidRPr="007029F5"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Unitatea prestatoare de servicii.....................</w:t>
      </w:r>
    </w:p>
    <w:p w:rsidR="00A91349" w:rsidRPr="007029F5"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w:t>
      </w:r>
    </w:p>
    <w:p w:rsidR="00A91349" w:rsidRPr="007029F5"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440"/>
        <w:gridCol w:w="3960"/>
        <w:gridCol w:w="936"/>
        <w:gridCol w:w="1044"/>
        <w:gridCol w:w="1800"/>
      </w:tblGrid>
      <w:tr w:rsidR="00A91349" w:rsidRPr="007029F5">
        <w:tc>
          <w:tcPr>
            <w:tcW w:w="1008" w:type="dxa"/>
          </w:tcPr>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 crt.</w:t>
            </w:r>
          </w:p>
        </w:tc>
        <w:tc>
          <w:tcPr>
            <w:tcW w:w="1440" w:type="dxa"/>
          </w:tcPr>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 camerei</w:t>
            </w:r>
          </w:p>
        </w:tc>
        <w:tc>
          <w:tcPr>
            <w:tcW w:w="3960" w:type="dxa"/>
          </w:tcPr>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Numele și prenumele participantului</w:t>
            </w:r>
          </w:p>
        </w:tc>
        <w:tc>
          <w:tcPr>
            <w:tcW w:w="936" w:type="dxa"/>
          </w:tcPr>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Tarif/zi</w:t>
            </w:r>
          </w:p>
        </w:tc>
        <w:tc>
          <w:tcPr>
            <w:tcW w:w="1044" w:type="dxa"/>
          </w:tcPr>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 de zile</w:t>
            </w:r>
          </w:p>
        </w:tc>
        <w:tc>
          <w:tcPr>
            <w:tcW w:w="1800" w:type="dxa"/>
          </w:tcPr>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Valoarea serviciului</w:t>
            </w:r>
          </w:p>
        </w:tc>
      </w:tr>
      <w:tr w:rsidR="00A91349" w:rsidRPr="007029F5">
        <w:tc>
          <w:tcPr>
            <w:tcW w:w="1008" w:type="dxa"/>
          </w:tcPr>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440" w:type="dxa"/>
          </w:tcPr>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3960" w:type="dxa"/>
          </w:tcPr>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936" w:type="dxa"/>
          </w:tcPr>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044" w:type="dxa"/>
          </w:tcPr>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800" w:type="dxa"/>
          </w:tcPr>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A91349" w:rsidRPr="007029F5" w:rsidRDefault="00A91349" w:rsidP="00DC4E1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Semnătura reprezentantului CCS/CCSS Tei și a membrilor din comandament</w:t>
      </w:r>
    </w:p>
    <w:p w:rsidR="00A91349" w:rsidRPr="007029F5" w:rsidRDefault="00A91349" w:rsidP="005C6E95">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Ștampila CCS/CCSS Tei</w:t>
      </w:r>
    </w:p>
    <w:p w:rsidR="00A91349" w:rsidRPr="007029F5"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Unitatea prestatoare de servicii</w:t>
      </w:r>
    </w:p>
    <w:p w:rsidR="00A91349" w:rsidRPr="007029F5"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Semnătura și ștampila</w:t>
      </w:r>
    </w:p>
    <w:p w:rsidR="00A91349" w:rsidRPr="007029F5"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A91349"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Pr="007029F5" w:rsidRDefault="00A91349"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b/>
          <w:bCs/>
          <w:color w:val="auto"/>
          <w:sz w:val="24"/>
          <w:szCs w:val="24"/>
          <w:lang w:val="ro-RO"/>
        </w:rPr>
        <w:t>Anexa nr. 6 la metodologie</w:t>
      </w:r>
    </w:p>
    <w:p w:rsidR="00A91349" w:rsidRPr="007029F5" w:rsidRDefault="00A91349" w:rsidP="0015641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color w:val="auto"/>
          <w:sz w:val="24"/>
          <w:szCs w:val="24"/>
          <w:lang w:val="ro-RO"/>
        </w:rPr>
      </w:pPr>
      <w:r w:rsidRPr="007029F5">
        <w:rPr>
          <w:rFonts w:ascii="Times New Roman" w:hAnsi="Times New Roman" w:cs="Times New Roman"/>
          <w:b/>
          <w:bCs/>
          <w:color w:val="auto"/>
          <w:sz w:val="24"/>
          <w:szCs w:val="24"/>
          <w:lang w:val="ro-RO"/>
        </w:rPr>
        <w:t>PONTAJ  DE MASĂ</w:t>
      </w:r>
    </w:p>
    <w:p w:rsidR="00A91349" w:rsidRPr="007029F5" w:rsidRDefault="00A91349" w:rsidP="0015641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rsidR="00A91349" w:rsidRPr="007029F5" w:rsidRDefault="00A91349"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Tabere studențești2022</w:t>
      </w:r>
    </w:p>
    <w:p w:rsidR="00A91349" w:rsidRPr="007029F5" w:rsidRDefault="00A91349"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Seria...................................</w:t>
      </w:r>
    </w:p>
    <w:p w:rsidR="00A91349" w:rsidRPr="007029F5" w:rsidRDefault="00A91349"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Unitatea prestatoare de servicii.....................</w:t>
      </w:r>
    </w:p>
    <w:p w:rsidR="00A91349" w:rsidRPr="007029F5" w:rsidRDefault="00A91349"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w:t>
      </w:r>
    </w:p>
    <w:p w:rsidR="00A91349" w:rsidRPr="007029F5" w:rsidRDefault="00A91349"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1378"/>
        <w:gridCol w:w="6120"/>
        <w:gridCol w:w="855"/>
        <w:gridCol w:w="8"/>
        <w:gridCol w:w="1297"/>
      </w:tblGrid>
      <w:tr w:rsidR="00A91349" w:rsidRPr="007029F5">
        <w:tc>
          <w:tcPr>
            <w:tcW w:w="530" w:type="dxa"/>
          </w:tcPr>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 crt.</w:t>
            </w:r>
          </w:p>
        </w:tc>
        <w:tc>
          <w:tcPr>
            <w:tcW w:w="1378" w:type="dxa"/>
          </w:tcPr>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Numele și Prenumele</w:t>
            </w:r>
          </w:p>
        </w:tc>
        <w:tc>
          <w:tcPr>
            <w:tcW w:w="6120" w:type="dxa"/>
          </w:tcPr>
          <w:tbl>
            <w:tblPr>
              <w:tblW w:w="650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7"/>
              <w:gridCol w:w="1010"/>
              <w:gridCol w:w="1134"/>
              <w:gridCol w:w="993"/>
              <w:gridCol w:w="1275"/>
              <w:gridCol w:w="1303"/>
            </w:tblGrid>
            <w:tr w:rsidR="00A91349" w:rsidRPr="007029F5">
              <w:tc>
                <w:tcPr>
                  <w:tcW w:w="787" w:type="dxa"/>
                  <w:tcBorders>
                    <w:top w:val="single" w:sz="4" w:space="0" w:color="auto"/>
                    <w:left w:val="single" w:sz="4" w:space="0" w:color="auto"/>
                    <w:bottom w:val="single" w:sz="4" w:space="0" w:color="auto"/>
                    <w:right w:val="single" w:sz="4" w:space="0" w:color="auto"/>
                  </w:tcBorders>
                </w:tcPr>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010" w:type="dxa"/>
                  <w:tcBorders>
                    <w:top w:val="single" w:sz="4" w:space="0" w:color="auto"/>
                    <w:left w:val="single" w:sz="4" w:space="0" w:color="auto"/>
                    <w:bottom w:val="single" w:sz="4" w:space="0" w:color="auto"/>
                    <w:right w:val="single" w:sz="4" w:space="0" w:color="auto"/>
                  </w:tcBorders>
                </w:tcPr>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134" w:type="dxa"/>
                  <w:tcBorders>
                    <w:top w:val="single" w:sz="4" w:space="0" w:color="auto"/>
                    <w:left w:val="single" w:sz="4" w:space="0" w:color="auto"/>
                    <w:bottom w:val="single" w:sz="4" w:space="0" w:color="auto"/>
                    <w:right w:val="single" w:sz="4" w:space="0" w:color="auto"/>
                  </w:tcBorders>
                </w:tcPr>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993" w:type="dxa"/>
                  <w:tcBorders>
                    <w:top w:val="single" w:sz="4" w:space="0" w:color="auto"/>
                    <w:left w:val="single" w:sz="4" w:space="0" w:color="auto"/>
                    <w:bottom w:val="single" w:sz="4" w:space="0" w:color="auto"/>
                    <w:right w:val="single" w:sz="4" w:space="0" w:color="auto"/>
                  </w:tcBorders>
                </w:tcPr>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275" w:type="dxa"/>
                  <w:tcBorders>
                    <w:top w:val="single" w:sz="4" w:space="0" w:color="auto"/>
                    <w:left w:val="single" w:sz="4" w:space="0" w:color="auto"/>
                    <w:bottom w:val="single" w:sz="4" w:space="0" w:color="auto"/>
                    <w:right w:val="single" w:sz="4" w:space="0" w:color="auto"/>
                  </w:tcBorders>
                </w:tcPr>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303" w:type="dxa"/>
                  <w:tcBorders>
                    <w:top w:val="single" w:sz="4" w:space="0" w:color="auto"/>
                    <w:left w:val="single" w:sz="4" w:space="0" w:color="auto"/>
                    <w:bottom w:val="single" w:sz="4" w:space="0" w:color="auto"/>
                    <w:right w:val="single" w:sz="4" w:space="0" w:color="auto"/>
                  </w:tcBorders>
                </w:tcPr>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r>
          </w:tbl>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863" w:type="dxa"/>
            <w:gridSpan w:val="2"/>
          </w:tcPr>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297" w:type="dxa"/>
          </w:tcPr>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Semnătura </w:t>
            </w:r>
          </w:p>
        </w:tc>
      </w:tr>
      <w:tr w:rsidR="00A91349" w:rsidRPr="007029F5">
        <w:tc>
          <w:tcPr>
            <w:tcW w:w="530" w:type="dxa"/>
          </w:tcPr>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378" w:type="dxa"/>
          </w:tcPr>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6975" w:type="dxa"/>
            <w:gridSpan w:val="2"/>
          </w:tcPr>
          <w:tbl>
            <w:tblPr>
              <w:tblW w:w="601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1"/>
              <w:gridCol w:w="436"/>
              <w:gridCol w:w="308"/>
              <w:gridCol w:w="360"/>
              <w:gridCol w:w="360"/>
              <w:gridCol w:w="360"/>
              <w:gridCol w:w="360"/>
              <w:gridCol w:w="360"/>
              <w:gridCol w:w="360"/>
              <w:gridCol w:w="360"/>
              <w:gridCol w:w="360"/>
              <w:gridCol w:w="360"/>
              <w:gridCol w:w="540"/>
              <w:gridCol w:w="412"/>
              <w:gridCol w:w="364"/>
            </w:tblGrid>
            <w:tr w:rsidR="00A91349" w:rsidRPr="007029F5">
              <w:tc>
                <w:tcPr>
                  <w:tcW w:w="711" w:type="dxa"/>
                  <w:tcBorders>
                    <w:top w:val="single" w:sz="4" w:space="0" w:color="auto"/>
                    <w:left w:val="single" w:sz="4" w:space="0" w:color="auto"/>
                    <w:bottom w:val="single" w:sz="4" w:space="0" w:color="auto"/>
                    <w:right w:val="single" w:sz="4" w:space="0" w:color="auto"/>
                  </w:tcBorders>
                </w:tcPr>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436" w:type="dxa"/>
                  <w:tcBorders>
                    <w:top w:val="single" w:sz="4" w:space="0" w:color="auto"/>
                    <w:left w:val="single" w:sz="4" w:space="0" w:color="auto"/>
                    <w:bottom w:val="single" w:sz="4" w:space="0" w:color="auto"/>
                    <w:right w:val="single" w:sz="4" w:space="0" w:color="auto"/>
                  </w:tcBorders>
                </w:tcPr>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08" w:type="dxa"/>
                  <w:tcBorders>
                    <w:top w:val="single" w:sz="4" w:space="0" w:color="auto"/>
                    <w:left w:val="single" w:sz="4" w:space="0" w:color="auto"/>
                    <w:bottom w:val="single" w:sz="4" w:space="0" w:color="auto"/>
                    <w:right w:val="single" w:sz="4" w:space="0" w:color="auto"/>
                  </w:tcBorders>
                </w:tcPr>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360" w:type="dxa"/>
                  <w:tcBorders>
                    <w:top w:val="single" w:sz="4" w:space="0" w:color="auto"/>
                    <w:left w:val="single" w:sz="4" w:space="0" w:color="auto"/>
                    <w:bottom w:val="single" w:sz="4" w:space="0" w:color="auto"/>
                    <w:right w:val="single" w:sz="4" w:space="0" w:color="auto"/>
                  </w:tcBorders>
                </w:tcPr>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360" w:type="dxa"/>
                  <w:tcBorders>
                    <w:top w:val="single" w:sz="4" w:space="0" w:color="auto"/>
                    <w:left w:val="single" w:sz="4" w:space="0" w:color="auto"/>
                    <w:bottom w:val="single" w:sz="4" w:space="0" w:color="auto"/>
                    <w:right w:val="single" w:sz="4" w:space="0" w:color="auto"/>
                  </w:tcBorders>
                </w:tcPr>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0" w:type="dxa"/>
                  <w:tcBorders>
                    <w:top w:val="single" w:sz="4" w:space="0" w:color="auto"/>
                    <w:left w:val="single" w:sz="4" w:space="0" w:color="auto"/>
                    <w:bottom w:val="single" w:sz="4" w:space="0" w:color="auto"/>
                    <w:right w:val="single" w:sz="4" w:space="0" w:color="auto"/>
                  </w:tcBorders>
                </w:tcPr>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360" w:type="dxa"/>
                  <w:tcBorders>
                    <w:top w:val="single" w:sz="4" w:space="0" w:color="auto"/>
                    <w:left w:val="single" w:sz="4" w:space="0" w:color="auto"/>
                    <w:bottom w:val="single" w:sz="4" w:space="0" w:color="auto"/>
                    <w:right w:val="single" w:sz="4" w:space="0" w:color="auto"/>
                  </w:tcBorders>
                </w:tcPr>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360" w:type="dxa"/>
                  <w:tcBorders>
                    <w:top w:val="single" w:sz="4" w:space="0" w:color="auto"/>
                    <w:left w:val="single" w:sz="4" w:space="0" w:color="auto"/>
                    <w:bottom w:val="single" w:sz="4" w:space="0" w:color="auto"/>
                    <w:right w:val="single" w:sz="4" w:space="0" w:color="auto"/>
                  </w:tcBorders>
                </w:tcPr>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0" w:type="dxa"/>
                  <w:tcBorders>
                    <w:top w:val="single" w:sz="4" w:space="0" w:color="auto"/>
                    <w:left w:val="single" w:sz="4" w:space="0" w:color="auto"/>
                    <w:bottom w:val="single" w:sz="4" w:space="0" w:color="auto"/>
                    <w:right w:val="single" w:sz="4" w:space="0" w:color="auto"/>
                  </w:tcBorders>
                </w:tcPr>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360" w:type="dxa"/>
                  <w:tcBorders>
                    <w:top w:val="single" w:sz="4" w:space="0" w:color="auto"/>
                    <w:left w:val="single" w:sz="4" w:space="0" w:color="auto"/>
                    <w:bottom w:val="single" w:sz="4" w:space="0" w:color="auto"/>
                    <w:right w:val="single" w:sz="4" w:space="0" w:color="auto"/>
                  </w:tcBorders>
                </w:tcPr>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360" w:type="dxa"/>
                  <w:tcBorders>
                    <w:top w:val="single" w:sz="4" w:space="0" w:color="auto"/>
                    <w:left w:val="single" w:sz="4" w:space="0" w:color="auto"/>
                    <w:bottom w:val="single" w:sz="4" w:space="0" w:color="auto"/>
                    <w:right w:val="single" w:sz="4" w:space="0" w:color="auto"/>
                  </w:tcBorders>
                </w:tcPr>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0" w:type="dxa"/>
                  <w:tcBorders>
                    <w:top w:val="single" w:sz="4" w:space="0" w:color="auto"/>
                    <w:left w:val="single" w:sz="4" w:space="0" w:color="auto"/>
                    <w:bottom w:val="single" w:sz="4" w:space="0" w:color="auto"/>
                    <w:right w:val="single" w:sz="4" w:space="0" w:color="auto"/>
                  </w:tcBorders>
                </w:tcPr>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540" w:type="dxa"/>
                  <w:tcBorders>
                    <w:top w:val="single" w:sz="4" w:space="0" w:color="auto"/>
                    <w:left w:val="single" w:sz="4" w:space="0" w:color="auto"/>
                    <w:bottom w:val="single" w:sz="4" w:space="0" w:color="auto"/>
                    <w:right w:val="single" w:sz="4" w:space="0" w:color="auto"/>
                  </w:tcBorders>
                </w:tcPr>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412" w:type="dxa"/>
                  <w:tcBorders>
                    <w:top w:val="single" w:sz="4" w:space="0" w:color="auto"/>
                    <w:left w:val="single" w:sz="4" w:space="0" w:color="auto"/>
                    <w:bottom w:val="single" w:sz="4" w:space="0" w:color="auto"/>
                    <w:right w:val="single" w:sz="4" w:space="0" w:color="auto"/>
                  </w:tcBorders>
                </w:tcPr>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4" w:type="dxa"/>
                  <w:tcBorders>
                    <w:top w:val="single" w:sz="4" w:space="0" w:color="auto"/>
                    <w:left w:val="single" w:sz="4" w:space="0" w:color="auto"/>
                    <w:bottom w:val="single" w:sz="4" w:space="0" w:color="auto"/>
                    <w:right w:val="single" w:sz="4" w:space="0" w:color="auto"/>
                  </w:tcBorders>
                </w:tcPr>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r>
          </w:tbl>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305" w:type="dxa"/>
            <w:gridSpan w:val="2"/>
          </w:tcPr>
          <w:p w:rsidR="00A91349" w:rsidRPr="007029F5" w:rsidRDefault="00A91349"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A91349" w:rsidRPr="007029F5" w:rsidRDefault="00A91349" w:rsidP="00627214">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Semnătura reprezentantului CCS/CCSS Tei și a membrilor din comandament</w:t>
      </w:r>
    </w:p>
    <w:p w:rsidR="00A91349" w:rsidRPr="007029F5" w:rsidRDefault="00A91349" w:rsidP="00627214">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Ștampila CCS/CCSS Tei</w:t>
      </w:r>
    </w:p>
    <w:p w:rsidR="00A91349" w:rsidRPr="007029F5" w:rsidRDefault="00A91349" w:rsidP="00627214">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A91349" w:rsidRPr="007029F5" w:rsidRDefault="00A91349" w:rsidP="00627214">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MD-mic dejun;D-dejun;C-cină Unitatea prestatoare de servicii</w:t>
      </w:r>
    </w:p>
    <w:p w:rsidR="00A91349" w:rsidRPr="007029F5" w:rsidRDefault="00A91349"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Semnătura și ștampila</w:t>
      </w:r>
    </w:p>
    <w:p w:rsidR="00A91349" w:rsidRPr="007029F5" w:rsidRDefault="00A91349"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A91349" w:rsidRDefault="00A91349"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Pr="007029F5" w:rsidRDefault="00A91349"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b/>
          <w:bCs/>
          <w:color w:val="auto"/>
          <w:sz w:val="24"/>
          <w:szCs w:val="24"/>
          <w:lang w:val="ro-RO"/>
        </w:rPr>
        <w:t>Anexa nr. 7 la metodologie</w:t>
      </w:r>
    </w:p>
    <w:p w:rsidR="00A91349" w:rsidRPr="007029F5" w:rsidRDefault="00A91349"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color w:val="auto"/>
          <w:sz w:val="24"/>
          <w:szCs w:val="24"/>
          <w:lang w:val="ro-RO"/>
        </w:rPr>
      </w:pPr>
      <w:r w:rsidRPr="007029F5">
        <w:rPr>
          <w:rFonts w:ascii="Times New Roman" w:hAnsi="Times New Roman" w:cs="Times New Roman"/>
          <w:b/>
          <w:bCs/>
          <w:color w:val="auto"/>
          <w:sz w:val="24"/>
          <w:szCs w:val="24"/>
          <w:lang w:val="ro-RO"/>
        </w:rPr>
        <w:t>LISTA DE PARTICIPANȚI</w:t>
      </w:r>
    </w:p>
    <w:p w:rsidR="00A91349" w:rsidRPr="007029F5" w:rsidRDefault="00A91349"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A91349" w:rsidRPr="007029F5" w:rsidRDefault="00A91349"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Unitatea prestatoareSeria (perioada)......................................</w:t>
      </w:r>
    </w:p>
    <w:p w:rsidR="00A91349" w:rsidRPr="007029F5" w:rsidRDefault="00A91349"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Director de tabără.................Localitatea..............................................</w:t>
      </w:r>
    </w:p>
    <w:p w:rsidR="00A91349" w:rsidRPr="007029F5" w:rsidRDefault="00A91349"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Denumirea locației.................................</w:t>
      </w:r>
    </w:p>
    <w:p w:rsidR="00A91349" w:rsidRPr="007029F5" w:rsidRDefault="00A91349"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540"/>
        <w:gridCol w:w="931"/>
        <w:gridCol w:w="1563"/>
        <w:gridCol w:w="1283"/>
      </w:tblGrid>
      <w:tr w:rsidR="00A91349" w:rsidRPr="007029F5">
        <w:tc>
          <w:tcPr>
            <w:tcW w:w="534" w:type="dxa"/>
          </w:tcPr>
          <w:p w:rsidR="00A91349" w:rsidRPr="007029F5" w:rsidRDefault="00A91349"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Nr.crt.</w:t>
            </w:r>
          </w:p>
        </w:tc>
        <w:tc>
          <w:tcPr>
            <w:tcW w:w="1540" w:type="dxa"/>
          </w:tcPr>
          <w:p w:rsidR="00A91349" w:rsidRPr="007029F5" w:rsidRDefault="00A91349"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Numele și prenume</w:t>
            </w:r>
          </w:p>
        </w:tc>
        <w:tc>
          <w:tcPr>
            <w:tcW w:w="931" w:type="dxa"/>
          </w:tcPr>
          <w:p w:rsidR="00A91349" w:rsidRPr="007029F5" w:rsidRDefault="00A91349"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c>
          <w:tcPr>
            <w:tcW w:w="1563" w:type="dxa"/>
          </w:tcPr>
          <w:p w:rsidR="00A91349" w:rsidRPr="007029F5" w:rsidRDefault="00A91349"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 facultatea</w:t>
            </w:r>
          </w:p>
        </w:tc>
        <w:tc>
          <w:tcPr>
            <w:tcW w:w="1283" w:type="dxa"/>
          </w:tcPr>
          <w:p w:rsidR="00A91349" w:rsidRPr="007029F5" w:rsidRDefault="00A91349"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Semnătura studentului</w:t>
            </w:r>
          </w:p>
        </w:tc>
      </w:tr>
      <w:tr w:rsidR="00A91349" w:rsidRPr="007029F5">
        <w:tc>
          <w:tcPr>
            <w:tcW w:w="534" w:type="dxa"/>
          </w:tcPr>
          <w:p w:rsidR="00A91349" w:rsidRPr="007029F5" w:rsidRDefault="00A91349"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540" w:type="dxa"/>
          </w:tcPr>
          <w:p w:rsidR="00A91349" w:rsidRPr="007029F5" w:rsidRDefault="00A91349"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31" w:type="dxa"/>
          </w:tcPr>
          <w:p w:rsidR="00A91349" w:rsidRPr="007029F5" w:rsidRDefault="00A91349"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563" w:type="dxa"/>
          </w:tcPr>
          <w:p w:rsidR="00A91349" w:rsidRPr="007029F5" w:rsidRDefault="00A91349"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3" w:type="dxa"/>
          </w:tcPr>
          <w:p w:rsidR="00A91349" w:rsidRPr="007029F5" w:rsidRDefault="00A91349"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bl>
    <w:p w:rsidR="00A91349" w:rsidRPr="007029F5" w:rsidRDefault="00A91349"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Precizări:</w:t>
      </w:r>
    </w:p>
    <w:p w:rsidR="00A91349" w:rsidRPr="007029F5" w:rsidRDefault="00A91349"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1.Se vor utiliza liste de participanți separate pentru fiecare serie și locație, care vor conține</w:t>
      </w:r>
    </w:p>
    <w:p w:rsidR="00A91349" w:rsidRPr="007029F5" w:rsidRDefault="00A91349"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în mod obligatoriu semnătura studentului beneficiar, a reprezentantului CCS/CCSS Tei desemnat</w:t>
      </w:r>
    </w:p>
    <w:p w:rsidR="00A91349" w:rsidRPr="007029F5" w:rsidRDefault="00A91349"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(Directorul de tabără), celorlalți membri ai Comandamentului de Tabără precum și</w:t>
      </w:r>
    </w:p>
    <w:p w:rsidR="00A91349" w:rsidRPr="007029F5" w:rsidRDefault="00A91349"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ștampila și semnătura prestatorului.</w:t>
      </w:r>
    </w:p>
    <w:p w:rsidR="00A91349" w:rsidRPr="007029F5" w:rsidRDefault="00A91349"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2.Completarea listei de participanți se realizează la nivelul Comandamentului de Tabără</w:t>
      </w:r>
    </w:p>
    <w:p w:rsidR="00A91349" w:rsidRPr="007029F5" w:rsidRDefault="00A91349"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A91349" w:rsidRPr="007029F5" w:rsidRDefault="00A91349"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Componența Comandamenului de Tabără</w:t>
      </w:r>
    </w:p>
    <w:p w:rsidR="00A91349" w:rsidRPr="007029F5" w:rsidRDefault="00A91349"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A91349" w:rsidRPr="007029F5" w:rsidRDefault="00A91349"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1.Nume și prenume...................2.Nume și prenume...................3.Nume și prenume..................</w:t>
      </w:r>
    </w:p>
    <w:p w:rsidR="00A91349" w:rsidRPr="007029F5" w:rsidRDefault="00A91349"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Reprezentare.......................... Reprezentare........................... Reprezentare.........................</w:t>
      </w:r>
    </w:p>
    <w:p w:rsidR="00A91349" w:rsidRPr="007029F5" w:rsidRDefault="00A91349"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Semnătura.............................Semnătura............................... Semnătura............................</w:t>
      </w:r>
    </w:p>
    <w:p w:rsidR="00A91349" w:rsidRPr="007029F5" w:rsidRDefault="00A91349"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p>
    <w:p w:rsidR="00A91349" w:rsidRPr="007029F5" w:rsidRDefault="00A91349"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Unitatea prestatoare.................................</w:t>
      </w:r>
    </w:p>
    <w:p w:rsidR="00A91349" w:rsidRPr="007029F5" w:rsidRDefault="00A91349"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Ștampila Unității......................................</w:t>
      </w:r>
    </w:p>
    <w:p w:rsidR="00A91349" w:rsidRPr="007029F5" w:rsidRDefault="00A91349"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Semnătura................................................</w:t>
      </w:r>
    </w:p>
    <w:p w:rsidR="00A91349" w:rsidRPr="007029F5" w:rsidRDefault="00A91349"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p>
    <w:p w:rsidR="00A91349" w:rsidRDefault="00A91349"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r w:rsidRPr="007029F5">
        <w:rPr>
          <w:rFonts w:ascii="Times New Roman" w:hAnsi="Times New Roman" w:cs="Times New Roman"/>
          <w:b/>
          <w:bCs/>
          <w:color w:val="auto"/>
          <w:sz w:val="24"/>
          <w:szCs w:val="24"/>
          <w:lang w:val="ro-RO"/>
        </w:rPr>
        <w:t>Anexa nr. 7.1. la metodologie</w:t>
      </w:r>
    </w:p>
    <w:p w:rsidR="00A91349" w:rsidRPr="007029F5" w:rsidRDefault="00A91349"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Pr="007029F5" w:rsidRDefault="00A91349" w:rsidP="00DF3438">
      <w:pPr>
        <w:pBdr>
          <w:top w:val="none" w:sz="0" w:space="0" w:color="auto"/>
          <w:left w:val="none" w:sz="0" w:space="0" w:color="auto"/>
          <w:bottom w:val="none" w:sz="0" w:space="0" w:color="auto"/>
          <w:right w:val="none" w:sz="0" w:space="0" w:color="auto"/>
          <w:bar w:val="none" w:sz="0" w:color="auto"/>
        </w:pBdr>
        <w:jc w:val="center"/>
        <w:rPr>
          <w:b/>
          <w:bCs/>
          <w:u w:color="000000"/>
          <w:lang w:val="it-IT"/>
        </w:rPr>
      </w:pPr>
      <w:r w:rsidRPr="007029F5">
        <w:rPr>
          <w:b/>
          <w:bCs/>
          <w:u w:color="000000"/>
          <w:lang w:val="it-IT"/>
        </w:rPr>
        <w:t>DECLARAŢIE DE CONSIMŢĂMÂNT</w:t>
      </w:r>
    </w:p>
    <w:p w:rsidR="00A91349" w:rsidRPr="005511E0" w:rsidRDefault="00A91349" w:rsidP="00DF3438">
      <w:pPr>
        <w:pBdr>
          <w:top w:val="none" w:sz="0" w:space="0" w:color="auto"/>
          <w:left w:val="none" w:sz="0" w:space="0" w:color="auto"/>
          <w:bottom w:val="none" w:sz="0" w:space="0" w:color="auto"/>
          <w:right w:val="none" w:sz="0" w:space="0" w:color="auto"/>
          <w:bar w:val="none" w:sz="0" w:color="auto"/>
        </w:pBdr>
        <w:jc w:val="center"/>
        <w:rPr>
          <w:b/>
          <w:bCs/>
          <w:u w:color="000000"/>
          <w:lang w:val="en-US"/>
        </w:rPr>
      </w:pPr>
      <w:r w:rsidRPr="005511E0">
        <w:rPr>
          <w:b/>
          <w:bCs/>
          <w:u w:color="000000"/>
          <w:lang w:val="en-US"/>
        </w:rPr>
        <w:t>PRIVIND PRELUCRAREA DATELOR CU CARACTER PERSONAL</w:t>
      </w:r>
    </w:p>
    <w:p w:rsidR="00A91349" w:rsidRPr="005511E0" w:rsidRDefault="00A91349" w:rsidP="00DF3438">
      <w:pPr>
        <w:pBdr>
          <w:top w:val="none" w:sz="0" w:space="0" w:color="auto"/>
          <w:left w:val="none" w:sz="0" w:space="0" w:color="auto"/>
          <w:bottom w:val="none" w:sz="0" w:space="0" w:color="auto"/>
          <w:right w:val="none" w:sz="0" w:space="0" w:color="auto"/>
          <w:bar w:val="none" w:sz="0" w:color="auto"/>
        </w:pBdr>
        <w:jc w:val="both"/>
        <w:rPr>
          <w:u w:color="000000"/>
          <w:lang w:val="en-US"/>
        </w:rPr>
      </w:pPr>
    </w:p>
    <w:p w:rsidR="00A91349" w:rsidRPr="005511E0" w:rsidRDefault="00A91349" w:rsidP="00DF3438">
      <w:pPr>
        <w:pBdr>
          <w:top w:val="none" w:sz="0" w:space="0" w:color="auto"/>
          <w:left w:val="none" w:sz="0" w:space="0" w:color="auto"/>
          <w:bottom w:val="none" w:sz="0" w:space="0" w:color="auto"/>
          <w:right w:val="none" w:sz="0" w:space="0" w:color="auto"/>
          <w:bar w:val="none" w:sz="0" w:color="auto"/>
        </w:pBdr>
        <w:jc w:val="both"/>
        <w:rPr>
          <w:u w:color="000000"/>
          <w:lang w:val="en-US"/>
        </w:rPr>
      </w:pPr>
      <w:r w:rsidRPr="005511E0">
        <w:rPr>
          <w:u w:color="000000"/>
          <w:lang w:val="en-US"/>
        </w:rPr>
        <w:t>Subsemnatul/Subsemnata________________________domiciliat/ă în_________________, născut/ă la data</w:t>
      </w:r>
      <w:r w:rsidRPr="005511E0">
        <w:rPr>
          <w:u w:color="000000"/>
          <w:lang w:val="en-US"/>
        </w:rPr>
        <w:tab/>
        <w:t xml:space="preserve">de_______________________ identificat/ ă prin CNP ________________________, e-mail________________________,  telefon_____________________, </w:t>
      </w:r>
      <w:r w:rsidRPr="005511E0">
        <w:rPr>
          <w:b/>
          <w:bCs/>
          <w:u w:color="000000"/>
          <w:lang w:val="en-US"/>
        </w:rPr>
        <w:t>Serie</w:t>
      </w:r>
      <w:r>
        <w:rPr>
          <w:b/>
          <w:bCs/>
          <w:u w:color="000000"/>
          <w:lang w:val="en-US"/>
        </w:rPr>
        <w:t xml:space="preserve"> </w:t>
      </w:r>
      <w:r w:rsidRPr="005511E0">
        <w:rPr>
          <w:b/>
          <w:bCs/>
          <w:u w:color="000000"/>
          <w:lang w:val="en-US"/>
        </w:rPr>
        <w:t>și</w:t>
      </w:r>
      <w:r>
        <w:rPr>
          <w:b/>
          <w:bCs/>
          <w:u w:color="000000"/>
          <w:lang w:val="en-US"/>
        </w:rPr>
        <w:t xml:space="preserve"> </w:t>
      </w:r>
      <w:r w:rsidRPr="005511E0">
        <w:rPr>
          <w:b/>
          <w:bCs/>
          <w:u w:color="000000"/>
          <w:lang w:val="en-US"/>
        </w:rPr>
        <w:t>număr Carnet de student/nr.legitimație/nr.adeverință</w:t>
      </w:r>
      <w:r w:rsidRPr="005511E0">
        <w:rPr>
          <w:u w:color="000000"/>
          <w:lang w:val="en-US"/>
        </w:rPr>
        <w:t>___________________________,  declar prin prezenta:</w:t>
      </w:r>
    </w:p>
    <w:p w:rsidR="00A91349" w:rsidRPr="005511E0" w:rsidRDefault="00A91349" w:rsidP="00DF3438">
      <w:pPr>
        <w:pBdr>
          <w:top w:val="none" w:sz="0" w:space="0" w:color="auto"/>
          <w:left w:val="none" w:sz="0" w:space="0" w:color="auto"/>
          <w:bottom w:val="none" w:sz="0" w:space="0" w:color="auto"/>
          <w:right w:val="none" w:sz="0" w:space="0" w:color="auto"/>
          <w:bar w:val="none" w:sz="0" w:color="auto"/>
        </w:pBdr>
        <w:rPr>
          <w:u w:color="000000"/>
          <w:lang w:val="en-US"/>
        </w:rPr>
      </w:pPr>
    </w:p>
    <w:p w:rsidR="00A91349" w:rsidRPr="007029F5" w:rsidRDefault="00A91349" w:rsidP="00FF20E1">
      <w:pPr>
        <w:pBdr>
          <w:top w:val="none" w:sz="0" w:space="0" w:color="auto"/>
          <w:left w:val="none" w:sz="0" w:space="0" w:color="auto"/>
          <w:bottom w:val="none" w:sz="0" w:space="0" w:color="auto"/>
          <w:right w:val="none" w:sz="0" w:space="0" w:color="auto"/>
          <w:bar w:val="none" w:sz="0" w:color="auto"/>
        </w:pBdr>
        <w:rPr>
          <w:u w:color="000000"/>
          <w:lang w:val="it-IT"/>
        </w:rPr>
      </w:pPr>
      <w:r w:rsidRPr="007029F5">
        <w:rPr>
          <w:u w:color="000000"/>
          <w:lang w:val="it-IT"/>
        </w:rPr>
        <w:t>1.Că sunt de acord ca datele mele personalesă fie prelucrate și utilizate de către MFTES/ CCS/CCSS Tei pentru participarea mea la tabăra  _____________________________ și decontarea cheltuielilor aferente.</w:t>
      </w:r>
    </w:p>
    <w:p w:rsidR="00A91349" w:rsidRPr="005511E0" w:rsidRDefault="00A91349" w:rsidP="00FF20E1">
      <w:pPr>
        <w:pBdr>
          <w:top w:val="none" w:sz="0" w:space="0" w:color="auto"/>
          <w:left w:val="none" w:sz="0" w:space="0" w:color="auto"/>
          <w:bottom w:val="none" w:sz="0" w:space="0" w:color="auto"/>
          <w:right w:val="none" w:sz="0" w:space="0" w:color="auto"/>
          <w:bar w:val="none" w:sz="0" w:color="auto"/>
        </w:pBdr>
        <w:rPr>
          <w:lang w:val="fr-FR"/>
        </w:rPr>
      </w:pPr>
      <w:r w:rsidRPr="005511E0">
        <w:rPr>
          <w:u w:color="000000"/>
          <w:lang w:val="fr-FR"/>
        </w:rPr>
        <w:t>2. Că s</w:t>
      </w:r>
      <w:r w:rsidRPr="005511E0">
        <w:rPr>
          <w:lang w:val="fr-FR"/>
        </w:rPr>
        <w:t>unt de acord să fiu contactat prin email sau telefon de către organizatorii taberei, doar în situații strict legate de tabăra_____________________________</w:t>
      </w:r>
    </w:p>
    <w:p w:rsidR="00A91349" w:rsidRPr="007029F5" w:rsidRDefault="00A91349" w:rsidP="00FF20E1">
      <w:pPr>
        <w:pBdr>
          <w:top w:val="none" w:sz="0" w:space="0" w:color="auto"/>
          <w:left w:val="none" w:sz="0" w:space="0" w:color="auto"/>
          <w:bottom w:val="none" w:sz="0" w:space="0" w:color="auto"/>
          <w:right w:val="none" w:sz="0" w:space="0" w:color="auto"/>
          <w:bar w:val="none" w:sz="0" w:color="auto"/>
        </w:pBdr>
        <w:rPr>
          <w:noProof/>
        </w:rPr>
      </w:pPr>
      <w:r w:rsidRPr="005511E0">
        <w:rPr>
          <w:u w:color="000000"/>
          <w:lang w:val="fr-FR"/>
        </w:rPr>
        <w:t>3. Că s</w:t>
      </w:r>
      <w:r w:rsidRPr="007029F5">
        <w:rPr>
          <w:noProof/>
        </w:rPr>
        <w:t>unt de acord să fiu fotografiat în timpul taberei și că aceste materiale să fie utilizate pentru decontarea taberei,  fără a afecta însă imaginea mea personală sau instituțională (cu excepția cazurilor justificate în care voi solicita expres să nu apar în aceste materiale).</w:t>
      </w:r>
    </w:p>
    <w:p w:rsidR="00A91349" w:rsidRPr="005511E0" w:rsidRDefault="00A91349" w:rsidP="00DF3438">
      <w:pPr>
        <w:pBdr>
          <w:top w:val="none" w:sz="0" w:space="0" w:color="auto"/>
          <w:left w:val="none" w:sz="0" w:space="0" w:color="auto"/>
          <w:bottom w:val="none" w:sz="0" w:space="0" w:color="auto"/>
          <w:right w:val="none" w:sz="0" w:space="0" w:color="auto"/>
          <w:bar w:val="none" w:sz="0" w:color="auto"/>
        </w:pBdr>
        <w:jc w:val="both"/>
        <w:rPr>
          <w:u w:color="000000"/>
        </w:rPr>
      </w:pPr>
      <w:r w:rsidRPr="005511E0">
        <w:rPr>
          <w:u w:color="000000"/>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A91349" w:rsidRPr="005511E0" w:rsidRDefault="00A91349" w:rsidP="00DF3438">
      <w:pPr>
        <w:pBdr>
          <w:top w:val="none" w:sz="0" w:space="0" w:color="auto"/>
          <w:left w:val="none" w:sz="0" w:space="0" w:color="auto"/>
          <w:bottom w:val="none" w:sz="0" w:space="0" w:color="auto"/>
          <w:right w:val="none" w:sz="0" w:space="0" w:color="auto"/>
          <w:bar w:val="none" w:sz="0" w:color="auto"/>
        </w:pBdr>
        <w:jc w:val="both"/>
        <w:rPr>
          <w:u w:color="000000"/>
        </w:rPr>
      </w:pPr>
      <w:r w:rsidRPr="005511E0">
        <w:rPr>
          <w:u w:color="000000"/>
        </w:rPr>
        <w:t>Mi s-a adus la cunoştinţă despre faptul că refuzul meu de a furniza datele cu caracter personal necesare şi solicitate de către ___________________pentru decontarea taberei ______________________ la MFTES/CCS/CCSS Tei, determină imposibilitatea stabilirii raporturilor juridice specifice.</w:t>
      </w:r>
    </w:p>
    <w:p w:rsidR="00A91349" w:rsidRPr="005511E0" w:rsidRDefault="00A91349" w:rsidP="00DF3438">
      <w:pPr>
        <w:pBdr>
          <w:top w:val="none" w:sz="0" w:space="0" w:color="auto"/>
          <w:left w:val="none" w:sz="0" w:space="0" w:color="auto"/>
          <w:bottom w:val="none" w:sz="0" w:space="0" w:color="auto"/>
          <w:right w:val="none" w:sz="0" w:space="0" w:color="auto"/>
          <w:bar w:val="none" w:sz="0" w:color="auto"/>
        </w:pBdr>
        <w:jc w:val="both"/>
        <w:rPr>
          <w:u w:color="000000"/>
        </w:rPr>
      </w:pPr>
      <w:r w:rsidRPr="005511E0">
        <w:rPr>
          <w:u w:color="000000"/>
        </w:rPr>
        <w:t>Dacă datele cu caracter personal furnizate sunt incorecte sau vor suferi modificări (schimbare domiciliu, statut civil, etc.) mă oblig să informez în scris, în timp util.</w:t>
      </w:r>
    </w:p>
    <w:p w:rsidR="00A91349" w:rsidRPr="005511E0" w:rsidRDefault="00A91349" w:rsidP="00DF3438">
      <w:pPr>
        <w:pBdr>
          <w:top w:val="none" w:sz="0" w:space="0" w:color="auto"/>
          <w:left w:val="none" w:sz="0" w:space="0" w:color="auto"/>
          <w:bottom w:val="none" w:sz="0" w:space="0" w:color="auto"/>
          <w:right w:val="none" w:sz="0" w:space="0" w:color="auto"/>
          <w:bar w:val="none" w:sz="0" w:color="auto"/>
        </w:pBdr>
        <w:jc w:val="both"/>
        <w:rPr>
          <w:u w:color="000000"/>
        </w:rPr>
      </w:pPr>
      <w:r w:rsidRPr="005511E0">
        <w:rPr>
          <w:u w:color="000000"/>
        </w:rPr>
        <w:t>Consimțământul în ceea ce privește prelucrarea datelor cu caracter personal, precum și furnizarea datelor menționate mai jos sunt voluntare.</w:t>
      </w:r>
    </w:p>
    <w:p w:rsidR="00A91349" w:rsidRPr="007029F5" w:rsidRDefault="00A91349" w:rsidP="00DF3438">
      <w:pPr>
        <w:pBdr>
          <w:top w:val="none" w:sz="0" w:space="0" w:color="auto"/>
          <w:left w:val="none" w:sz="0" w:space="0" w:color="auto"/>
          <w:bottom w:val="none" w:sz="0" w:space="0" w:color="auto"/>
          <w:right w:val="none" w:sz="0" w:space="0" w:color="auto"/>
          <w:bar w:val="none" w:sz="0" w:color="auto"/>
        </w:pBdr>
        <w:jc w:val="both"/>
        <w:rPr>
          <w:u w:color="000000"/>
          <w:lang w:val="it-IT"/>
        </w:rPr>
      </w:pPr>
      <w:r w:rsidRPr="005511E0">
        <w:rPr>
          <w:u w:color="000000"/>
        </w:rPr>
        <w:t xml:space="preserve">Acest consimțământ poate fi revocat în orice moment, cu efect ulterior printr-o notificare gratuită către MFTES/CCS/CCSS Tei. </w:t>
      </w:r>
      <w:r w:rsidRPr="007029F5">
        <w:rPr>
          <w:u w:color="000000"/>
          <w:lang w:val="it-IT"/>
        </w:rPr>
        <w:t>Notificarea de revocare a consimțământului poate fi realizată prin e-mail, la adresa:_________________________</w:t>
      </w:r>
    </w:p>
    <w:p w:rsidR="00A91349" w:rsidRPr="007029F5" w:rsidRDefault="00A91349" w:rsidP="00DF3438">
      <w:pPr>
        <w:pBdr>
          <w:top w:val="none" w:sz="0" w:space="0" w:color="auto"/>
          <w:left w:val="none" w:sz="0" w:space="0" w:color="auto"/>
          <w:bottom w:val="none" w:sz="0" w:space="0" w:color="auto"/>
          <w:right w:val="none" w:sz="0" w:space="0" w:color="auto"/>
          <w:bar w:val="none" w:sz="0" w:color="auto"/>
        </w:pBdr>
        <w:jc w:val="both"/>
        <w:rPr>
          <w:u w:color="000000"/>
          <w:lang w:val="it-IT"/>
        </w:rPr>
      </w:pPr>
    </w:p>
    <w:p w:rsidR="00A91349" w:rsidRPr="007029F5" w:rsidRDefault="00A91349" w:rsidP="00DF3438">
      <w:pPr>
        <w:pBdr>
          <w:top w:val="none" w:sz="0" w:space="0" w:color="auto"/>
          <w:left w:val="none" w:sz="0" w:space="0" w:color="auto"/>
          <w:bottom w:val="none" w:sz="0" w:space="0" w:color="auto"/>
          <w:right w:val="none" w:sz="0" w:space="0" w:color="auto"/>
          <w:bar w:val="none" w:sz="0" w:color="auto"/>
        </w:pBdr>
        <w:shd w:val="clear" w:color="auto" w:fill="FFFFFF"/>
        <w:jc w:val="both"/>
        <w:rPr>
          <w:rFonts w:eastAsia="Times New Roman"/>
          <w:noProof/>
          <w:lang w:eastAsia="ro-RO"/>
        </w:rPr>
      </w:pPr>
      <w:r w:rsidRPr="007029F5">
        <w:rPr>
          <w:noProof/>
          <w:lang w:eastAsia="ro-RO"/>
        </w:rPr>
        <w:t xml:space="preserve">Datele personale colectate direct în vedere desfășurării </w:t>
      </w:r>
      <w:r w:rsidRPr="007029F5">
        <w:rPr>
          <w:rFonts w:eastAsia="Times New Roman"/>
          <w:noProof/>
          <w:lang w:eastAsia="ro-RO"/>
        </w:rPr>
        <w:t>taberei</w:t>
      </w:r>
      <w:r w:rsidRPr="007029F5">
        <w:rPr>
          <w:noProof/>
          <w:lang w:eastAsia="ro-RO"/>
        </w:rPr>
        <w:t xml:space="preserve"> vor fi păstrate pentru verificări atât timp cât prevede legislatia în vigoare cu privire la decontarea </w:t>
      </w:r>
      <w:r w:rsidRPr="007029F5">
        <w:rPr>
          <w:rFonts w:eastAsia="Times New Roman"/>
          <w:noProof/>
          <w:lang w:eastAsia="ro-RO"/>
        </w:rPr>
        <w:t>taberelor.</w:t>
      </w:r>
    </w:p>
    <w:p w:rsidR="00A91349" w:rsidRPr="007029F5" w:rsidRDefault="00A91349" w:rsidP="00DF3438">
      <w:pPr>
        <w:pBdr>
          <w:top w:val="none" w:sz="0" w:space="0" w:color="auto"/>
          <w:left w:val="none" w:sz="0" w:space="0" w:color="auto"/>
          <w:bottom w:val="none" w:sz="0" w:space="0" w:color="auto"/>
          <w:right w:val="none" w:sz="0" w:space="0" w:color="auto"/>
          <w:bar w:val="none" w:sz="0" w:color="auto"/>
        </w:pBdr>
        <w:jc w:val="both"/>
        <w:rPr>
          <w:u w:color="000000"/>
          <w:lang w:val="it-IT"/>
        </w:rPr>
      </w:pPr>
    </w:p>
    <w:p w:rsidR="00A91349" w:rsidRPr="007029F5" w:rsidRDefault="00A91349" w:rsidP="00DF3438">
      <w:pPr>
        <w:pBdr>
          <w:top w:val="none" w:sz="0" w:space="0" w:color="auto"/>
          <w:left w:val="none" w:sz="0" w:space="0" w:color="auto"/>
          <w:bottom w:val="none" w:sz="0" w:space="0" w:color="auto"/>
          <w:right w:val="none" w:sz="0" w:space="0" w:color="auto"/>
          <w:bar w:val="none" w:sz="0" w:color="auto"/>
        </w:pBdr>
        <w:jc w:val="both"/>
        <w:rPr>
          <w:u w:color="000000"/>
          <w:lang w:val="it-IT"/>
        </w:rPr>
      </w:pPr>
      <w:r w:rsidRPr="007029F5">
        <w:rPr>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A91349" w:rsidRPr="007029F5" w:rsidRDefault="00A91349" w:rsidP="00DF3438">
      <w:pPr>
        <w:pBdr>
          <w:top w:val="none" w:sz="0" w:space="0" w:color="auto"/>
          <w:left w:val="none" w:sz="0" w:space="0" w:color="auto"/>
          <w:bottom w:val="none" w:sz="0" w:space="0" w:color="auto"/>
          <w:right w:val="none" w:sz="0" w:space="0" w:color="auto"/>
          <w:bar w:val="none" w:sz="0" w:color="auto"/>
        </w:pBdr>
        <w:jc w:val="both"/>
        <w:rPr>
          <w:rStyle w:val="apple-converted-space"/>
          <w:u w:color="000000"/>
          <w:lang w:val="it-IT" w:eastAsia="en-US"/>
        </w:rPr>
      </w:pPr>
      <w:r w:rsidRPr="007029F5">
        <w:rPr>
          <w:u w:color="000000"/>
          <w:lang w:val="it-IT"/>
        </w:rPr>
        <w:t>Data:</w:t>
      </w:r>
      <w:r w:rsidRPr="007029F5">
        <w:rPr>
          <w:u w:color="000000"/>
          <w:lang w:val="it-IT"/>
        </w:rPr>
        <w:tab/>
      </w:r>
      <w:r w:rsidRPr="007029F5">
        <w:rPr>
          <w:u w:color="000000"/>
          <w:lang w:val="it-IT"/>
        </w:rPr>
        <w:tab/>
      </w:r>
      <w:r w:rsidRPr="007029F5">
        <w:rPr>
          <w:u w:color="000000"/>
          <w:lang w:val="it-IT"/>
        </w:rPr>
        <w:tab/>
      </w:r>
      <w:r w:rsidRPr="007029F5">
        <w:rPr>
          <w:u w:color="000000"/>
          <w:lang w:val="it-IT"/>
        </w:rPr>
        <w:tab/>
      </w:r>
      <w:r w:rsidRPr="007029F5">
        <w:rPr>
          <w:u w:color="000000"/>
          <w:lang w:val="it-IT"/>
        </w:rPr>
        <w:tab/>
      </w:r>
      <w:r w:rsidRPr="007029F5">
        <w:rPr>
          <w:u w:color="000000"/>
          <w:lang w:val="it-IT"/>
        </w:rPr>
        <w:tab/>
      </w:r>
      <w:r w:rsidRPr="007029F5">
        <w:rPr>
          <w:u w:color="000000"/>
          <w:lang w:val="it-IT"/>
        </w:rPr>
        <w:tab/>
      </w:r>
      <w:r w:rsidRPr="007029F5">
        <w:rPr>
          <w:u w:color="000000"/>
          <w:lang w:val="it-IT"/>
        </w:rPr>
        <w:tab/>
      </w:r>
      <w:r w:rsidRPr="007029F5">
        <w:rPr>
          <w:u w:color="000000"/>
          <w:lang w:val="it-IT"/>
        </w:rPr>
        <w:tab/>
        <w:t>Semnătura participant:</w:t>
      </w:r>
    </w:p>
    <w:p w:rsidR="00A91349" w:rsidRDefault="00A91349" w:rsidP="0047747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47747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47747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47747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47747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47747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47747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Default="00A91349" w:rsidP="0047747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p>
    <w:p w:rsidR="00A91349" w:rsidRPr="007029F5" w:rsidRDefault="00A91349" w:rsidP="0047747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color w:val="auto"/>
          <w:sz w:val="24"/>
          <w:szCs w:val="24"/>
          <w:lang w:val="ro-RO"/>
        </w:rPr>
      </w:pPr>
      <w:r w:rsidRPr="007029F5">
        <w:rPr>
          <w:rFonts w:ascii="Times New Roman" w:hAnsi="Times New Roman" w:cs="Times New Roman"/>
          <w:b/>
          <w:bCs/>
          <w:color w:val="auto"/>
          <w:sz w:val="24"/>
          <w:szCs w:val="24"/>
          <w:lang w:val="ro-RO"/>
        </w:rPr>
        <w:t>Anexa nr. 8 la metodologie</w:t>
      </w:r>
    </w:p>
    <w:p w:rsidR="00A91349" w:rsidRPr="007029F5" w:rsidRDefault="00A91349" w:rsidP="0047747C">
      <w:pPr>
        <w:pStyle w:val="Heading1"/>
        <w:spacing w:before="0" w:after="0" w:line="240" w:lineRule="auto"/>
        <w:jc w:val="center"/>
        <w:rPr>
          <w:rFonts w:ascii="Times New Roman" w:hAnsi="Times New Roman" w:cs="Times New Roman"/>
          <w:b w:val="0"/>
          <w:bCs w:val="0"/>
          <w:sz w:val="24"/>
          <w:szCs w:val="24"/>
        </w:rPr>
      </w:pPr>
    </w:p>
    <w:p w:rsidR="00A91349" w:rsidRPr="007029F5" w:rsidRDefault="00A91349" w:rsidP="00582C0A">
      <w:pPr>
        <w:pStyle w:val="Heading1"/>
        <w:spacing w:before="0" w:after="0" w:line="240" w:lineRule="auto"/>
        <w:jc w:val="center"/>
        <w:rPr>
          <w:rFonts w:ascii="Times New Roman" w:hAnsi="Times New Roman" w:cs="Times New Roman"/>
          <w:sz w:val="24"/>
          <w:szCs w:val="24"/>
        </w:rPr>
      </w:pPr>
      <w:r w:rsidRPr="007029F5">
        <w:rPr>
          <w:rFonts w:ascii="Times New Roman" w:hAnsi="Times New Roman" w:cs="Times New Roman"/>
          <w:sz w:val="24"/>
          <w:szCs w:val="24"/>
        </w:rPr>
        <w:t>REGULAMENT DE TABĂRĂ</w:t>
      </w:r>
    </w:p>
    <w:p w:rsidR="00A91349" w:rsidRPr="007029F5" w:rsidRDefault="00A91349" w:rsidP="0047747C">
      <w:pPr>
        <w:pStyle w:val="Heading1"/>
        <w:spacing w:before="0" w:after="0" w:line="240" w:lineRule="auto"/>
        <w:jc w:val="both"/>
        <w:rPr>
          <w:rFonts w:ascii="Times New Roman" w:hAnsi="Times New Roman" w:cs="Times New Roman"/>
          <w:b w:val="0"/>
          <w:bCs w:val="0"/>
          <w:sz w:val="24"/>
          <w:szCs w:val="24"/>
        </w:rPr>
      </w:pPr>
      <w:r w:rsidRPr="007029F5">
        <w:rPr>
          <w:rFonts w:ascii="Times New Roman" w:hAnsi="Times New Roman" w:cs="Times New Roman"/>
          <w:b w:val="0"/>
          <w:bCs w:val="0"/>
          <w:sz w:val="24"/>
          <w:szCs w:val="24"/>
        </w:rPr>
        <w:t>Acest regulament vizează confortul și siguranța participanților la taberele studențești .</w:t>
      </w:r>
    </w:p>
    <w:p w:rsidR="00A91349" w:rsidRPr="005511E0" w:rsidRDefault="00A91349" w:rsidP="008C651F">
      <w:pPr>
        <w:pStyle w:val="Body"/>
        <w:pBdr>
          <w:top w:val="none" w:sz="0" w:space="0" w:color="auto"/>
          <w:left w:val="none" w:sz="0" w:space="0" w:color="auto"/>
          <w:bottom w:val="none" w:sz="0" w:space="0" w:color="auto"/>
          <w:right w:val="none" w:sz="0" w:space="0" w:color="auto"/>
          <w:bar w:val="none" w:sz="0" w:color="auto"/>
        </w:pBdr>
        <w:rPr>
          <w:rStyle w:val="apple-converted-space"/>
          <w:rFonts w:cs="Times New Roman"/>
          <w:color w:val="auto"/>
          <w:lang w:val="ro-RO" w:eastAsia="ro-RO"/>
        </w:rPr>
      </w:pPr>
    </w:p>
    <w:p w:rsidR="00A91349" w:rsidRPr="005511E0" w:rsidRDefault="00A91349" w:rsidP="008C651F">
      <w:pPr>
        <w:pStyle w:val="Body"/>
        <w:pBdr>
          <w:top w:val="none" w:sz="0" w:space="0" w:color="auto"/>
          <w:left w:val="none" w:sz="0" w:space="0" w:color="auto"/>
          <w:bottom w:val="none" w:sz="0" w:space="0" w:color="auto"/>
          <w:right w:val="none" w:sz="0" w:space="0" w:color="auto"/>
          <w:bar w:val="none" w:sz="0" w:color="auto"/>
        </w:pBdr>
        <w:rPr>
          <w:rStyle w:val="apple-converted-space"/>
          <w:rFonts w:ascii="Times New Roman" w:hAnsi="Times New Roman" w:cs="Times New Roman"/>
          <w:i/>
          <w:iCs/>
          <w:color w:val="auto"/>
          <w:sz w:val="24"/>
          <w:szCs w:val="24"/>
          <w:lang w:val="ro-RO" w:eastAsia="ro-RO"/>
        </w:rPr>
      </w:pPr>
      <w:r w:rsidRPr="005511E0">
        <w:rPr>
          <w:rStyle w:val="apple-converted-space"/>
          <w:rFonts w:ascii="Times New Roman" w:hAnsi="Times New Roman" w:cs="Times New Roman"/>
          <w:color w:val="auto"/>
          <w:sz w:val="24"/>
          <w:szCs w:val="24"/>
          <w:u w:val="single"/>
          <w:lang w:val="ro-RO" w:eastAsia="ro-RO"/>
        </w:rPr>
        <w:t>I.Codul de etică</w:t>
      </w:r>
      <w:r w:rsidRPr="005511E0">
        <w:rPr>
          <w:rStyle w:val="apple-converted-space"/>
          <w:rFonts w:ascii="Times New Roman" w:hAnsi="Times New Roman" w:cs="Times New Roman"/>
          <w:i/>
          <w:iCs/>
          <w:color w:val="auto"/>
          <w:sz w:val="24"/>
          <w:szCs w:val="24"/>
          <w:lang w:val="ro-RO" w:eastAsia="ro-RO"/>
        </w:rPr>
        <w:t xml:space="preserve"> - </w:t>
      </w:r>
      <w:r w:rsidRPr="005511E0">
        <w:rPr>
          <w:rStyle w:val="apple-converted-space"/>
          <w:rFonts w:ascii="Times New Roman" w:hAnsi="Times New Roman" w:cs="Times New Roman"/>
          <w:color w:val="auto"/>
          <w:sz w:val="24"/>
          <w:szCs w:val="24"/>
          <w:lang w:val="ro-RO" w:eastAsia="ro-RO"/>
        </w:rPr>
        <w:t>stabileştenormeleobligatorii de conduităprofesionalăpentrupersoanele care lucrează cu studen</w:t>
      </w:r>
      <w:r w:rsidRPr="007029F5">
        <w:rPr>
          <w:rStyle w:val="apple-converted-space"/>
          <w:rFonts w:ascii="Times New Roman" w:hAnsi="Times New Roman" w:cs="Times New Roman"/>
          <w:color w:val="auto"/>
          <w:sz w:val="24"/>
          <w:szCs w:val="24"/>
          <w:lang w:val="ro-RO" w:eastAsia="ro-RO"/>
        </w:rPr>
        <w:t>ții/tinerii</w:t>
      </w:r>
      <w:r w:rsidRPr="005511E0">
        <w:rPr>
          <w:rStyle w:val="apple-converted-space"/>
          <w:rFonts w:ascii="Times New Roman" w:hAnsi="Times New Roman" w:cs="Times New Roman"/>
          <w:color w:val="auto"/>
          <w:sz w:val="24"/>
          <w:szCs w:val="24"/>
          <w:lang w:val="ro-RO" w:eastAsia="ro-RO"/>
        </w:rPr>
        <w:t>, în mod profesionist.</w:t>
      </w:r>
    </w:p>
    <w:p w:rsidR="00A91349" w:rsidRPr="007029F5" w:rsidRDefault="00A91349" w:rsidP="008C651F">
      <w:pPr>
        <w:pStyle w:val="Body"/>
        <w:numPr>
          <w:ilvl w:val="0"/>
          <w:numId w:val="43"/>
        </w:numPr>
        <w:pBdr>
          <w:top w:val="none" w:sz="0" w:space="0" w:color="auto"/>
          <w:left w:val="none" w:sz="0" w:space="0" w:color="auto"/>
          <w:bottom w:val="none" w:sz="0" w:space="0" w:color="auto"/>
          <w:right w:val="none" w:sz="0" w:space="0" w:color="auto"/>
          <w:bar w:val="none" w:sz="0" w:color="auto"/>
        </w:pBdr>
        <w:ind w:left="270" w:hanging="270"/>
        <w:rPr>
          <w:rStyle w:val="apple-converted-space"/>
          <w:rFonts w:ascii="Times New Roman" w:hAnsi="Times New Roman" w:cs="Times New Roman"/>
          <w:color w:val="auto"/>
          <w:sz w:val="24"/>
          <w:szCs w:val="24"/>
          <w:lang w:eastAsia="ro-RO"/>
        </w:rPr>
      </w:pPr>
      <w:r w:rsidRPr="007029F5">
        <w:rPr>
          <w:rStyle w:val="apple-converted-space"/>
          <w:rFonts w:ascii="Times New Roman" w:hAnsi="Times New Roman" w:cs="Times New Roman"/>
          <w:color w:val="auto"/>
          <w:sz w:val="24"/>
          <w:szCs w:val="24"/>
          <w:lang w:eastAsia="ro-RO"/>
        </w:rPr>
        <w:t>Valorişi principii:</w:t>
      </w:r>
    </w:p>
    <w:p w:rsidR="00A91349" w:rsidRPr="007029F5" w:rsidRDefault="00A91349" w:rsidP="008C651F">
      <w:pPr>
        <w:pStyle w:val="Body"/>
        <w:numPr>
          <w:ilvl w:val="1"/>
          <w:numId w:val="43"/>
        </w:numPr>
        <w:pBdr>
          <w:top w:val="none" w:sz="0" w:space="0" w:color="auto"/>
          <w:left w:val="none" w:sz="0" w:space="0" w:color="auto"/>
          <w:bottom w:val="none" w:sz="0" w:space="0" w:color="auto"/>
          <w:right w:val="none" w:sz="0" w:space="0" w:color="auto"/>
          <w:bar w:val="none" w:sz="0" w:color="auto"/>
        </w:pBdr>
        <w:ind w:left="0" w:firstLine="0"/>
        <w:rPr>
          <w:rStyle w:val="apple-converted-space"/>
          <w:rFonts w:ascii="Times New Roman" w:hAnsi="Times New Roman" w:cs="Times New Roman"/>
          <w:color w:val="auto"/>
          <w:sz w:val="24"/>
          <w:szCs w:val="24"/>
          <w:lang w:eastAsia="ro-RO"/>
        </w:rPr>
      </w:pPr>
      <w:r w:rsidRPr="007029F5">
        <w:rPr>
          <w:rStyle w:val="apple-converted-space"/>
          <w:rFonts w:ascii="Times New Roman" w:hAnsi="Times New Roman" w:cs="Times New Roman"/>
          <w:color w:val="auto"/>
          <w:sz w:val="24"/>
          <w:szCs w:val="24"/>
          <w:lang w:eastAsia="ro-RO"/>
        </w:rPr>
        <w:t>-imparţialitateşiobiectivitate</w:t>
      </w:r>
    </w:p>
    <w:p w:rsidR="00A91349" w:rsidRPr="007029F5" w:rsidRDefault="00A91349" w:rsidP="008C651F">
      <w:pPr>
        <w:pStyle w:val="Body"/>
        <w:numPr>
          <w:ilvl w:val="1"/>
          <w:numId w:val="43"/>
        </w:numPr>
        <w:pBdr>
          <w:top w:val="none" w:sz="0" w:space="0" w:color="auto"/>
          <w:left w:val="none" w:sz="0" w:space="0" w:color="auto"/>
          <w:bottom w:val="none" w:sz="0" w:space="0" w:color="auto"/>
          <w:right w:val="none" w:sz="0" w:space="0" w:color="auto"/>
          <w:bar w:val="none" w:sz="0" w:color="auto"/>
        </w:pBdr>
        <w:ind w:left="0" w:firstLine="0"/>
        <w:rPr>
          <w:rStyle w:val="apple-converted-space"/>
          <w:rFonts w:ascii="Times New Roman" w:hAnsi="Times New Roman" w:cs="Times New Roman"/>
          <w:color w:val="auto"/>
          <w:sz w:val="24"/>
          <w:szCs w:val="24"/>
          <w:lang w:eastAsia="ro-RO"/>
        </w:rPr>
      </w:pPr>
      <w:r w:rsidRPr="007029F5">
        <w:rPr>
          <w:rStyle w:val="apple-converted-space"/>
          <w:rFonts w:ascii="Times New Roman" w:hAnsi="Times New Roman" w:cs="Times New Roman"/>
          <w:color w:val="auto"/>
          <w:sz w:val="24"/>
          <w:szCs w:val="24"/>
          <w:lang w:eastAsia="ro-RO"/>
        </w:rPr>
        <w:t>-responsabilitatemorală, socialăşiprofesională;</w:t>
      </w:r>
    </w:p>
    <w:p w:rsidR="00A91349" w:rsidRPr="007029F5" w:rsidRDefault="00A91349" w:rsidP="008C651F">
      <w:pPr>
        <w:pStyle w:val="Body"/>
        <w:numPr>
          <w:ilvl w:val="1"/>
          <w:numId w:val="43"/>
        </w:numPr>
        <w:pBdr>
          <w:top w:val="none" w:sz="0" w:space="0" w:color="auto"/>
          <w:left w:val="none" w:sz="0" w:space="0" w:color="auto"/>
          <w:bottom w:val="none" w:sz="0" w:space="0" w:color="auto"/>
          <w:right w:val="none" w:sz="0" w:space="0" w:color="auto"/>
          <w:bar w:val="none" w:sz="0" w:color="auto"/>
        </w:pBdr>
        <w:ind w:left="0" w:firstLine="0"/>
        <w:rPr>
          <w:rStyle w:val="apple-converted-space"/>
          <w:rFonts w:ascii="Times New Roman" w:hAnsi="Times New Roman" w:cs="Times New Roman"/>
          <w:color w:val="auto"/>
          <w:sz w:val="24"/>
          <w:szCs w:val="24"/>
          <w:lang w:eastAsia="ro-RO"/>
        </w:rPr>
      </w:pPr>
      <w:r w:rsidRPr="007029F5">
        <w:rPr>
          <w:rStyle w:val="apple-converted-space"/>
          <w:rFonts w:ascii="Times New Roman" w:hAnsi="Times New Roman" w:cs="Times New Roman"/>
          <w:color w:val="auto"/>
          <w:sz w:val="24"/>
          <w:szCs w:val="24"/>
          <w:lang w:eastAsia="ro-RO"/>
        </w:rPr>
        <w:t>-integritatemoralăşiprofesională</w:t>
      </w:r>
    </w:p>
    <w:p w:rsidR="00A91349" w:rsidRPr="007029F5" w:rsidRDefault="00A91349" w:rsidP="008C651F">
      <w:pPr>
        <w:pStyle w:val="Body"/>
        <w:numPr>
          <w:ilvl w:val="1"/>
          <w:numId w:val="43"/>
        </w:numPr>
        <w:pBdr>
          <w:top w:val="none" w:sz="0" w:space="0" w:color="auto"/>
          <w:left w:val="none" w:sz="0" w:space="0" w:color="auto"/>
          <w:bottom w:val="none" w:sz="0" w:space="0" w:color="auto"/>
          <w:right w:val="none" w:sz="0" w:space="0" w:color="auto"/>
          <w:bar w:val="none" w:sz="0" w:color="auto"/>
        </w:pBdr>
        <w:ind w:left="0" w:firstLine="0"/>
        <w:rPr>
          <w:rStyle w:val="apple-converted-space"/>
          <w:rFonts w:ascii="Times New Roman" w:hAnsi="Times New Roman" w:cs="Times New Roman"/>
          <w:color w:val="auto"/>
          <w:sz w:val="24"/>
          <w:szCs w:val="24"/>
          <w:lang w:eastAsia="ro-RO"/>
        </w:rPr>
      </w:pPr>
      <w:r w:rsidRPr="007029F5">
        <w:rPr>
          <w:rStyle w:val="apple-converted-space"/>
          <w:rFonts w:ascii="Times New Roman" w:hAnsi="Times New Roman" w:cs="Times New Roman"/>
          <w:color w:val="auto"/>
          <w:sz w:val="24"/>
          <w:szCs w:val="24"/>
          <w:lang w:eastAsia="ro-RO"/>
        </w:rPr>
        <w:t>-atitudinedecentăşiechilibrată;</w:t>
      </w:r>
    </w:p>
    <w:p w:rsidR="00A91349" w:rsidRPr="007029F5" w:rsidRDefault="00A91349" w:rsidP="008C651F">
      <w:pPr>
        <w:pStyle w:val="Body"/>
        <w:numPr>
          <w:ilvl w:val="1"/>
          <w:numId w:val="43"/>
        </w:numPr>
        <w:pBdr>
          <w:top w:val="none" w:sz="0" w:space="0" w:color="auto"/>
          <w:left w:val="none" w:sz="0" w:space="0" w:color="auto"/>
          <w:bottom w:val="none" w:sz="0" w:space="0" w:color="auto"/>
          <w:right w:val="none" w:sz="0" w:space="0" w:color="auto"/>
          <w:bar w:val="none" w:sz="0" w:color="auto"/>
        </w:pBdr>
        <w:ind w:left="0" w:firstLine="0"/>
        <w:rPr>
          <w:rStyle w:val="apple-converted-space"/>
          <w:rFonts w:ascii="Times New Roman" w:hAnsi="Times New Roman" w:cs="Times New Roman"/>
          <w:color w:val="auto"/>
          <w:sz w:val="24"/>
          <w:szCs w:val="24"/>
          <w:lang w:eastAsia="ro-RO"/>
        </w:rPr>
      </w:pPr>
      <w:r w:rsidRPr="007029F5">
        <w:rPr>
          <w:rStyle w:val="apple-converted-space"/>
          <w:rFonts w:ascii="Times New Roman" w:hAnsi="Times New Roman" w:cs="Times New Roman"/>
          <w:color w:val="auto"/>
          <w:sz w:val="24"/>
          <w:szCs w:val="24"/>
          <w:lang w:eastAsia="ro-RO"/>
        </w:rPr>
        <w:t>-incluziuneşiîncurajareadiversităţii.</w:t>
      </w:r>
    </w:p>
    <w:p w:rsidR="00A91349" w:rsidRPr="007029F5" w:rsidRDefault="00A91349" w:rsidP="008C651F">
      <w:pPr>
        <w:pStyle w:val="Body"/>
        <w:pBdr>
          <w:top w:val="none" w:sz="0" w:space="0" w:color="auto"/>
          <w:left w:val="none" w:sz="0" w:space="0" w:color="auto"/>
          <w:bottom w:val="none" w:sz="0" w:space="0" w:color="auto"/>
          <w:right w:val="none" w:sz="0" w:space="0" w:color="auto"/>
          <w:bar w:val="none" w:sz="0" w:color="auto"/>
        </w:pBdr>
        <w:rPr>
          <w:rStyle w:val="apple-converted-space"/>
          <w:rFonts w:ascii="Times New Roman" w:hAnsi="Times New Roman" w:cs="Times New Roman"/>
          <w:color w:val="auto"/>
          <w:sz w:val="24"/>
          <w:szCs w:val="24"/>
          <w:lang w:eastAsia="ro-RO"/>
        </w:rPr>
      </w:pPr>
      <w:r w:rsidRPr="007029F5">
        <w:rPr>
          <w:rStyle w:val="apple-converted-space"/>
          <w:rFonts w:ascii="Times New Roman" w:hAnsi="Times New Roman" w:cs="Times New Roman"/>
          <w:color w:val="auto"/>
          <w:sz w:val="24"/>
          <w:szCs w:val="24"/>
          <w:lang w:eastAsia="ro-RO"/>
        </w:rPr>
        <w:t>2. Norme de conduită:</w:t>
      </w:r>
    </w:p>
    <w:p w:rsidR="00A91349" w:rsidRPr="007029F5" w:rsidRDefault="00A91349" w:rsidP="008C651F">
      <w:pPr>
        <w:pStyle w:val="Body"/>
        <w:numPr>
          <w:ilvl w:val="1"/>
          <w:numId w:val="44"/>
        </w:numPr>
        <w:pBdr>
          <w:top w:val="none" w:sz="0" w:space="0" w:color="auto"/>
          <w:left w:val="none" w:sz="0" w:space="0" w:color="auto"/>
          <w:bottom w:val="none" w:sz="0" w:space="0" w:color="auto"/>
          <w:right w:val="none" w:sz="0" w:space="0" w:color="auto"/>
          <w:bar w:val="none" w:sz="0" w:color="auto"/>
        </w:pBdr>
        <w:ind w:left="0" w:firstLine="0"/>
        <w:rPr>
          <w:rStyle w:val="apple-converted-space"/>
          <w:rFonts w:ascii="Times New Roman" w:hAnsi="Times New Roman" w:cs="Times New Roman"/>
          <w:color w:val="auto"/>
          <w:sz w:val="24"/>
          <w:szCs w:val="24"/>
          <w:lang w:eastAsia="ro-RO"/>
        </w:rPr>
      </w:pPr>
      <w:r w:rsidRPr="007029F5">
        <w:rPr>
          <w:rStyle w:val="apple-converted-space"/>
          <w:rFonts w:ascii="Times New Roman" w:hAnsi="Times New Roman" w:cs="Times New Roman"/>
          <w:color w:val="auto"/>
          <w:sz w:val="24"/>
          <w:szCs w:val="24"/>
          <w:lang w:eastAsia="ro-RO"/>
        </w:rPr>
        <w:t>-supravegherea pe parcursulactivităţilordesfăşurate;</w:t>
      </w:r>
    </w:p>
    <w:p w:rsidR="00A91349" w:rsidRPr="007029F5" w:rsidRDefault="00A91349" w:rsidP="008C651F">
      <w:pPr>
        <w:pStyle w:val="Body"/>
        <w:numPr>
          <w:ilvl w:val="1"/>
          <w:numId w:val="44"/>
        </w:numPr>
        <w:pBdr>
          <w:top w:val="none" w:sz="0" w:space="0" w:color="auto"/>
          <w:left w:val="none" w:sz="0" w:space="0" w:color="auto"/>
          <w:bottom w:val="none" w:sz="0" w:space="0" w:color="auto"/>
          <w:right w:val="none" w:sz="0" w:space="0" w:color="auto"/>
          <w:bar w:val="none" w:sz="0" w:color="auto"/>
        </w:pBdr>
        <w:ind w:left="0" w:firstLine="0"/>
        <w:rPr>
          <w:rStyle w:val="apple-converted-space"/>
          <w:rFonts w:ascii="Times New Roman" w:hAnsi="Times New Roman" w:cs="Times New Roman"/>
          <w:color w:val="auto"/>
          <w:sz w:val="24"/>
          <w:szCs w:val="24"/>
          <w:lang w:eastAsia="ro-RO"/>
        </w:rPr>
      </w:pPr>
      <w:r w:rsidRPr="007029F5">
        <w:rPr>
          <w:rStyle w:val="apple-converted-space"/>
          <w:rFonts w:ascii="Times New Roman" w:hAnsi="Times New Roman" w:cs="Times New Roman"/>
          <w:color w:val="auto"/>
          <w:sz w:val="24"/>
          <w:szCs w:val="24"/>
          <w:lang w:eastAsia="ro-RO"/>
        </w:rPr>
        <w:t>-ocrotireasănătăţiifizice, psihiceşi morale;</w:t>
      </w:r>
    </w:p>
    <w:p w:rsidR="00A91349" w:rsidRPr="007029F5" w:rsidRDefault="00A91349" w:rsidP="008C651F">
      <w:pPr>
        <w:pStyle w:val="Body"/>
        <w:numPr>
          <w:ilvl w:val="1"/>
          <w:numId w:val="44"/>
        </w:numPr>
        <w:pBdr>
          <w:top w:val="none" w:sz="0" w:space="0" w:color="auto"/>
          <w:left w:val="none" w:sz="0" w:space="0" w:color="auto"/>
          <w:bottom w:val="none" w:sz="0" w:space="0" w:color="auto"/>
          <w:right w:val="none" w:sz="0" w:space="0" w:color="auto"/>
          <w:bar w:val="none" w:sz="0" w:color="auto"/>
        </w:pBdr>
        <w:ind w:left="0" w:firstLine="0"/>
        <w:rPr>
          <w:rStyle w:val="apple-converted-space"/>
          <w:rFonts w:ascii="Times New Roman" w:hAnsi="Times New Roman" w:cs="Times New Roman"/>
          <w:color w:val="auto"/>
          <w:sz w:val="24"/>
          <w:szCs w:val="24"/>
          <w:lang w:eastAsia="ro-RO"/>
        </w:rPr>
      </w:pPr>
      <w:r w:rsidRPr="007029F5">
        <w:rPr>
          <w:rStyle w:val="apple-converted-space"/>
          <w:rFonts w:ascii="Times New Roman" w:hAnsi="Times New Roman" w:cs="Times New Roman"/>
          <w:color w:val="auto"/>
          <w:sz w:val="24"/>
          <w:szCs w:val="24"/>
          <w:lang w:eastAsia="ro-RO"/>
        </w:rPr>
        <w:t>- combatereaoricărorforme de abuz;</w:t>
      </w:r>
    </w:p>
    <w:p w:rsidR="00A91349" w:rsidRPr="007029F5" w:rsidRDefault="00A91349" w:rsidP="008C651F">
      <w:pPr>
        <w:pStyle w:val="Body"/>
        <w:numPr>
          <w:ilvl w:val="1"/>
          <w:numId w:val="44"/>
        </w:numPr>
        <w:pBdr>
          <w:top w:val="none" w:sz="0" w:space="0" w:color="auto"/>
          <w:left w:val="none" w:sz="0" w:space="0" w:color="auto"/>
          <w:bottom w:val="none" w:sz="0" w:space="0" w:color="auto"/>
          <w:right w:val="none" w:sz="0" w:space="0" w:color="auto"/>
          <w:bar w:val="none" w:sz="0" w:color="auto"/>
        </w:pBdr>
        <w:ind w:left="0" w:firstLine="0"/>
        <w:rPr>
          <w:rStyle w:val="apple-converted-space"/>
          <w:rFonts w:ascii="Times New Roman" w:hAnsi="Times New Roman" w:cs="Times New Roman"/>
          <w:color w:val="auto"/>
          <w:sz w:val="24"/>
          <w:szCs w:val="24"/>
          <w:lang w:val="it-IT" w:eastAsia="ro-RO"/>
        </w:rPr>
      </w:pPr>
      <w:r w:rsidRPr="007029F5">
        <w:rPr>
          <w:rStyle w:val="apple-converted-space"/>
          <w:rFonts w:ascii="Times New Roman" w:hAnsi="Times New Roman" w:cs="Times New Roman"/>
          <w:color w:val="auto"/>
          <w:sz w:val="24"/>
          <w:szCs w:val="24"/>
          <w:lang w:eastAsia="ro-RO"/>
        </w:rPr>
        <w:t xml:space="preserve"> -asigurareaegalităţii de şanse.</w:t>
      </w:r>
    </w:p>
    <w:p w:rsidR="00A91349" w:rsidRPr="007029F5" w:rsidRDefault="00A91349" w:rsidP="008C651F">
      <w:pPr>
        <w:pStyle w:val="Body"/>
        <w:pBdr>
          <w:top w:val="none" w:sz="0" w:space="0" w:color="auto"/>
          <w:left w:val="none" w:sz="0" w:space="0" w:color="auto"/>
          <w:bottom w:val="none" w:sz="0" w:space="0" w:color="auto"/>
          <w:right w:val="none" w:sz="0" w:space="0" w:color="auto"/>
          <w:bar w:val="none" w:sz="0" w:color="auto"/>
        </w:pBdr>
        <w:rPr>
          <w:rFonts w:cs="Times New Roman"/>
          <w:color w:val="auto"/>
        </w:rPr>
      </w:pPr>
    </w:p>
    <w:p w:rsidR="00A91349" w:rsidRPr="007029F5" w:rsidRDefault="00A91349" w:rsidP="0047747C">
      <w:pPr>
        <w:pStyle w:val="Heading1"/>
        <w:spacing w:before="0" w:after="0" w:line="240" w:lineRule="auto"/>
        <w:jc w:val="both"/>
        <w:rPr>
          <w:rFonts w:ascii="Times New Roman" w:hAnsi="Times New Roman" w:cs="Times New Roman"/>
          <w:b w:val="0"/>
          <w:bCs w:val="0"/>
          <w:sz w:val="24"/>
          <w:szCs w:val="24"/>
        </w:rPr>
      </w:pPr>
      <w:r w:rsidRPr="007029F5">
        <w:rPr>
          <w:rFonts w:ascii="Times New Roman" w:hAnsi="Times New Roman" w:cs="Times New Roman"/>
          <w:b w:val="0"/>
          <w:bCs w:val="0"/>
          <w:sz w:val="24"/>
          <w:szCs w:val="24"/>
        </w:rPr>
        <w:t>II.</w:t>
      </w:r>
      <w:r w:rsidRPr="007029F5">
        <w:rPr>
          <w:rFonts w:ascii="Times New Roman" w:hAnsi="Times New Roman" w:cs="Times New Roman"/>
          <w:b w:val="0"/>
          <w:bCs w:val="0"/>
          <w:sz w:val="24"/>
          <w:szCs w:val="24"/>
          <w:u w:val="single"/>
        </w:rPr>
        <w:t>Măsuri igienico –sanitare și de securitate personală:</w:t>
      </w:r>
    </w:p>
    <w:p w:rsidR="00A91349" w:rsidRPr="007029F5" w:rsidRDefault="00A91349"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Nu este permisă păstrarea în camere a alimentelor perisabile (dacă camerele nu sunt dotate cu frigidere);</w:t>
      </w:r>
    </w:p>
    <w:p w:rsidR="00A91349" w:rsidRPr="007029F5" w:rsidRDefault="00A91349"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 xml:space="preserve">Păstrarea curățeniei în spațiile de cazare și împrejurimile acestora; </w:t>
      </w:r>
    </w:p>
    <w:p w:rsidR="00A91349" w:rsidRPr="007029F5" w:rsidRDefault="00A91349"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Folosirea corectăși civilizată a grupurilor sanitare;</w:t>
      </w:r>
    </w:p>
    <w:p w:rsidR="00A91349" w:rsidRPr="005511E0" w:rsidRDefault="00A91349"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fr-FR"/>
        </w:rPr>
      </w:pPr>
      <w:r w:rsidRPr="007029F5">
        <w:rPr>
          <w:lang w:val="pt-BR"/>
        </w:rPr>
        <w:t>Respectarea orelor de masăși seriilor de masă;</w:t>
      </w:r>
    </w:p>
    <w:p w:rsidR="00A91349" w:rsidRPr="007029F5" w:rsidRDefault="00A91349"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În sala de mese se va purta o ținută decentă;</w:t>
      </w:r>
    </w:p>
    <w:p w:rsidR="00A91349" w:rsidRPr="007029F5" w:rsidRDefault="00A91349"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Respectarea programului de odihnăși activitate al centrului de agrement, afișat în locuri vizibile (program ore de odihnă: orele 22.00 – 07.00);</w:t>
      </w:r>
    </w:p>
    <w:p w:rsidR="00A91349" w:rsidRPr="007029F5" w:rsidRDefault="00A91349"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Respectarea igienei individuale;</w:t>
      </w:r>
    </w:p>
    <w:p w:rsidR="00A91349" w:rsidRPr="007029F5" w:rsidRDefault="00A91349"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Evitarea de</w:t>
      </w:r>
      <w:r w:rsidRPr="007029F5">
        <w:t xml:space="preserve">ținerii de medicamente. Orice problemă de natură medicală va fi adusă la cunostința cadrelor medicale. </w:t>
      </w:r>
    </w:p>
    <w:p w:rsidR="00A91349" w:rsidRPr="007029F5" w:rsidRDefault="00A91349"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Scăldatul (în mare, ape curgătoare, lacuri, etc.) este permis doar în locuri amenajate special în acest scop și doar dacă semnalele specifice de pe plajele amenajate și salvamarii permit acest lucru;</w:t>
      </w:r>
    </w:p>
    <w:p w:rsidR="00A91349" w:rsidRPr="007029F5" w:rsidRDefault="00A91349"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Expedițiile montane, cățărări, drumeții, etc., se vor face doar respectând traseele turistice, semnalele specifice și doar sub îndrumarea unor instructori specializați (salvamontiști).</w:t>
      </w:r>
    </w:p>
    <w:p w:rsidR="00A91349" w:rsidRPr="007029F5" w:rsidRDefault="00A91349" w:rsidP="005C70A8">
      <w:pPr>
        <w:pBdr>
          <w:top w:val="none" w:sz="0" w:space="0" w:color="auto"/>
          <w:left w:val="none" w:sz="0" w:space="0" w:color="auto"/>
          <w:bottom w:val="none" w:sz="0" w:space="0" w:color="auto"/>
          <w:right w:val="none" w:sz="0" w:space="0" w:color="auto"/>
          <w:bar w:val="none" w:sz="0" w:color="auto"/>
        </w:pBdr>
        <w:ind w:left="502"/>
        <w:jc w:val="both"/>
        <w:rPr>
          <w:lang w:val="it-IT"/>
        </w:rPr>
      </w:pPr>
    </w:p>
    <w:p w:rsidR="00A91349" w:rsidRPr="007029F5" w:rsidRDefault="00A91349" w:rsidP="00270B7F">
      <w:pPr>
        <w:pBdr>
          <w:top w:val="none" w:sz="0" w:space="0" w:color="auto"/>
          <w:left w:val="none" w:sz="0" w:space="0" w:color="auto"/>
          <w:bottom w:val="none" w:sz="0" w:space="0" w:color="auto"/>
          <w:right w:val="none" w:sz="0" w:space="0" w:color="auto"/>
          <w:bar w:val="none" w:sz="0" w:color="auto"/>
        </w:pBdr>
        <w:jc w:val="both"/>
      </w:pPr>
      <w:r w:rsidRPr="007029F5">
        <w:t>III.</w:t>
      </w:r>
      <w:r w:rsidRPr="007029F5">
        <w:rPr>
          <w:u w:val="single"/>
        </w:rPr>
        <w:t xml:space="preserve"> Măsuri privind securitatea bunurilor personale</w:t>
      </w:r>
    </w:p>
    <w:p w:rsidR="00A91349" w:rsidRPr="007029F5" w:rsidRDefault="00A91349" w:rsidP="001F5938">
      <w:pPr>
        <w:numPr>
          <w:ilvl w:val="0"/>
          <w:numId w:val="38"/>
        </w:numPr>
        <w:pBdr>
          <w:top w:val="none" w:sz="0" w:space="0" w:color="auto"/>
          <w:left w:val="none" w:sz="0" w:space="0" w:color="auto"/>
          <w:bottom w:val="none" w:sz="0" w:space="0" w:color="auto"/>
          <w:right w:val="none" w:sz="0" w:space="0" w:color="auto"/>
          <w:bar w:val="none" w:sz="0" w:color="auto"/>
        </w:pBdr>
        <w:jc w:val="both"/>
      </w:pPr>
      <w:r w:rsidRPr="007029F5">
        <w:t>La plecarea din spațiile de cazare se controlează dacă geamurile și ușile de acces sunt bine închise, iar în cazul în care se constată unele defecțiuni la sistemul de închidere al acestora, se va informa personalul de serviciu sau administratorul pentru remedierea situațiilor respective;</w:t>
      </w:r>
    </w:p>
    <w:p w:rsidR="00A91349" w:rsidRPr="007029F5" w:rsidRDefault="00A91349" w:rsidP="001F5938">
      <w:pPr>
        <w:numPr>
          <w:ilvl w:val="0"/>
          <w:numId w:val="38"/>
        </w:numPr>
        <w:pBdr>
          <w:top w:val="none" w:sz="0" w:space="0" w:color="auto"/>
          <w:left w:val="none" w:sz="0" w:space="0" w:color="auto"/>
          <w:bottom w:val="none" w:sz="0" w:space="0" w:color="auto"/>
          <w:right w:val="none" w:sz="0" w:space="0" w:color="auto"/>
          <w:bar w:val="none" w:sz="0" w:color="auto"/>
        </w:pBdr>
        <w:jc w:val="both"/>
      </w:pPr>
      <w:r w:rsidRPr="007029F5">
        <w:rPr>
          <w:lang w:val="it-IT"/>
        </w:rPr>
        <w:t>Se vor evita legăturile ocazionale cu persoane necunoscute;</w:t>
      </w:r>
    </w:p>
    <w:p w:rsidR="00A91349" w:rsidRPr="007029F5" w:rsidRDefault="00A91349" w:rsidP="001F5938">
      <w:pPr>
        <w:numPr>
          <w:ilvl w:val="0"/>
          <w:numId w:val="38"/>
        </w:numPr>
        <w:pBdr>
          <w:top w:val="none" w:sz="0" w:space="0" w:color="auto"/>
          <w:left w:val="none" w:sz="0" w:space="0" w:color="auto"/>
          <w:bottom w:val="none" w:sz="0" w:space="0" w:color="auto"/>
          <w:right w:val="none" w:sz="0" w:space="0" w:color="auto"/>
          <w:bar w:val="none" w:sz="0" w:color="auto"/>
        </w:pBdr>
        <w:jc w:val="both"/>
      </w:pPr>
      <w:r w:rsidRPr="007029F5">
        <w:rPr>
          <w:lang w:val="it-IT"/>
        </w:rPr>
        <w:t>Este interzisă introducerea în spațiile de cazare a persoanelor străine de grup;</w:t>
      </w:r>
    </w:p>
    <w:p w:rsidR="00A91349" w:rsidRPr="007029F5" w:rsidRDefault="00A91349" w:rsidP="00B059C0">
      <w:pPr>
        <w:pBdr>
          <w:top w:val="none" w:sz="0" w:space="0" w:color="auto"/>
          <w:left w:val="none" w:sz="0" w:space="0" w:color="auto"/>
          <w:bottom w:val="none" w:sz="0" w:space="0" w:color="auto"/>
          <w:right w:val="none" w:sz="0" w:space="0" w:color="auto"/>
          <w:bar w:val="none" w:sz="0" w:color="auto"/>
        </w:pBdr>
        <w:ind w:left="502"/>
        <w:jc w:val="both"/>
      </w:pPr>
    </w:p>
    <w:p w:rsidR="00A91349" w:rsidRPr="005511E0" w:rsidRDefault="00A91349" w:rsidP="00270B7F">
      <w:pPr>
        <w:pBdr>
          <w:top w:val="none" w:sz="0" w:space="0" w:color="auto"/>
          <w:left w:val="none" w:sz="0" w:space="0" w:color="auto"/>
          <w:bottom w:val="none" w:sz="0" w:space="0" w:color="auto"/>
          <w:right w:val="none" w:sz="0" w:space="0" w:color="auto"/>
          <w:bar w:val="none" w:sz="0" w:color="auto"/>
        </w:pBdr>
        <w:jc w:val="both"/>
        <w:rPr>
          <w:u w:val="single"/>
        </w:rPr>
      </w:pPr>
      <w:r w:rsidRPr="005511E0">
        <w:rPr>
          <w:u w:val="single"/>
        </w:rPr>
        <w:t>IV. Măsuri P.S.I.</w:t>
      </w:r>
    </w:p>
    <w:p w:rsidR="00A91349" w:rsidRPr="007029F5" w:rsidRDefault="00A91349"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Este interzisă folosirea chibriturilor sau a altor surse ce pot genera incendii;</w:t>
      </w:r>
    </w:p>
    <w:p w:rsidR="00A91349" w:rsidRPr="007029F5" w:rsidRDefault="00A91349"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Este interzis să se umble la instalațiile electrice, prize, întrerupătoare, tablouri de siguranță, precum și folosirea unor instalații improvizate;</w:t>
      </w:r>
    </w:p>
    <w:p w:rsidR="00A91349" w:rsidRPr="007029F5" w:rsidRDefault="00A91349"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Orice defecțiune se semnalează personalului de serviciu, administratorului.</w:t>
      </w:r>
    </w:p>
    <w:p w:rsidR="00A91349" w:rsidRPr="007029F5" w:rsidRDefault="00A91349" w:rsidP="00B059C0">
      <w:pPr>
        <w:pBdr>
          <w:top w:val="none" w:sz="0" w:space="0" w:color="auto"/>
          <w:left w:val="none" w:sz="0" w:space="0" w:color="auto"/>
          <w:bottom w:val="none" w:sz="0" w:space="0" w:color="auto"/>
          <w:right w:val="none" w:sz="0" w:space="0" w:color="auto"/>
          <w:bar w:val="none" w:sz="0" w:color="auto"/>
        </w:pBdr>
        <w:ind w:left="502"/>
        <w:jc w:val="both"/>
        <w:rPr>
          <w:lang w:val="it-IT"/>
        </w:rPr>
      </w:pPr>
    </w:p>
    <w:p w:rsidR="00A91349" w:rsidRPr="007029F5" w:rsidRDefault="00A91349" w:rsidP="00270B7F">
      <w:pPr>
        <w:pBdr>
          <w:top w:val="none" w:sz="0" w:space="0" w:color="auto"/>
          <w:left w:val="none" w:sz="0" w:space="0" w:color="auto"/>
          <w:bottom w:val="none" w:sz="0" w:space="0" w:color="auto"/>
          <w:right w:val="none" w:sz="0" w:space="0" w:color="auto"/>
          <w:bar w:val="none" w:sz="0" w:color="auto"/>
        </w:pBdr>
        <w:jc w:val="both"/>
        <w:rPr>
          <w:u w:val="single"/>
          <w:lang w:val="it-IT"/>
        </w:rPr>
      </w:pPr>
      <w:r w:rsidRPr="007029F5">
        <w:rPr>
          <w:u w:val="single"/>
          <w:lang w:val="it-IT"/>
        </w:rPr>
        <w:t>V. Măsuri generale</w:t>
      </w:r>
    </w:p>
    <w:p w:rsidR="00A91349" w:rsidRPr="007029F5" w:rsidRDefault="00A91349"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 xml:space="preserve">Se va întocmi și afișa obligatoriu inventarul spațiilor de cazare și se va întocmi proces-verbal de predare – primire între gestionarul/administratorul taberei </w:t>
      </w:r>
    </w:p>
    <w:p w:rsidR="00A91349" w:rsidRPr="007029F5" w:rsidRDefault="00A91349"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Păstrarea bunurilor din dotarea locației în condiții bune este obligatorie (mobilier, pături, cearceafuri, perne etc.);</w:t>
      </w:r>
    </w:p>
    <w:p w:rsidR="00A91349" w:rsidRPr="007029F5" w:rsidRDefault="00A91349"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Păstrarea în condiții bune a încăperilor;</w:t>
      </w:r>
    </w:p>
    <w:p w:rsidR="00A91349" w:rsidRPr="007029F5" w:rsidRDefault="00A91349"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Este interzisă scoaterea veselei și a tacâmurilor din sala de mese, sau a cearceafurilor, păturilor din dormitoare;</w:t>
      </w:r>
    </w:p>
    <w:p w:rsidR="00A91349" w:rsidRPr="007029F5" w:rsidRDefault="00A91349"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t>Toate pagubele se vor recupera de la cei vinovați sau dacă aceștia nu sunt depistați, de la întregul grup;</w:t>
      </w:r>
    </w:p>
    <w:p w:rsidR="00A91349" w:rsidRPr="007029F5" w:rsidRDefault="00A91349"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Respectarea programului de masăși odihnă;</w:t>
      </w:r>
    </w:p>
    <w:p w:rsidR="00A91349" w:rsidRPr="007029F5" w:rsidRDefault="00A91349"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Sesizarea de urgență a conducerii taberei și a poliției despre dispariția unei persoane din grup, precum și a unor bunuri din cameră;</w:t>
      </w:r>
    </w:p>
    <w:p w:rsidR="00A91349" w:rsidRPr="007029F5" w:rsidRDefault="00A91349"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Valorile monetare, bijuteriile, aparatura electronică, să fie păstrate la locuri sigure pentru a preveni dispariția acestora;</w:t>
      </w:r>
    </w:p>
    <w:p w:rsidR="00A91349" w:rsidRPr="007029F5" w:rsidRDefault="00A91349"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Se va evita orice altercație între membrii grupului sau cu persoane străine din tabără sau din afara acesteia;</w:t>
      </w:r>
    </w:p>
    <w:p w:rsidR="00A91349" w:rsidRPr="007029F5" w:rsidRDefault="00A91349" w:rsidP="00B059C0">
      <w:pPr>
        <w:pBdr>
          <w:top w:val="none" w:sz="0" w:space="0" w:color="auto"/>
          <w:left w:val="none" w:sz="0" w:space="0" w:color="auto"/>
          <w:bottom w:val="none" w:sz="0" w:space="0" w:color="auto"/>
          <w:right w:val="none" w:sz="0" w:space="0" w:color="auto"/>
          <w:bar w:val="none" w:sz="0" w:color="auto"/>
        </w:pBdr>
        <w:ind w:left="502"/>
        <w:jc w:val="both"/>
        <w:rPr>
          <w:lang w:val="it-IT"/>
        </w:rPr>
      </w:pPr>
    </w:p>
    <w:p w:rsidR="00A91349" w:rsidRPr="007029F5" w:rsidRDefault="00A91349" w:rsidP="00270B7F">
      <w:pPr>
        <w:pBdr>
          <w:top w:val="none" w:sz="0" w:space="0" w:color="auto"/>
          <w:left w:val="none" w:sz="0" w:space="0" w:color="auto"/>
          <w:bottom w:val="none" w:sz="0" w:space="0" w:color="auto"/>
          <w:right w:val="none" w:sz="0" w:space="0" w:color="auto"/>
          <w:bar w:val="none" w:sz="0" w:color="auto"/>
        </w:pBdr>
        <w:jc w:val="both"/>
        <w:rPr>
          <w:u w:val="single"/>
          <w:lang w:val="it-IT"/>
        </w:rPr>
      </w:pPr>
      <w:r w:rsidRPr="007029F5">
        <w:rPr>
          <w:u w:val="single"/>
          <w:lang w:val="it-IT"/>
        </w:rPr>
        <w:t>VI. Sancțiuni</w:t>
      </w:r>
    </w:p>
    <w:p w:rsidR="00A91349" w:rsidRPr="007029F5" w:rsidRDefault="00A91349" w:rsidP="00993021">
      <w:pPr>
        <w:pBdr>
          <w:top w:val="none" w:sz="0" w:space="0" w:color="auto"/>
          <w:left w:val="none" w:sz="0" w:space="0" w:color="auto"/>
          <w:bottom w:val="none" w:sz="0" w:space="0" w:color="auto"/>
          <w:right w:val="none" w:sz="0" w:space="0" w:color="auto"/>
          <w:bar w:val="none" w:sz="0" w:color="auto"/>
        </w:pBdr>
        <w:jc w:val="both"/>
        <w:rPr>
          <w:lang w:val="pt-BR"/>
        </w:rPr>
      </w:pPr>
      <w:r w:rsidRPr="007029F5">
        <w:rPr>
          <w:lang w:val="it-IT"/>
        </w:rPr>
        <w:t>Nerespectarea oricăreia dintre măsurile specificate în prezentulRegulament duce la următoarele sancțiuni pentru beneficiari:</w:t>
      </w:r>
    </w:p>
    <w:p w:rsidR="00A91349" w:rsidRPr="007029F5" w:rsidRDefault="00A91349"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atenționarea/mustrarea persoanelor vinovate de încălcarea prezentelor norme și/sau a altor prevederi legale;</w:t>
      </w:r>
    </w:p>
    <w:p w:rsidR="00A91349" w:rsidRPr="007029F5" w:rsidRDefault="00A91349"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sesizarea organelor abilitate;</w:t>
      </w:r>
    </w:p>
    <w:p w:rsidR="00A91349" w:rsidRPr="007029F5" w:rsidRDefault="00A91349"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în cazul abaterilor grave excluderea directă din tabără</w:t>
      </w:r>
    </w:p>
    <w:p w:rsidR="00A91349" w:rsidRPr="007029F5" w:rsidRDefault="00A91349" w:rsidP="00E95A75">
      <w:pPr>
        <w:pBdr>
          <w:top w:val="none" w:sz="0" w:space="0" w:color="auto"/>
          <w:left w:val="none" w:sz="0" w:space="0" w:color="auto"/>
          <w:bottom w:val="none" w:sz="0" w:space="0" w:color="auto"/>
          <w:right w:val="none" w:sz="0" w:space="0" w:color="auto"/>
          <w:bar w:val="none" w:sz="0" w:color="auto"/>
        </w:pBdr>
        <w:ind w:left="502"/>
        <w:jc w:val="both"/>
        <w:rPr>
          <w:lang w:val="it-IT"/>
        </w:rPr>
      </w:pPr>
    </w:p>
    <w:p w:rsidR="00A91349" w:rsidRPr="007029F5" w:rsidRDefault="00A91349" w:rsidP="00270B7F">
      <w:pPr>
        <w:pBdr>
          <w:top w:val="none" w:sz="0" w:space="0" w:color="auto"/>
          <w:left w:val="none" w:sz="0" w:space="0" w:color="auto"/>
          <w:bottom w:val="none" w:sz="0" w:space="0" w:color="auto"/>
          <w:right w:val="none" w:sz="0" w:space="0" w:color="auto"/>
          <w:bar w:val="none" w:sz="0" w:color="auto"/>
        </w:pBdr>
        <w:jc w:val="both"/>
        <w:rPr>
          <w:u w:val="single"/>
          <w:lang w:val="pt-BR"/>
        </w:rPr>
      </w:pPr>
      <w:r w:rsidRPr="007029F5">
        <w:rPr>
          <w:u w:val="single"/>
          <w:lang w:val="pt-BR"/>
        </w:rPr>
        <w:t>VII. Dispoziții Finale</w:t>
      </w:r>
    </w:p>
    <w:p w:rsidR="00A91349" w:rsidRPr="007029F5" w:rsidRDefault="00A91349" w:rsidP="00270B7F">
      <w:pPr>
        <w:pBdr>
          <w:top w:val="none" w:sz="0" w:space="0" w:color="auto"/>
          <w:left w:val="none" w:sz="0" w:space="0" w:color="auto"/>
          <w:bottom w:val="none" w:sz="0" w:space="0" w:color="auto"/>
          <w:right w:val="none" w:sz="0" w:space="0" w:color="auto"/>
          <w:bar w:val="none" w:sz="0" w:color="auto"/>
        </w:pBdr>
        <w:jc w:val="both"/>
      </w:pPr>
      <w:r w:rsidRPr="007029F5">
        <w:rPr>
          <w:lang w:val="pt-BR"/>
        </w:rPr>
        <w:t>Prezentul “REGULAMENT DE TABĂRĂ” se afișeazăîn mod obligatoriu în locuri vizibile</w:t>
      </w:r>
      <w:r w:rsidRPr="007029F5">
        <w:t xml:space="preserve"> (ex: cantine, intrarea în tabere, holurile spațiilor de cazare, avizier etc.), în fiecare tabără, se aduce la cunoștința tuturor participanților la tabere, de luare la cunoștință printr-un proces verbal de instruire conform tabelului de mai jos.</w:t>
      </w:r>
    </w:p>
    <w:p w:rsidR="00A91349" w:rsidRPr="007029F5" w:rsidRDefault="00A91349" w:rsidP="00270B7F">
      <w:p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Data: (Se va completa în prima zi de sejur)...........................</w:t>
      </w:r>
    </w:p>
    <w:p w:rsidR="00A91349" w:rsidRPr="007029F5" w:rsidRDefault="00A91349" w:rsidP="00270B7F">
      <w:pPr>
        <w:pBdr>
          <w:top w:val="none" w:sz="0" w:space="0" w:color="auto"/>
          <w:left w:val="none" w:sz="0" w:space="0" w:color="auto"/>
          <w:bottom w:val="none" w:sz="0" w:space="0" w:color="auto"/>
          <w:right w:val="none" w:sz="0" w:space="0" w:color="auto"/>
          <w:bar w:val="none" w:sz="0" w:color="auto"/>
        </w:pBdr>
        <w:jc w:val="center"/>
        <w:rPr>
          <w:lang w:val="pt-BR"/>
        </w:rPr>
      </w:pPr>
    </w:p>
    <w:p w:rsidR="00A91349" w:rsidRPr="007029F5" w:rsidRDefault="00A91349" w:rsidP="00270B7F">
      <w:pPr>
        <w:pBdr>
          <w:top w:val="none" w:sz="0" w:space="0" w:color="auto"/>
          <w:left w:val="none" w:sz="0" w:space="0" w:color="auto"/>
          <w:bottom w:val="none" w:sz="0" w:space="0" w:color="auto"/>
          <w:right w:val="none" w:sz="0" w:space="0" w:color="auto"/>
          <w:bar w:val="none" w:sz="0" w:color="auto"/>
        </w:pBdr>
        <w:jc w:val="center"/>
        <w:rPr>
          <w:lang w:val="pt-BR"/>
        </w:rPr>
      </w:pPr>
      <w:r w:rsidRPr="007029F5">
        <w:rPr>
          <w:lang w:val="pt-BR"/>
        </w:rPr>
        <w:t>PROCES –VERBAL</w:t>
      </w:r>
    </w:p>
    <w:p w:rsidR="00A91349" w:rsidRPr="007029F5" w:rsidRDefault="00A91349" w:rsidP="00270B7F">
      <w:pPr>
        <w:pBdr>
          <w:top w:val="none" w:sz="0" w:space="0" w:color="auto"/>
          <w:left w:val="none" w:sz="0" w:space="0" w:color="auto"/>
          <w:bottom w:val="none" w:sz="0" w:space="0" w:color="auto"/>
          <w:right w:val="none" w:sz="0" w:space="0" w:color="auto"/>
          <w:bar w:val="none" w:sz="0" w:color="auto"/>
        </w:pBdr>
        <w:jc w:val="center"/>
        <w:rPr>
          <w:lang w:val="pt-BR"/>
        </w:rPr>
      </w:pPr>
      <w:r w:rsidRPr="007029F5">
        <w:rPr>
          <w:lang w:val="pt-BR"/>
        </w:rPr>
        <w:t>AM FOST INSTRUIT ȘI AM LUAT LA CUNOȘTINȚĂ</w:t>
      </w:r>
    </w:p>
    <w:p w:rsidR="00A91349" w:rsidRPr="007029F5" w:rsidRDefault="00A91349" w:rsidP="00270B7F">
      <w:pPr>
        <w:pBdr>
          <w:top w:val="none" w:sz="0" w:space="0" w:color="auto"/>
          <w:left w:val="none" w:sz="0" w:space="0" w:color="auto"/>
          <w:bottom w:val="none" w:sz="0" w:space="0" w:color="auto"/>
          <w:right w:val="none" w:sz="0" w:space="0" w:color="auto"/>
          <w:bar w:val="none" w:sz="0" w:color="auto"/>
        </w:pBdr>
        <w:jc w:val="center"/>
        <w:rPr>
          <w:lang w:val="pt-BR"/>
        </w:rPr>
      </w:pPr>
      <w:r w:rsidRPr="007029F5">
        <w:rPr>
          <w:lang w:val="pt-BR"/>
        </w:rPr>
        <w:t>“REGULAMENTUL DE TABĂRĂ”</w:t>
      </w:r>
    </w:p>
    <w:p w:rsidR="00A91349" w:rsidRPr="007029F5" w:rsidRDefault="00A91349" w:rsidP="00270B7F">
      <w:pPr>
        <w:pBdr>
          <w:top w:val="none" w:sz="0" w:space="0" w:color="auto"/>
          <w:left w:val="none" w:sz="0" w:space="0" w:color="auto"/>
          <w:bottom w:val="none" w:sz="0" w:space="0" w:color="auto"/>
          <w:right w:val="none" w:sz="0" w:space="0" w:color="auto"/>
          <w:bar w:val="none" w:sz="0" w:color="auto"/>
        </w:pBdr>
        <w:jc w:val="center"/>
      </w:pPr>
      <w:r w:rsidRPr="007029F5">
        <w:t xml:space="preserve">CU OBLIGAȚIA DE A-L RESPECTA ÎNTOCMAI </w:t>
      </w:r>
    </w:p>
    <w:p w:rsidR="00A91349" w:rsidRPr="007029F5" w:rsidRDefault="00A91349" w:rsidP="00270B7F">
      <w:pPr>
        <w:pBdr>
          <w:top w:val="none" w:sz="0" w:space="0" w:color="auto"/>
          <w:left w:val="none" w:sz="0" w:space="0" w:color="auto"/>
          <w:bottom w:val="none" w:sz="0" w:space="0" w:color="auto"/>
          <w:right w:val="none" w:sz="0" w:space="0" w:color="auto"/>
          <w:bar w:val="none" w:sz="0" w:color="auto"/>
        </w:pBd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974"/>
        <w:gridCol w:w="2492"/>
      </w:tblGrid>
      <w:tr w:rsidR="00A91349" w:rsidRPr="007029F5">
        <w:tc>
          <w:tcPr>
            <w:tcW w:w="1008" w:type="dxa"/>
          </w:tcPr>
          <w:p w:rsidR="00A91349" w:rsidRPr="007029F5" w:rsidRDefault="00A91349" w:rsidP="00C670B5">
            <w:pPr>
              <w:pBdr>
                <w:top w:val="none" w:sz="0" w:space="0" w:color="auto"/>
                <w:left w:val="none" w:sz="0" w:space="0" w:color="auto"/>
                <w:bottom w:val="none" w:sz="0" w:space="0" w:color="auto"/>
                <w:right w:val="none" w:sz="0" w:space="0" w:color="auto"/>
                <w:bar w:val="none" w:sz="0" w:color="auto"/>
              </w:pBdr>
              <w:jc w:val="center"/>
            </w:pPr>
            <w:r w:rsidRPr="007029F5">
              <w:t>Nr.crt.</w:t>
            </w:r>
          </w:p>
        </w:tc>
        <w:tc>
          <w:tcPr>
            <w:tcW w:w="3974" w:type="dxa"/>
          </w:tcPr>
          <w:p w:rsidR="00A91349" w:rsidRPr="007029F5" w:rsidRDefault="00A91349" w:rsidP="00C670B5">
            <w:pPr>
              <w:pBdr>
                <w:top w:val="none" w:sz="0" w:space="0" w:color="auto"/>
                <w:left w:val="none" w:sz="0" w:space="0" w:color="auto"/>
                <w:bottom w:val="none" w:sz="0" w:space="0" w:color="auto"/>
                <w:right w:val="none" w:sz="0" w:space="0" w:color="auto"/>
                <w:bar w:val="none" w:sz="0" w:color="auto"/>
              </w:pBdr>
              <w:jc w:val="center"/>
            </w:pPr>
            <w:r w:rsidRPr="007029F5">
              <w:t>Numele și prenumele</w:t>
            </w:r>
          </w:p>
        </w:tc>
        <w:tc>
          <w:tcPr>
            <w:tcW w:w="2492" w:type="dxa"/>
          </w:tcPr>
          <w:p w:rsidR="00A91349" w:rsidRPr="007029F5" w:rsidRDefault="00A91349" w:rsidP="00C670B5">
            <w:pPr>
              <w:pBdr>
                <w:top w:val="none" w:sz="0" w:space="0" w:color="auto"/>
                <w:left w:val="none" w:sz="0" w:space="0" w:color="auto"/>
                <w:bottom w:val="none" w:sz="0" w:space="0" w:color="auto"/>
                <w:right w:val="none" w:sz="0" w:space="0" w:color="auto"/>
                <w:bar w:val="none" w:sz="0" w:color="auto"/>
              </w:pBdr>
              <w:jc w:val="center"/>
            </w:pPr>
            <w:r w:rsidRPr="007029F5">
              <w:t>Semnătura</w:t>
            </w:r>
          </w:p>
        </w:tc>
      </w:tr>
      <w:tr w:rsidR="00A91349" w:rsidRPr="007029F5">
        <w:tc>
          <w:tcPr>
            <w:tcW w:w="1008" w:type="dxa"/>
          </w:tcPr>
          <w:p w:rsidR="00A91349" w:rsidRPr="007029F5" w:rsidRDefault="00A91349" w:rsidP="00C670B5">
            <w:pPr>
              <w:pBdr>
                <w:top w:val="none" w:sz="0" w:space="0" w:color="auto"/>
                <w:left w:val="none" w:sz="0" w:space="0" w:color="auto"/>
                <w:bottom w:val="none" w:sz="0" w:space="0" w:color="auto"/>
                <w:right w:val="none" w:sz="0" w:space="0" w:color="auto"/>
                <w:bar w:val="none" w:sz="0" w:color="auto"/>
              </w:pBdr>
              <w:jc w:val="both"/>
            </w:pPr>
          </w:p>
        </w:tc>
        <w:tc>
          <w:tcPr>
            <w:tcW w:w="3974" w:type="dxa"/>
          </w:tcPr>
          <w:p w:rsidR="00A91349" w:rsidRPr="007029F5" w:rsidRDefault="00A91349" w:rsidP="00C670B5">
            <w:pPr>
              <w:pBdr>
                <w:top w:val="none" w:sz="0" w:space="0" w:color="auto"/>
                <w:left w:val="none" w:sz="0" w:space="0" w:color="auto"/>
                <w:bottom w:val="none" w:sz="0" w:space="0" w:color="auto"/>
                <w:right w:val="none" w:sz="0" w:space="0" w:color="auto"/>
                <w:bar w:val="none" w:sz="0" w:color="auto"/>
              </w:pBdr>
              <w:jc w:val="both"/>
            </w:pPr>
          </w:p>
        </w:tc>
        <w:tc>
          <w:tcPr>
            <w:tcW w:w="2492" w:type="dxa"/>
          </w:tcPr>
          <w:p w:rsidR="00A91349" w:rsidRPr="007029F5" w:rsidRDefault="00A91349" w:rsidP="00C670B5">
            <w:pPr>
              <w:pBdr>
                <w:top w:val="none" w:sz="0" w:space="0" w:color="auto"/>
                <w:left w:val="none" w:sz="0" w:space="0" w:color="auto"/>
                <w:bottom w:val="none" w:sz="0" w:space="0" w:color="auto"/>
                <w:right w:val="none" w:sz="0" w:space="0" w:color="auto"/>
                <w:bar w:val="none" w:sz="0" w:color="auto"/>
              </w:pBdr>
              <w:jc w:val="both"/>
            </w:pPr>
          </w:p>
        </w:tc>
      </w:tr>
      <w:tr w:rsidR="00A91349" w:rsidRPr="007029F5">
        <w:tc>
          <w:tcPr>
            <w:tcW w:w="1008" w:type="dxa"/>
          </w:tcPr>
          <w:p w:rsidR="00A91349" w:rsidRPr="007029F5" w:rsidRDefault="00A91349" w:rsidP="00C670B5">
            <w:pPr>
              <w:pBdr>
                <w:top w:val="none" w:sz="0" w:space="0" w:color="auto"/>
                <w:left w:val="none" w:sz="0" w:space="0" w:color="auto"/>
                <w:bottom w:val="none" w:sz="0" w:space="0" w:color="auto"/>
                <w:right w:val="none" w:sz="0" w:space="0" w:color="auto"/>
                <w:bar w:val="none" w:sz="0" w:color="auto"/>
              </w:pBdr>
              <w:jc w:val="both"/>
            </w:pPr>
          </w:p>
        </w:tc>
        <w:tc>
          <w:tcPr>
            <w:tcW w:w="3974" w:type="dxa"/>
          </w:tcPr>
          <w:p w:rsidR="00A91349" w:rsidRPr="007029F5" w:rsidRDefault="00A91349" w:rsidP="00C670B5">
            <w:pPr>
              <w:pBdr>
                <w:top w:val="none" w:sz="0" w:space="0" w:color="auto"/>
                <w:left w:val="none" w:sz="0" w:space="0" w:color="auto"/>
                <w:bottom w:val="none" w:sz="0" w:space="0" w:color="auto"/>
                <w:right w:val="none" w:sz="0" w:space="0" w:color="auto"/>
                <w:bar w:val="none" w:sz="0" w:color="auto"/>
              </w:pBdr>
              <w:jc w:val="both"/>
            </w:pPr>
          </w:p>
        </w:tc>
        <w:tc>
          <w:tcPr>
            <w:tcW w:w="2492" w:type="dxa"/>
          </w:tcPr>
          <w:p w:rsidR="00A91349" w:rsidRPr="007029F5" w:rsidRDefault="00A91349" w:rsidP="00C670B5">
            <w:pPr>
              <w:pBdr>
                <w:top w:val="none" w:sz="0" w:space="0" w:color="auto"/>
                <w:left w:val="none" w:sz="0" w:space="0" w:color="auto"/>
                <w:bottom w:val="none" w:sz="0" w:space="0" w:color="auto"/>
                <w:right w:val="none" w:sz="0" w:space="0" w:color="auto"/>
                <w:bar w:val="none" w:sz="0" w:color="auto"/>
              </w:pBdr>
              <w:jc w:val="both"/>
            </w:pPr>
          </w:p>
        </w:tc>
      </w:tr>
    </w:tbl>
    <w:p w:rsidR="00A91349" w:rsidRPr="007029F5" w:rsidRDefault="00A91349" w:rsidP="00270B7F">
      <w:p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 xml:space="preserve"> Administrator sau reprezentant al prestatorului</w:t>
      </w:r>
    </w:p>
    <w:p w:rsidR="00A91349" w:rsidRPr="007029F5" w:rsidRDefault="00A9134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(Numele și prenumele și ștampila)</w:t>
      </w:r>
    </w:p>
    <w:sectPr w:rsidR="00A91349" w:rsidRPr="007029F5" w:rsidSect="006C1D83">
      <w:headerReference w:type="default" r:id="rId7"/>
      <w:footerReference w:type="default" r:id="rId8"/>
      <w:footnotePr>
        <w:numFmt w:val="chicago"/>
      </w:footnotePr>
      <w:pgSz w:w="11909" w:h="16834" w:code="9"/>
      <w:pgMar w:top="1417" w:right="1080" w:bottom="709" w:left="1080" w:header="432"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349" w:rsidRDefault="00A91349"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A91349" w:rsidRDefault="00A91349"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3" w:usb2="00000000" w:usb3="00000000" w:csb0="0000009F" w:csb1="00000000"/>
  </w:font>
  <w:font w:name="Helvetica">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349" w:rsidRDefault="00A91349">
    <w:pPr>
      <w:pStyle w:val="Footer"/>
      <w:pBdr>
        <w:top w:val="none" w:sz="0" w:space="0" w:color="auto"/>
        <w:left w:val="none" w:sz="0" w:space="0" w:color="auto"/>
        <w:bottom w:val="none" w:sz="0" w:space="0" w:color="auto"/>
        <w:right w:val="none" w:sz="0" w:space="0" w:color="auto"/>
        <w:bar w:val="none" w:sz="0" w:color="auto"/>
      </w:pBdr>
      <w:jc w:val="center"/>
    </w:pPr>
    <w:fldSimple w:instr=" PAGE   \* MERGEFORMAT ">
      <w:r>
        <w:rPr>
          <w:noProof/>
        </w:rPr>
        <w:t>8</w:t>
      </w:r>
    </w:fldSimple>
  </w:p>
  <w:p w:rsidR="00A91349" w:rsidRDefault="00A91349">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349" w:rsidRDefault="00A91349">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A91349" w:rsidRDefault="00A91349">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A91349" w:rsidRDefault="00A91349">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349" w:rsidRDefault="00A91349">
    <w:pPr>
      <w:pStyle w:val="Header"/>
      <w:pBdr>
        <w:top w:val="none" w:sz="0" w:space="0" w:color="auto"/>
        <w:left w:val="none" w:sz="0" w:space="0" w:color="auto"/>
        <w:bottom w:val="none" w:sz="0" w:space="0" w:color="auto"/>
        <w:right w:val="none" w:sz="0" w:space="0" w:color="auto"/>
        <w:bar w:val="none" w:sz="0" w:color="auto"/>
      </w:pBdr>
    </w:pPr>
    <w:r w:rsidRPr="0032292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6" type="#_x0000_t75" style="width:339pt;height:78.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305"/>
    <w:multiLevelType w:val="hybridMultilevel"/>
    <w:tmpl w:val="80886E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D4112B"/>
    <w:multiLevelType w:val="hybridMultilevel"/>
    <w:tmpl w:val="50064D36"/>
    <w:lvl w:ilvl="0" w:tplc="04180017">
      <w:start w:val="1"/>
      <w:numFmt w:val="lowerLetter"/>
      <w:lvlText w:val="%1)"/>
      <w:lvlJc w:val="left"/>
      <w:pPr>
        <w:ind w:left="644" w:hanging="360"/>
      </w:pPr>
    </w:lvl>
    <w:lvl w:ilvl="1" w:tplc="04180019">
      <w:start w:val="1"/>
      <w:numFmt w:val="lowerLetter"/>
      <w:lvlText w:val="%2."/>
      <w:lvlJc w:val="left"/>
      <w:pPr>
        <w:ind w:left="1364" w:hanging="360"/>
      </w:p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start w:val="1"/>
      <w:numFmt w:val="lowerRoman"/>
      <w:lvlText w:val="%9."/>
      <w:lvlJc w:val="right"/>
      <w:pPr>
        <w:ind w:left="6404" w:hanging="180"/>
      </w:pPr>
    </w:lvl>
  </w:abstractNum>
  <w:abstractNum w:abstractNumId="2">
    <w:nsid w:val="05054BB8"/>
    <w:multiLevelType w:val="hybridMultilevel"/>
    <w:tmpl w:val="FF028B46"/>
    <w:numStyleLink w:val="ImportedStyle4"/>
  </w:abstractNum>
  <w:abstractNum w:abstractNumId="3">
    <w:nsid w:val="073A6CB7"/>
    <w:multiLevelType w:val="hybridMultilevel"/>
    <w:tmpl w:val="365A65C2"/>
    <w:numStyleLink w:val="ImportedStyle8"/>
  </w:abstractNum>
  <w:abstractNum w:abstractNumId="4">
    <w:nsid w:val="08E573B1"/>
    <w:multiLevelType w:val="hybridMultilevel"/>
    <w:tmpl w:val="197272C8"/>
    <w:styleLink w:val="ImportedStyle6"/>
    <w:lvl w:ilvl="0" w:tplc="FF203902">
      <w:start w:val="1"/>
      <w:numFmt w:val="lowerLetter"/>
      <w:lvlText w:val="%1)"/>
      <w:lvlJc w:val="left"/>
      <w:rPr>
        <w:rFonts w:hAnsi="Arial Unicode MS"/>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aps w:val="0"/>
        <w:smallCaps w:val="0"/>
        <w:strike w:val="0"/>
        <w:dstrike w:val="0"/>
        <w:color w:val="000000"/>
        <w:spacing w:val="0"/>
        <w:w w:val="100"/>
        <w:kern w:val="0"/>
        <w:position w:val="0"/>
        <w:vertAlign w:val="baseline"/>
      </w:rPr>
    </w:lvl>
  </w:abstractNum>
  <w:abstractNum w:abstractNumId="5">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abstractNum>
  <w:abstractNum w:abstractNumId="6">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nsid w:val="16B564EB"/>
    <w:multiLevelType w:val="hybridMultilevel"/>
    <w:tmpl w:val="98940E7C"/>
    <w:lvl w:ilvl="0" w:tplc="04180017">
      <w:start w:val="1"/>
      <w:numFmt w:val="lowerLetter"/>
      <w:lvlText w:val="%1)"/>
      <w:lvlJc w:val="left"/>
      <w:pPr>
        <w:ind w:left="502" w:hanging="360"/>
      </w:pPr>
    </w:lvl>
    <w:lvl w:ilvl="1" w:tplc="04180019">
      <w:start w:val="1"/>
      <w:numFmt w:val="lowerLetter"/>
      <w:lvlText w:val="%2."/>
      <w:lvlJc w:val="left"/>
      <w:pPr>
        <w:ind w:left="1222" w:hanging="360"/>
      </w:pPr>
    </w:lvl>
    <w:lvl w:ilvl="2" w:tplc="0418001B">
      <w:start w:val="1"/>
      <w:numFmt w:val="lowerRoman"/>
      <w:lvlText w:val="%3."/>
      <w:lvlJc w:val="right"/>
      <w:pPr>
        <w:ind w:left="1942" w:hanging="180"/>
      </w:pPr>
    </w:lvl>
    <w:lvl w:ilvl="3" w:tplc="0418000F">
      <w:start w:val="1"/>
      <w:numFmt w:val="decimal"/>
      <w:lvlText w:val="%4."/>
      <w:lvlJc w:val="left"/>
      <w:pPr>
        <w:ind w:left="2662" w:hanging="360"/>
      </w:pPr>
    </w:lvl>
    <w:lvl w:ilvl="4" w:tplc="04180019">
      <w:start w:val="1"/>
      <w:numFmt w:val="lowerLetter"/>
      <w:lvlText w:val="%5."/>
      <w:lvlJc w:val="left"/>
      <w:pPr>
        <w:ind w:left="3382" w:hanging="360"/>
      </w:pPr>
    </w:lvl>
    <w:lvl w:ilvl="5" w:tplc="0418001B">
      <w:start w:val="1"/>
      <w:numFmt w:val="lowerRoman"/>
      <w:lvlText w:val="%6."/>
      <w:lvlJc w:val="right"/>
      <w:pPr>
        <w:ind w:left="4102" w:hanging="180"/>
      </w:pPr>
    </w:lvl>
    <w:lvl w:ilvl="6" w:tplc="0418000F">
      <w:start w:val="1"/>
      <w:numFmt w:val="decimal"/>
      <w:lvlText w:val="%7."/>
      <w:lvlJc w:val="left"/>
      <w:pPr>
        <w:ind w:left="4822" w:hanging="360"/>
      </w:pPr>
    </w:lvl>
    <w:lvl w:ilvl="7" w:tplc="04180019">
      <w:start w:val="1"/>
      <w:numFmt w:val="lowerLetter"/>
      <w:lvlText w:val="%8."/>
      <w:lvlJc w:val="left"/>
      <w:pPr>
        <w:ind w:left="5542" w:hanging="360"/>
      </w:pPr>
    </w:lvl>
    <w:lvl w:ilvl="8" w:tplc="0418001B">
      <w:start w:val="1"/>
      <w:numFmt w:val="lowerRoman"/>
      <w:lvlText w:val="%9."/>
      <w:lvlJc w:val="right"/>
      <w:pPr>
        <w:ind w:left="6262" w:hanging="180"/>
      </w:pPr>
    </w:lvl>
  </w:abstractNum>
  <w:abstractNum w:abstractNumId="8">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abstractNum>
  <w:abstractNum w:abstractNumId="9">
    <w:nsid w:val="19C541CE"/>
    <w:multiLevelType w:val="hybridMultilevel"/>
    <w:tmpl w:val="FC38ABE0"/>
    <w:numStyleLink w:val="ImportedStyle1"/>
  </w:abstractNum>
  <w:abstractNum w:abstractNumId="10">
    <w:nsid w:val="19FE4AF0"/>
    <w:multiLevelType w:val="hybridMultilevel"/>
    <w:tmpl w:val="60504DA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nsid w:val="1A9A45AC"/>
    <w:multiLevelType w:val="hybridMultilevel"/>
    <w:tmpl w:val="3FBEEE6A"/>
    <w:styleLink w:val="ImportedStyle5"/>
    <w:lvl w:ilvl="0" w:tplc="EF46D3AC">
      <w:start w:val="1"/>
      <w:numFmt w:val="lowerLetter"/>
      <w:lvlText w:val="%1)"/>
      <w:lvlJc w:val="left"/>
      <w:rPr>
        <w:rFonts w:hAnsi="Arial Unicode MS"/>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aps w:val="0"/>
        <w:smallCaps w:val="0"/>
        <w:strike w:val="0"/>
        <w:dstrike w:val="0"/>
        <w:color w:val="000000"/>
        <w:spacing w:val="0"/>
        <w:w w:val="100"/>
        <w:kern w:val="0"/>
        <w:position w:val="0"/>
        <w:vertAlign w:val="baseline"/>
      </w:rPr>
    </w:lvl>
  </w:abstractNum>
  <w:abstractNum w:abstractNumId="12">
    <w:nsid w:val="1F721FFD"/>
    <w:multiLevelType w:val="hybridMultilevel"/>
    <w:tmpl w:val="B20618D4"/>
    <w:lvl w:ilvl="0" w:tplc="04180001">
      <w:start w:val="1"/>
      <w:numFmt w:val="bullet"/>
      <w:lvlText w:val=""/>
      <w:lvlJc w:val="left"/>
      <w:pPr>
        <w:ind w:left="928" w:hanging="360"/>
      </w:pPr>
      <w:rPr>
        <w:rFonts w:ascii="Symbol" w:hAnsi="Symbol" w:cs="Symbol" w:hint="default"/>
      </w:rPr>
    </w:lvl>
    <w:lvl w:ilvl="1" w:tplc="04180003">
      <w:start w:val="1"/>
      <w:numFmt w:val="bullet"/>
      <w:lvlText w:val="o"/>
      <w:lvlJc w:val="left"/>
      <w:pPr>
        <w:ind w:left="1648" w:hanging="360"/>
      </w:pPr>
      <w:rPr>
        <w:rFonts w:ascii="Courier New" w:hAnsi="Courier New" w:cs="Courier New" w:hint="default"/>
      </w:rPr>
    </w:lvl>
    <w:lvl w:ilvl="2" w:tplc="04180005">
      <w:start w:val="1"/>
      <w:numFmt w:val="bullet"/>
      <w:lvlText w:val=""/>
      <w:lvlJc w:val="left"/>
      <w:pPr>
        <w:ind w:left="2368" w:hanging="360"/>
      </w:pPr>
      <w:rPr>
        <w:rFonts w:ascii="Wingdings" w:hAnsi="Wingdings" w:cs="Wingdings" w:hint="default"/>
      </w:rPr>
    </w:lvl>
    <w:lvl w:ilvl="3" w:tplc="04180001">
      <w:start w:val="1"/>
      <w:numFmt w:val="bullet"/>
      <w:lvlText w:val=""/>
      <w:lvlJc w:val="left"/>
      <w:pPr>
        <w:ind w:left="3088" w:hanging="360"/>
      </w:pPr>
      <w:rPr>
        <w:rFonts w:ascii="Symbol" w:hAnsi="Symbol" w:cs="Symbol" w:hint="default"/>
      </w:rPr>
    </w:lvl>
    <w:lvl w:ilvl="4" w:tplc="04180003">
      <w:start w:val="1"/>
      <w:numFmt w:val="bullet"/>
      <w:lvlText w:val="o"/>
      <w:lvlJc w:val="left"/>
      <w:pPr>
        <w:ind w:left="3808" w:hanging="360"/>
      </w:pPr>
      <w:rPr>
        <w:rFonts w:ascii="Courier New" w:hAnsi="Courier New" w:cs="Courier New" w:hint="default"/>
      </w:rPr>
    </w:lvl>
    <w:lvl w:ilvl="5" w:tplc="04180005">
      <w:start w:val="1"/>
      <w:numFmt w:val="bullet"/>
      <w:lvlText w:val=""/>
      <w:lvlJc w:val="left"/>
      <w:pPr>
        <w:ind w:left="4528" w:hanging="360"/>
      </w:pPr>
      <w:rPr>
        <w:rFonts w:ascii="Wingdings" w:hAnsi="Wingdings" w:cs="Wingdings" w:hint="default"/>
      </w:rPr>
    </w:lvl>
    <w:lvl w:ilvl="6" w:tplc="04180001">
      <w:start w:val="1"/>
      <w:numFmt w:val="bullet"/>
      <w:lvlText w:val=""/>
      <w:lvlJc w:val="left"/>
      <w:pPr>
        <w:ind w:left="5248" w:hanging="360"/>
      </w:pPr>
      <w:rPr>
        <w:rFonts w:ascii="Symbol" w:hAnsi="Symbol" w:cs="Symbol" w:hint="default"/>
      </w:rPr>
    </w:lvl>
    <w:lvl w:ilvl="7" w:tplc="04180003">
      <w:start w:val="1"/>
      <w:numFmt w:val="bullet"/>
      <w:lvlText w:val="o"/>
      <w:lvlJc w:val="left"/>
      <w:pPr>
        <w:ind w:left="5968" w:hanging="360"/>
      </w:pPr>
      <w:rPr>
        <w:rFonts w:ascii="Courier New" w:hAnsi="Courier New" w:cs="Courier New" w:hint="default"/>
      </w:rPr>
    </w:lvl>
    <w:lvl w:ilvl="8" w:tplc="04180005">
      <w:start w:val="1"/>
      <w:numFmt w:val="bullet"/>
      <w:lvlText w:val=""/>
      <w:lvlJc w:val="left"/>
      <w:pPr>
        <w:ind w:left="6688" w:hanging="360"/>
      </w:pPr>
      <w:rPr>
        <w:rFonts w:ascii="Wingdings" w:hAnsi="Wingdings" w:cs="Wingdings" w:hint="default"/>
      </w:rPr>
    </w:lvl>
  </w:abstractNum>
  <w:abstractNum w:abstractNumId="13">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abstractNum>
  <w:abstractNum w:abstractNumId="15">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abstractNum>
  <w:abstractNum w:abstractNumId="16">
    <w:nsid w:val="2D9D1C88"/>
    <w:multiLevelType w:val="hybridMultilevel"/>
    <w:tmpl w:val="718A46C6"/>
    <w:lvl w:ilvl="0" w:tplc="04180017">
      <w:start w:val="1"/>
      <w:numFmt w:val="lowerLetter"/>
      <w:lvlText w:val="%1)"/>
      <w:lvlJc w:val="left"/>
      <w:pPr>
        <w:ind w:left="502" w:hanging="360"/>
      </w:pPr>
    </w:lvl>
    <w:lvl w:ilvl="1" w:tplc="04180019">
      <w:start w:val="1"/>
      <w:numFmt w:val="lowerLetter"/>
      <w:lvlText w:val="%2."/>
      <w:lvlJc w:val="left"/>
      <w:pPr>
        <w:ind w:left="1364" w:hanging="360"/>
      </w:p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start w:val="1"/>
      <w:numFmt w:val="lowerRoman"/>
      <w:lvlText w:val="%9."/>
      <w:lvlJc w:val="right"/>
      <w:pPr>
        <w:ind w:left="6404" w:hanging="180"/>
      </w:pPr>
    </w:lvl>
  </w:abstractNum>
  <w:abstractNum w:abstractNumId="17">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abstractNum>
  <w:abstractNum w:abstractNumId="18">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abstractNum>
  <w:abstractNum w:abstractNumId="19">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abstractNum>
  <w:abstractNum w:abstractNumId="20">
    <w:nsid w:val="33E77492"/>
    <w:multiLevelType w:val="hybridMultilevel"/>
    <w:tmpl w:val="CE784D6E"/>
    <w:lvl w:ilvl="0" w:tplc="04180011">
      <w:start w:val="1"/>
      <w:numFmt w:val="decimal"/>
      <w:lvlText w:val="%1)"/>
      <w:lvlJc w:val="left"/>
      <w:pPr>
        <w:ind w:left="502" w:hanging="360"/>
      </w:pPr>
    </w:lvl>
    <w:lvl w:ilvl="1" w:tplc="04180019">
      <w:start w:val="1"/>
      <w:numFmt w:val="lowerLetter"/>
      <w:lvlText w:val="%2."/>
      <w:lvlJc w:val="left"/>
      <w:pPr>
        <w:ind w:left="1222" w:hanging="360"/>
      </w:pPr>
    </w:lvl>
    <w:lvl w:ilvl="2" w:tplc="0418001B">
      <w:start w:val="1"/>
      <w:numFmt w:val="lowerRoman"/>
      <w:lvlText w:val="%3."/>
      <w:lvlJc w:val="right"/>
      <w:pPr>
        <w:ind w:left="1942" w:hanging="180"/>
      </w:pPr>
    </w:lvl>
    <w:lvl w:ilvl="3" w:tplc="0418000F">
      <w:start w:val="1"/>
      <w:numFmt w:val="decimal"/>
      <w:lvlText w:val="%4."/>
      <w:lvlJc w:val="left"/>
      <w:pPr>
        <w:ind w:left="2662" w:hanging="360"/>
      </w:pPr>
    </w:lvl>
    <w:lvl w:ilvl="4" w:tplc="04180019">
      <w:start w:val="1"/>
      <w:numFmt w:val="lowerLetter"/>
      <w:lvlText w:val="%5."/>
      <w:lvlJc w:val="left"/>
      <w:pPr>
        <w:ind w:left="3382" w:hanging="360"/>
      </w:pPr>
    </w:lvl>
    <w:lvl w:ilvl="5" w:tplc="0418001B">
      <w:start w:val="1"/>
      <w:numFmt w:val="lowerRoman"/>
      <w:lvlText w:val="%6."/>
      <w:lvlJc w:val="right"/>
      <w:pPr>
        <w:ind w:left="4102" w:hanging="180"/>
      </w:pPr>
    </w:lvl>
    <w:lvl w:ilvl="6" w:tplc="0418000F">
      <w:start w:val="1"/>
      <w:numFmt w:val="decimal"/>
      <w:lvlText w:val="%7."/>
      <w:lvlJc w:val="left"/>
      <w:pPr>
        <w:ind w:left="4822" w:hanging="360"/>
      </w:pPr>
    </w:lvl>
    <w:lvl w:ilvl="7" w:tplc="04180019">
      <w:start w:val="1"/>
      <w:numFmt w:val="lowerLetter"/>
      <w:lvlText w:val="%8."/>
      <w:lvlJc w:val="left"/>
      <w:pPr>
        <w:ind w:left="5542" w:hanging="360"/>
      </w:pPr>
    </w:lvl>
    <w:lvl w:ilvl="8" w:tplc="0418001B">
      <w:start w:val="1"/>
      <w:numFmt w:val="lowerRoman"/>
      <w:lvlText w:val="%9."/>
      <w:lvlJc w:val="right"/>
      <w:pPr>
        <w:ind w:left="6262" w:hanging="180"/>
      </w:pPr>
    </w:lvl>
  </w:abstractNum>
  <w:abstractNum w:abstractNumId="21">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abstractNum>
  <w:abstractNum w:abstractNumId="22">
    <w:nsid w:val="3A093AB2"/>
    <w:multiLevelType w:val="hybridMultilevel"/>
    <w:tmpl w:val="6F163D98"/>
    <w:numStyleLink w:val="ImportedStyle10"/>
  </w:abstractNum>
  <w:abstractNum w:abstractNumId="23">
    <w:nsid w:val="3A6F03E1"/>
    <w:multiLevelType w:val="hybridMultilevel"/>
    <w:tmpl w:val="1A9E61E8"/>
    <w:lvl w:ilvl="0" w:tplc="04180011">
      <w:start w:val="1"/>
      <w:numFmt w:val="decimal"/>
      <w:lvlText w:val="%1)"/>
      <w:lvlJc w:val="left"/>
      <w:pPr>
        <w:ind w:left="502" w:hanging="360"/>
      </w:pPr>
    </w:lvl>
    <w:lvl w:ilvl="1" w:tplc="04180019">
      <w:start w:val="1"/>
      <w:numFmt w:val="lowerLetter"/>
      <w:lvlText w:val="%2."/>
      <w:lvlJc w:val="left"/>
      <w:pPr>
        <w:ind w:left="1222" w:hanging="360"/>
      </w:pPr>
    </w:lvl>
    <w:lvl w:ilvl="2" w:tplc="0418001B">
      <w:start w:val="1"/>
      <w:numFmt w:val="lowerRoman"/>
      <w:lvlText w:val="%3."/>
      <w:lvlJc w:val="right"/>
      <w:pPr>
        <w:ind w:left="1942" w:hanging="180"/>
      </w:pPr>
    </w:lvl>
    <w:lvl w:ilvl="3" w:tplc="0418000F">
      <w:start w:val="1"/>
      <w:numFmt w:val="decimal"/>
      <w:lvlText w:val="%4."/>
      <w:lvlJc w:val="left"/>
      <w:pPr>
        <w:ind w:left="2662" w:hanging="360"/>
      </w:pPr>
    </w:lvl>
    <w:lvl w:ilvl="4" w:tplc="04180019">
      <w:start w:val="1"/>
      <w:numFmt w:val="lowerLetter"/>
      <w:lvlText w:val="%5."/>
      <w:lvlJc w:val="left"/>
      <w:pPr>
        <w:ind w:left="3382" w:hanging="360"/>
      </w:pPr>
    </w:lvl>
    <w:lvl w:ilvl="5" w:tplc="0418001B">
      <w:start w:val="1"/>
      <w:numFmt w:val="lowerRoman"/>
      <w:lvlText w:val="%6."/>
      <w:lvlJc w:val="right"/>
      <w:pPr>
        <w:ind w:left="4102" w:hanging="180"/>
      </w:pPr>
    </w:lvl>
    <w:lvl w:ilvl="6" w:tplc="0418000F">
      <w:start w:val="1"/>
      <w:numFmt w:val="decimal"/>
      <w:lvlText w:val="%7."/>
      <w:lvlJc w:val="left"/>
      <w:pPr>
        <w:ind w:left="4822" w:hanging="360"/>
      </w:pPr>
    </w:lvl>
    <w:lvl w:ilvl="7" w:tplc="04180019">
      <w:start w:val="1"/>
      <w:numFmt w:val="lowerLetter"/>
      <w:lvlText w:val="%8."/>
      <w:lvlJc w:val="left"/>
      <w:pPr>
        <w:ind w:left="5542" w:hanging="360"/>
      </w:pPr>
    </w:lvl>
    <w:lvl w:ilvl="8" w:tplc="0418001B">
      <w:start w:val="1"/>
      <w:numFmt w:val="lowerRoman"/>
      <w:lvlText w:val="%9."/>
      <w:lvlJc w:val="right"/>
      <w:pPr>
        <w:ind w:left="6262" w:hanging="180"/>
      </w:pPr>
    </w:lvl>
  </w:abstractNum>
  <w:abstractNum w:abstractNumId="24">
    <w:nsid w:val="3BE20508"/>
    <w:multiLevelType w:val="hybridMultilevel"/>
    <w:tmpl w:val="81B0C3F4"/>
    <w:lvl w:ilvl="0" w:tplc="0F9ADF78">
      <w:start w:val="1"/>
      <w:numFmt w:val="bullet"/>
      <w:lvlText w:val=""/>
      <w:lvlJc w:val="left"/>
      <w:pPr>
        <w:ind w:left="644" w:hanging="360"/>
      </w:pPr>
      <w:rPr>
        <w:rFonts w:ascii="Symbol" w:hAnsi="Symbol" w:cs="Symbol" w:hint="default"/>
      </w:rPr>
    </w:lvl>
    <w:lvl w:ilvl="1" w:tplc="04180003">
      <w:start w:val="1"/>
      <w:numFmt w:val="bullet"/>
      <w:lvlText w:val="o"/>
      <w:lvlJc w:val="left"/>
      <w:pPr>
        <w:ind w:left="1364" w:hanging="360"/>
      </w:pPr>
      <w:rPr>
        <w:rFonts w:ascii="Courier New" w:hAnsi="Courier New" w:cs="Courier New" w:hint="default"/>
      </w:rPr>
    </w:lvl>
    <w:lvl w:ilvl="2" w:tplc="04180005">
      <w:start w:val="1"/>
      <w:numFmt w:val="bullet"/>
      <w:lvlText w:val=""/>
      <w:lvlJc w:val="left"/>
      <w:pPr>
        <w:ind w:left="2084" w:hanging="360"/>
      </w:pPr>
      <w:rPr>
        <w:rFonts w:ascii="Wingdings" w:hAnsi="Wingdings" w:cs="Wingdings" w:hint="default"/>
      </w:rPr>
    </w:lvl>
    <w:lvl w:ilvl="3" w:tplc="04180001">
      <w:start w:val="1"/>
      <w:numFmt w:val="bullet"/>
      <w:lvlText w:val=""/>
      <w:lvlJc w:val="left"/>
      <w:pPr>
        <w:ind w:left="2804" w:hanging="360"/>
      </w:pPr>
      <w:rPr>
        <w:rFonts w:ascii="Symbol" w:hAnsi="Symbol" w:cs="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cs="Wingdings" w:hint="default"/>
      </w:rPr>
    </w:lvl>
    <w:lvl w:ilvl="6" w:tplc="04180001">
      <w:start w:val="1"/>
      <w:numFmt w:val="bullet"/>
      <w:lvlText w:val=""/>
      <w:lvlJc w:val="left"/>
      <w:pPr>
        <w:ind w:left="4964" w:hanging="360"/>
      </w:pPr>
      <w:rPr>
        <w:rFonts w:ascii="Symbol" w:hAnsi="Symbol" w:cs="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cs="Wingdings" w:hint="default"/>
      </w:rPr>
    </w:lvl>
  </w:abstractNum>
  <w:abstractNum w:abstractNumId="25">
    <w:nsid w:val="3D663306"/>
    <w:multiLevelType w:val="multilevel"/>
    <w:tmpl w:val="A1468A1A"/>
    <w:lvl w:ilvl="0">
      <w:start w:val="1"/>
      <w:numFmt w:val="decimal"/>
      <w:lvlText w:val="%1."/>
      <w:lvlJc w:val="left"/>
      <w:pPr>
        <w:ind w:left="696" w:hanging="360"/>
      </w:pPr>
      <w:rPr>
        <w:rFonts w:ascii="Times New Roman" w:eastAsia="Arial Unicode MS" w:hAnsi="Times New Roman"/>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nsid w:val="3F9A4A80"/>
    <w:multiLevelType w:val="hybridMultilevel"/>
    <w:tmpl w:val="A33CD49A"/>
    <w:styleLink w:val="ImportedStyle3"/>
    <w:lvl w:ilvl="0" w:tplc="9D7E62C6">
      <w:start w:val="1"/>
      <w:numFmt w:val="decimal"/>
      <w:lvlText w:val="%1."/>
      <w:lvlJc w:val="left"/>
      <w:rPr>
        <w:rFonts w:hAnsi="Arial Unicode MS"/>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aps w:val="0"/>
        <w:smallCaps w:val="0"/>
        <w:strike w:val="0"/>
        <w:dstrike w:val="0"/>
        <w:color w:val="000000"/>
        <w:spacing w:val="0"/>
        <w:w w:val="100"/>
        <w:kern w:val="0"/>
        <w:position w:val="0"/>
        <w:vertAlign w:val="baseline"/>
      </w:rPr>
    </w:lvl>
  </w:abstractNum>
  <w:abstractNum w:abstractNumId="27">
    <w:nsid w:val="3FBE0EA7"/>
    <w:multiLevelType w:val="hybridMultilevel"/>
    <w:tmpl w:val="FC38ABE0"/>
    <w:numStyleLink w:val="ImportedStyle1"/>
  </w:abstractNum>
  <w:abstractNum w:abstractNumId="28">
    <w:nsid w:val="421977CD"/>
    <w:multiLevelType w:val="hybridMultilevel"/>
    <w:tmpl w:val="12CC691E"/>
    <w:lvl w:ilvl="0" w:tplc="38406F0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nsid w:val="4428775C"/>
    <w:multiLevelType w:val="hybridMultilevel"/>
    <w:tmpl w:val="A88ECEC4"/>
    <w:numStyleLink w:val="ImportedStyle2"/>
  </w:abstractNum>
  <w:abstractNum w:abstractNumId="30">
    <w:nsid w:val="54DB0AC5"/>
    <w:multiLevelType w:val="hybridMultilevel"/>
    <w:tmpl w:val="A88ECEC4"/>
    <w:styleLink w:val="ImportedStyle2"/>
    <w:lvl w:ilvl="0" w:tplc="B79083B8">
      <w:start w:val="1"/>
      <w:numFmt w:val="lowerLetter"/>
      <w:lvlText w:val="%1)"/>
      <w:lvlJc w:val="left"/>
      <w:rPr>
        <w:rFonts w:hAnsi="Arial Unicode MS"/>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aps w:val="0"/>
        <w:smallCaps w:val="0"/>
        <w:strike w:val="0"/>
        <w:dstrike w:val="0"/>
        <w:color w:val="000000"/>
        <w:spacing w:val="0"/>
        <w:w w:val="100"/>
        <w:kern w:val="0"/>
        <w:position w:val="0"/>
        <w:vertAlign w:val="baseline"/>
      </w:rPr>
    </w:lvl>
  </w:abstractNum>
  <w:abstractNum w:abstractNumId="31">
    <w:nsid w:val="55167DE8"/>
    <w:multiLevelType w:val="hybridMultilevel"/>
    <w:tmpl w:val="24E0E73E"/>
    <w:lvl w:ilvl="0" w:tplc="17EC27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abstractNum>
  <w:abstractNum w:abstractNumId="33">
    <w:nsid w:val="5BB56C91"/>
    <w:multiLevelType w:val="hybridMultilevel"/>
    <w:tmpl w:val="2A823FA6"/>
    <w:numStyleLink w:val="ImportedStyle7"/>
  </w:abstractNum>
  <w:abstractNum w:abstractNumId="34">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abstractNum>
  <w:abstractNum w:abstractNumId="35">
    <w:nsid w:val="5EC60C96"/>
    <w:multiLevelType w:val="hybridMultilevel"/>
    <w:tmpl w:val="AFE091AC"/>
    <w:numStyleLink w:val="ImportedStyle16"/>
  </w:abstractNum>
  <w:abstractNum w:abstractNumId="36">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abstractNum>
  <w:abstractNum w:abstractNumId="37">
    <w:nsid w:val="5FC540BB"/>
    <w:multiLevelType w:val="hybridMultilevel"/>
    <w:tmpl w:val="2C925F9A"/>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8">
    <w:nsid w:val="60F60061"/>
    <w:multiLevelType w:val="hybridMultilevel"/>
    <w:tmpl w:val="6D4A3ABE"/>
    <w:lvl w:ilvl="0" w:tplc="04180011">
      <w:start w:val="1"/>
      <w:numFmt w:val="decimal"/>
      <w:lvlText w:val="%1)"/>
      <w:lvlJc w:val="left"/>
      <w:pPr>
        <w:ind w:left="502" w:hanging="360"/>
      </w:pPr>
    </w:lvl>
    <w:lvl w:ilvl="1" w:tplc="04180019">
      <w:start w:val="1"/>
      <w:numFmt w:val="lowerLetter"/>
      <w:lvlText w:val="%2."/>
      <w:lvlJc w:val="left"/>
      <w:pPr>
        <w:ind w:left="1222" w:hanging="360"/>
      </w:pPr>
    </w:lvl>
    <w:lvl w:ilvl="2" w:tplc="0418001B">
      <w:start w:val="1"/>
      <w:numFmt w:val="lowerRoman"/>
      <w:lvlText w:val="%3."/>
      <w:lvlJc w:val="right"/>
      <w:pPr>
        <w:ind w:left="1942" w:hanging="180"/>
      </w:pPr>
    </w:lvl>
    <w:lvl w:ilvl="3" w:tplc="0418000F">
      <w:start w:val="1"/>
      <w:numFmt w:val="decimal"/>
      <w:lvlText w:val="%4."/>
      <w:lvlJc w:val="left"/>
      <w:pPr>
        <w:ind w:left="2662" w:hanging="360"/>
      </w:pPr>
    </w:lvl>
    <w:lvl w:ilvl="4" w:tplc="04180019">
      <w:start w:val="1"/>
      <w:numFmt w:val="lowerLetter"/>
      <w:lvlText w:val="%5."/>
      <w:lvlJc w:val="left"/>
      <w:pPr>
        <w:ind w:left="3382" w:hanging="360"/>
      </w:pPr>
    </w:lvl>
    <w:lvl w:ilvl="5" w:tplc="0418001B">
      <w:start w:val="1"/>
      <w:numFmt w:val="lowerRoman"/>
      <w:lvlText w:val="%6."/>
      <w:lvlJc w:val="right"/>
      <w:pPr>
        <w:ind w:left="4102" w:hanging="180"/>
      </w:pPr>
    </w:lvl>
    <w:lvl w:ilvl="6" w:tplc="0418000F">
      <w:start w:val="1"/>
      <w:numFmt w:val="decimal"/>
      <w:lvlText w:val="%7."/>
      <w:lvlJc w:val="left"/>
      <w:pPr>
        <w:ind w:left="4822" w:hanging="360"/>
      </w:pPr>
    </w:lvl>
    <w:lvl w:ilvl="7" w:tplc="04180019">
      <w:start w:val="1"/>
      <w:numFmt w:val="lowerLetter"/>
      <w:lvlText w:val="%8."/>
      <w:lvlJc w:val="left"/>
      <w:pPr>
        <w:ind w:left="5542" w:hanging="360"/>
      </w:pPr>
    </w:lvl>
    <w:lvl w:ilvl="8" w:tplc="0418001B">
      <w:start w:val="1"/>
      <w:numFmt w:val="lowerRoman"/>
      <w:lvlText w:val="%9."/>
      <w:lvlJc w:val="right"/>
      <w:pPr>
        <w:ind w:left="6262" w:hanging="180"/>
      </w:pPr>
    </w:lvl>
  </w:abstractNum>
  <w:abstractNum w:abstractNumId="39">
    <w:nsid w:val="6A907707"/>
    <w:multiLevelType w:val="hybridMultilevel"/>
    <w:tmpl w:val="3EC4531A"/>
    <w:lvl w:ilvl="0" w:tplc="04180011">
      <w:start w:val="1"/>
      <w:numFmt w:val="decimal"/>
      <w:lvlText w:val="%1)"/>
      <w:lvlJc w:val="left"/>
      <w:pPr>
        <w:ind w:left="502" w:hanging="360"/>
      </w:pPr>
    </w:lvl>
    <w:lvl w:ilvl="1" w:tplc="04180019">
      <w:start w:val="1"/>
      <w:numFmt w:val="lowerLetter"/>
      <w:lvlText w:val="%2."/>
      <w:lvlJc w:val="left"/>
      <w:pPr>
        <w:ind w:left="1222" w:hanging="360"/>
      </w:pPr>
    </w:lvl>
    <w:lvl w:ilvl="2" w:tplc="0418001B">
      <w:start w:val="1"/>
      <w:numFmt w:val="lowerRoman"/>
      <w:lvlText w:val="%3."/>
      <w:lvlJc w:val="right"/>
      <w:pPr>
        <w:ind w:left="1942" w:hanging="180"/>
      </w:pPr>
    </w:lvl>
    <w:lvl w:ilvl="3" w:tplc="0418000F">
      <w:start w:val="1"/>
      <w:numFmt w:val="decimal"/>
      <w:lvlText w:val="%4."/>
      <w:lvlJc w:val="left"/>
      <w:pPr>
        <w:ind w:left="2662" w:hanging="360"/>
      </w:pPr>
    </w:lvl>
    <w:lvl w:ilvl="4" w:tplc="04180019">
      <w:start w:val="1"/>
      <w:numFmt w:val="lowerLetter"/>
      <w:lvlText w:val="%5."/>
      <w:lvlJc w:val="left"/>
      <w:pPr>
        <w:ind w:left="3382" w:hanging="360"/>
      </w:pPr>
    </w:lvl>
    <w:lvl w:ilvl="5" w:tplc="0418001B">
      <w:start w:val="1"/>
      <w:numFmt w:val="lowerRoman"/>
      <w:lvlText w:val="%6."/>
      <w:lvlJc w:val="right"/>
      <w:pPr>
        <w:ind w:left="4102" w:hanging="180"/>
      </w:pPr>
    </w:lvl>
    <w:lvl w:ilvl="6" w:tplc="0418000F">
      <w:start w:val="1"/>
      <w:numFmt w:val="decimal"/>
      <w:lvlText w:val="%7."/>
      <w:lvlJc w:val="left"/>
      <w:pPr>
        <w:ind w:left="4822" w:hanging="360"/>
      </w:pPr>
    </w:lvl>
    <w:lvl w:ilvl="7" w:tplc="04180019">
      <w:start w:val="1"/>
      <w:numFmt w:val="lowerLetter"/>
      <w:lvlText w:val="%8."/>
      <w:lvlJc w:val="left"/>
      <w:pPr>
        <w:ind w:left="5542" w:hanging="360"/>
      </w:pPr>
    </w:lvl>
    <w:lvl w:ilvl="8" w:tplc="0418001B">
      <w:start w:val="1"/>
      <w:numFmt w:val="lowerRoman"/>
      <w:lvlText w:val="%9."/>
      <w:lvlJc w:val="right"/>
      <w:pPr>
        <w:ind w:left="6262" w:hanging="180"/>
      </w:pPr>
    </w:lvl>
  </w:abstractNum>
  <w:abstractNum w:abstractNumId="40">
    <w:nsid w:val="70A3684D"/>
    <w:multiLevelType w:val="hybridMultilevel"/>
    <w:tmpl w:val="62FCF11A"/>
    <w:styleLink w:val="ImportedStyle17"/>
    <w:lvl w:ilvl="0" w:tplc="F6608746">
      <w:start w:val="1"/>
      <w:numFmt w:val="decimal"/>
      <w:lvlText w:val="%1."/>
      <w:lvlJc w:val="left"/>
      <w:rPr>
        <w:rFonts w:hAnsi="Arial Unicode MS"/>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aps w:val="0"/>
        <w:smallCaps w:val="0"/>
        <w:strike w:val="0"/>
        <w:dstrike w:val="0"/>
        <w:color w:val="000000"/>
        <w:spacing w:val="0"/>
        <w:w w:val="100"/>
        <w:kern w:val="0"/>
        <w:position w:val="0"/>
        <w:vertAlign w:val="baseline"/>
      </w:rPr>
    </w:lvl>
  </w:abstractNum>
  <w:abstractNum w:abstractNumId="41">
    <w:nsid w:val="72BE39E8"/>
    <w:multiLevelType w:val="hybridMultilevel"/>
    <w:tmpl w:val="FC38ABE0"/>
    <w:styleLink w:val="ImportedStyle1"/>
    <w:lvl w:ilvl="0" w:tplc="FC38ABE0">
      <w:start w:val="1"/>
      <w:numFmt w:val="lowerLetter"/>
      <w:lvlText w:val="%1)"/>
      <w:lvlJc w:val="left"/>
      <w:rPr>
        <w:rFonts w:hAnsi="Arial Unicode MS"/>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aps w:val="0"/>
        <w:smallCaps w:val="0"/>
        <w:strike w:val="0"/>
        <w:dstrike w:val="0"/>
        <w:color w:val="000000"/>
        <w:spacing w:val="0"/>
        <w:w w:val="100"/>
        <w:kern w:val="0"/>
        <w:position w:val="0"/>
        <w:vertAlign w:val="baseline"/>
      </w:rPr>
    </w:lvl>
  </w:abstractNum>
  <w:abstractNum w:abstractNumId="42">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abstractNum>
  <w:abstractNum w:abstractNumId="43">
    <w:nsid w:val="783842D8"/>
    <w:multiLevelType w:val="hybridMultilevel"/>
    <w:tmpl w:val="F8104062"/>
    <w:lvl w:ilvl="0" w:tplc="48344AD8">
      <w:start w:val="2"/>
      <w:numFmt w:val="decimal"/>
      <w:lvlText w:val="(%1)"/>
      <w:lvlJc w:val="left"/>
      <w:pPr>
        <w:tabs>
          <w:tab w:val="num" w:pos="720"/>
        </w:tabs>
        <w:ind w:left="720" w:hanging="360"/>
      </w:pPr>
      <w:rPr>
        <w:rFonts w:hint="default"/>
        <w:b w:val="0"/>
        <w:bCs w:val="0"/>
        <w:color w:val="auto"/>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44">
    <w:nsid w:val="7E48711B"/>
    <w:multiLevelType w:val="hybridMultilevel"/>
    <w:tmpl w:val="B3BA81C4"/>
    <w:lvl w:ilvl="0" w:tplc="04180011">
      <w:start w:val="1"/>
      <w:numFmt w:val="decimal"/>
      <w:lvlText w:val="%1)"/>
      <w:lvlJc w:val="left"/>
      <w:pPr>
        <w:ind w:left="502" w:hanging="360"/>
      </w:pPr>
    </w:lvl>
    <w:lvl w:ilvl="1" w:tplc="04180019">
      <w:start w:val="1"/>
      <w:numFmt w:val="lowerLetter"/>
      <w:lvlText w:val="%2."/>
      <w:lvlJc w:val="left"/>
      <w:pPr>
        <w:ind w:left="1222" w:hanging="360"/>
      </w:pPr>
    </w:lvl>
    <w:lvl w:ilvl="2" w:tplc="0418001B">
      <w:start w:val="1"/>
      <w:numFmt w:val="lowerRoman"/>
      <w:lvlText w:val="%3."/>
      <w:lvlJc w:val="right"/>
      <w:pPr>
        <w:ind w:left="1942" w:hanging="180"/>
      </w:pPr>
    </w:lvl>
    <w:lvl w:ilvl="3" w:tplc="0418000F">
      <w:start w:val="1"/>
      <w:numFmt w:val="decimal"/>
      <w:lvlText w:val="%4."/>
      <w:lvlJc w:val="left"/>
      <w:pPr>
        <w:ind w:left="2662" w:hanging="360"/>
      </w:pPr>
    </w:lvl>
    <w:lvl w:ilvl="4" w:tplc="04180019">
      <w:start w:val="1"/>
      <w:numFmt w:val="lowerLetter"/>
      <w:lvlText w:val="%5."/>
      <w:lvlJc w:val="left"/>
      <w:pPr>
        <w:ind w:left="3382" w:hanging="360"/>
      </w:pPr>
    </w:lvl>
    <w:lvl w:ilvl="5" w:tplc="0418001B">
      <w:start w:val="1"/>
      <w:numFmt w:val="lowerRoman"/>
      <w:lvlText w:val="%6."/>
      <w:lvlJc w:val="right"/>
      <w:pPr>
        <w:ind w:left="4102" w:hanging="180"/>
      </w:pPr>
    </w:lvl>
    <w:lvl w:ilvl="6" w:tplc="0418000F">
      <w:start w:val="1"/>
      <w:numFmt w:val="decimal"/>
      <w:lvlText w:val="%7."/>
      <w:lvlJc w:val="left"/>
      <w:pPr>
        <w:ind w:left="4822" w:hanging="360"/>
      </w:pPr>
    </w:lvl>
    <w:lvl w:ilvl="7" w:tplc="04180019">
      <w:start w:val="1"/>
      <w:numFmt w:val="lowerLetter"/>
      <w:lvlText w:val="%8."/>
      <w:lvlJc w:val="left"/>
      <w:pPr>
        <w:ind w:left="5542" w:hanging="360"/>
      </w:pPr>
    </w:lvl>
    <w:lvl w:ilvl="8" w:tplc="0418001B">
      <w:start w:val="1"/>
      <w:numFmt w:val="lowerRoman"/>
      <w:lvlText w:val="%9."/>
      <w:lvlJc w:val="right"/>
      <w:pPr>
        <w:ind w:left="6262" w:hanging="180"/>
      </w:pPr>
    </w:lvl>
  </w:abstractNum>
  <w:num w:numId="1">
    <w:abstractNumId w:val="41"/>
  </w:num>
  <w:num w:numId="2">
    <w:abstractNumId w:val="27"/>
    <w:lvlOverride w:ilvl="0">
      <w:lvl w:ilvl="0" w:tplc="F1DE8B14">
        <w:start w:val="1"/>
        <w:numFmt w:val="lowerLetter"/>
        <w:lvlText w:val="%1)"/>
        <w:lvlJc w:val="left"/>
        <w:pPr>
          <w:tabs>
            <w:tab w:val="num" w:pos="708"/>
          </w:tabs>
          <w:ind w:left="360"/>
        </w:pPr>
        <w:rPr>
          <w:rFonts w:hAnsi="Arial Unicode MS"/>
          <w:caps w:val="0"/>
          <w:smallCaps w:val="0"/>
          <w:strike w:val="0"/>
          <w:dstrike w:val="0"/>
          <w:outline w:val="0"/>
          <w:emboss w:val="0"/>
          <w:imprint w:val="0"/>
          <w:spacing w:val="0"/>
          <w:w w:val="100"/>
          <w:kern w:val="0"/>
          <w:position w:val="0"/>
          <w:vertAlign w:val="baseline"/>
        </w:rPr>
      </w:lvl>
    </w:lvlOverride>
  </w:num>
  <w:num w:numId="3">
    <w:abstractNumId w:val="30"/>
  </w:num>
  <w:num w:numId="4">
    <w:abstractNumId w:val="29"/>
  </w:num>
  <w:num w:numId="5">
    <w:abstractNumId w:val="26"/>
  </w:num>
  <w:num w:numId="6">
    <w:abstractNumId w:val="29"/>
    <w:lvlOverride w:ilvl="0">
      <w:startOverride w:val="2"/>
      <w:lvl w:ilvl="0" w:tplc="9D52F7FA">
        <w:start w:val="2"/>
        <w:numFmt w:val="lowerLetter"/>
        <w:lvlText w:val="%1)"/>
        <w:lvlJc w:val="left"/>
        <w:pPr>
          <w:tabs>
            <w:tab w:val="num" w:pos="765"/>
          </w:tabs>
          <w:ind w:left="405"/>
        </w:pPr>
        <w:rPr>
          <w:rFonts w:hAnsi="Arial Unicode MS"/>
          <w:b w:val="0"/>
          <w:bCs w:val="0"/>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BDCCBE32">
        <w:start w:val="1"/>
        <w:numFmt w:val="lowerLetter"/>
        <w:lvlText w:val="%2."/>
        <w:lvlJc w:val="left"/>
        <w:pPr>
          <w:tabs>
            <w:tab w:val="left" w:pos="765"/>
            <w:tab w:val="num" w:pos="1440"/>
          </w:tabs>
          <w:ind w:left="1080" w:firstLine="45"/>
        </w:pPr>
        <w:rPr>
          <w:rFonts w:hAnsi="Arial Unicode MS"/>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363294C8">
        <w:start w:val="1"/>
        <w:numFmt w:val="lowerRoman"/>
        <w:lvlText w:val="%3."/>
        <w:lvlJc w:val="left"/>
        <w:pPr>
          <w:tabs>
            <w:tab w:val="left" w:pos="765"/>
            <w:tab w:val="num" w:pos="2160"/>
          </w:tabs>
          <w:ind w:left="1800" w:firstLine="123"/>
        </w:pPr>
        <w:rPr>
          <w:rFonts w:hAnsi="Arial Unicode MS"/>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54C8020E">
        <w:start w:val="1"/>
        <w:numFmt w:val="decimal"/>
        <w:lvlText w:val="%4."/>
        <w:lvlJc w:val="left"/>
        <w:pPr>
          <w:tabs>
            <w:tab w:val="left" w:pos="765"/>
            <w:tab w:val="num" w:pos="2880"/>
          </w:tabs>
          <w:ind w:left="2520" w:firstLine="45"/>
        </w:pPr>
        <w:rPr>
          <w:rFonts w:hAnsi="Arial Unicode MS"/>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13FC2EB4">
        <w:start w:val="1"/>
        <w:numFmt w:val="lowerLetter"/>
        <w:lvlText w:val="%5."/>
        <w:lvlJc w:val="left"/>
        <w:pPr>
          <w:tabs>
            <w:tab w:val="left" w:pos="765"/>
            <w:tab w:val="num" w:pos="3600"/>
          </w:tabs>
          <w:ind w:left="3240" w:firstLine="45"/>
        </w:pPr>
        <w:rPr>
          <w:rFonts w:hAnsi="Arial Unicode MS"/>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17DA5796">
        <w:start w:val="1"/>
        <w:numFmt w:val="lowerRoman"/>
        <w:lvlText w:val="%6."/>
        <w:lvlJc w:val="left"/>
        <w:pPr>
          <w:tabs>
            <w:tab w:val="left" w:pos="765"/>
            <w:tab w:val="num" w:pos="4320"/>
          </w:tabs>
          <w:ind w:left="3960" w:firstLine="123"/>
        </w:pPr>
        <w:rPr>
          <w:rFonts w:hAnsi="Arial Unicode MS"/>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6BDC5D68">
        <w:start w:val="1"/>
        <w:numFmt w:val="decimal"/>
        <w:lvlText w:val="%7."/>
        <w:lvlJc w:val="left"/>
        <w:pPr>
          <w:tabs>
            <w:tab w:val="left" w:pos="765"/>
            <w:tab w:val="num" w:pos="5040"/>
          </w:tabs>
          <w:ind w:left="4680" w:firstLine="45"/>
        </w:pPr>
        <w:rPr>
          <w:rFonts w:hAnsi="Arial Unicode MS"/>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D87E0D98">
        <w:start w:val="1"/>
        <w:numFmt w:val="lowerLetter"/>
        <w:lvlText w:val="%8."/>
        <w:lvlJc w:val="left"/>
        <w:pPr>
          <w:tabs>
            <w:tab w:val="left" w:pos="765"/>
            <w:tab w:val="num" w:pos="5760"/>
          </w:tabs>
          <w:ind w:left="5400" w:firstLine="45"/>
        </w:pPr>
        <w:rPr>
          <w:rFonts w:hAnsi="Arial Unicode MS"/>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C18A45D4">
        <w:start w:val="1"/>
        <w:numFmt w:val="lowerRoman"/>
        <w:lvlText w:val="%9."/>
        <w:lvlJc w:val="left"/>
        <w:pPr>
          <w:tabs>
            <w:tab w:val="left" w:pos="765"/>
            <w:tab w:val="num" w:pos="6480"/>
          </w:tabs>
          <w:ind w:left="6120" w:firstLine="123"/>
        </w:pPr>
        <w:rPr>
          <w:rFonts w:hAnsi="Arial Unicode MS"/>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6DD0573A">
        <w:start w:val="1"/>
        <w:numFmt w:val="lowerLetter"/>
        <w:lvlText w:val="%1)"/>
        <w:lvlJc w:val="left"/>
        <w:pPr>
          <w:tabs>
            <w:tab w:val="num" w:pos="708"/>
          </w:tabs>
          <w:ind w:left="360"/>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4"/>
  </w:num>
  <w:num w:numId="12">
    <w:abstractNumId w:val="33"/>
    <w:lvlOverride w:ilvl="0">
      <w:lvl w:ilvl="0" w:tplc="9FF4D712">
        <w:start w:val="1"/>
        <w:numFmt w:val="lowerLetter"/>
        <w:lvlText w:val="%1)"/>
        <w:lvlJc w:val="left"/>
        <w:pPr>
          <w:tabs>
            <w:tab w:val="num" w:pos="708"/>
          </w:tabs>
          <w:ind w:left="360"/>
        </w:pPr>
        <w:rPr>
          <w:rFonts w:ascii="Times New Roman" w:eastAsia="Times New Roman" w:hAnsi="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543254D6">
        <w:start w:val="1"/>
        <w:numFmt w:val="lowerLetter"/>
        <w:lvlText w:val="%1)"/>
        <w:lvlJc w:val="left"/>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Override>
  </w:num>
  <w:num w:numId="15">
    <w:abstractNumId w:val="36"/>
  </w:num>
  <w:num w:numId="16">
    <w:abstractNumId w:val="8"/>
  </w:num>
  <w:num w:numId="17">
    <w:abstractNumId w:val="22"/>
  </w:num>
  <w:num w:numId="18">
    <w:abstractNumId w:val="42"/>
  </w:num>
  <w:num w:numId="19">
    <w:abstractNumId w:val="14"/>
  </w:num>
  <w:num w:numId="20">
    <w:abstractNumId w:val="5"/>
  </w:num>
  <w:num w:numId="21">
    <w:abstractNumId w:val="15"/>
  </w:num>
  <w:num w:numId="22">
    <w:abstractNumId w:val="21"/>
  </w:num>
  <w:num w:numId="23">
    <w:abstractNumId w:val="18"/>
  </w:num>
  <w:num w:numId="24">
    <w:abstractNumId w:val="32"/>
  </w:num>
  <w:num w:numId="25">
    <w:abstractNumId w:val="35"/>
  </w:num>
  <w:num w:numId="26">
    <w:abstractNumId w:val="40"/>
  </w:num>
  <w:num w:numId="27">
    <w:abstractNumId w:val="28"/>
  </w:num>
  <w:num w:numId="28">
    <w:abstractNumId w:val="43"/>
  </w:num>
  <w:num w:numId="29">
    <w:abstractNumId w:val="24"/>
  </w:num>
  <w:num w:numId="30">
    <w:abstractNumId w:val="10"/>
  </w:num>
  <w:num w:numId="31">
    <w:abstractNumId w:val="7"/>
  </w:num>
  <w:num w:numId="32">
    <w:abstractNumId w:val="16"/>
  </w:num>
  <w:num w:numId="33">
    <w:abstractNumId w:val="9"/>
    <w:lvlOverride w:ilvl="0">
      <w:lvl w:ilvl="0" w:tplc="44D29B02">
        <w:start w:val="1"/>
        <w:numFmt w:val="lowerLetter"/>
        <w:lvlText w:val="%1)"/>
        <w:lvlJc w:val="left"/>
        <w:pPr>
          <w:tabs>
            <w:tab w:val="num" w:pos="708"/>
          </w:tabs>
          <w:ind w:left="360"/>
        </w:pPr>
        <w:rPr>
          <w:rFonts w:hAnsi="Arial Unicode MS"/>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37"/>
  </w:num>
  <w:num w:numId="36">
    <w:abstractNumId w:val="1"/>
  </w:num>
  <w:num w:numId="37">
    <w:abstractNumId w:val="20"/>
  </w:num>
  <w:num w:numId="38">
    <w:abstractNumId w:val="39"/>
  </w:num>
  <w:num w:numId="39">
    <w:abstractNumId w:val="38"/>
  </w:num>
  <w:num w:numId="40">
    <w:abstractNumId w:val="23"/>
  </w:num>
  <w:num w:numId="41">
    <w:abstractNumId w:val="44"/>
  </w:num>
  <w:num w:numId="42">
    <w:abstractNumId w:val="6"/>
  </w:num>
  <w:num w:numId="43">
    <w:abstractNumId w:val="25"/>
  </w:num>
  <w:num w:numId="44">
    <w:abstractNumId w:val="13"/>
  </w:num>
  <w:num w:numId="45">
    <w:abstractNumId w:val="31"/>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efaultTableStyle w:val="TableGrid"/>
  <w:drawingGridHorizontalSpacing w:val="120"/>
  <w:displayHorizontalDrawingGridEvery w:val="2"/>
  <w:characterSpacingControl w:val="doNotCompress"/>
  <w:doNotValidateAgainstSchema/>
  <w:doNotDemarcateInvalidXml/>
  <w:footnotePr>
    <w:numFmt w:val="chicago"/>
    <w:footnote w:id="-1"/>
    <w:footnote w:id="0"/>
    <w:footnote w:id="1"/>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7DB6"/>
    <w:rsid w:val="0001556D"/>
    <w:rsid w:val="000238DA"/>
    <w:rsid w:val="00034C15"/>
    <w:rsid w:val="0003744B"/>
    <w:rsid w:val="0005189C"/>
    <w:rsid w:val="00052319"/>
    <w:rsid w:val="00053DAC"/>
    <w:rsid w:val="00054D5A"/>
    <w:rsid w:val="00071218"/>
    <w:rsid w:val="000712EC"/>
    <w:rsid w:val="00073C26"/>
    <w:rsid w:val="00073DEB"/>
    <w:rsid w:val="00077E3A"/>
    <w:rsid w:val="000800E8"/>
    <w:rsid w:val="00084B0E"/>
    <w:rsid w:val="000940ED"/>
    <w:rsid w:val="0009639D"/>
    <w:rsid w:val="000A4C18"/>
    <w:rsid w:val="000A68E2"/>
    <w:rsid w:val="000B2618"/>
    <w:rsid w:val="000C1D35"/>
    <w:rsid w:val="000D50F6"/>
    <w:rsid w:val="000D7DB6"/>
    <w:rsid w:val="000E36B7"/>
    <w:rsid w:val="000E4D04"/>
    <w:rsid w:val="000F0F7C"/>
    <w:rsid w:val="000F3B6A"/>
    <w:rsid w:val="000F6D0D"/>
    <w:rsid w:val="00100083"/>
    <w:rsid w:val="0010047C"/>
    <w:rsid w:val="00103D37"/>
    <w:rsid w:val="00106B01"/>
    <w:rsid w:val="001116AA"/>
    <w:rsid w:val="00115D30"/>
    <w:rsid w:val="00122899"/>
    <w:rsid w:val="00123EE9"/>
    <w:rsid w:val="00125BDF"/>
    <w:rsid w:val="0012609C"/>
    <w:rsid w:val="001269C9"/>
    <w:rsid w:val="00130EAA"/>
    <w:rsid w:val="00134F91"/>
    <w:rsid w:val="00136C33"/>
    <w:rsid w:val="001373DC"/>
    <w:rsid w:val="001406D3"/>
    <w:rsid w:val="0014076A"/>
    <w:rsid w:val="0014090B"/>
    <w:rsid w:val="00141122"/>
    <w:rsid w:val="0014116B"/>
    <w:rsid w:val="0014360F"/>
    <w:rsid w:val="0014487C"/>
    <w:rsid w:val="00150C14"/>
    <w:rsid w:val="0015641F"/>
    <w:rsid w:val="001576EF"/>
    <w:rsid w:val="001748B2"/>
    <w:rsid w:val="00175461"/>
    <w:rsid w:val="0018297C"/>
    <w:rsid w:val="00190CE7"/>
    <w:rsid w:val="00196E0D"/>
    <w:rsid w:val="001A320B"/>
    <w:rsid w:val="001B23C6"/>
    <w:rsid w:val="001B4094"/>
    <w:rsid w:val="001B42CD"/>
    <w:rsid w:val="001D28C4"/>
    <w:rsid w:val="001D3257"/>
    <w:rsid w:val="001E10D0"/>
    <w:rsid w:val="001E28D8"/>
    <w:rsid w:val="001E3A16"/>
    <w:rsid w:val="001E46D1"/>
    <w:rsid w:val="001F5829"/>
    <w:rsid w:val="001F5938"/>
    <w:rsid w:val="0020424A"/>
    <w:rsid w:val="0021052D"/>
    <w:rsid w:val="002120F3"/>
    <w:rsid w:val="0021738B"/>
    <w:rsid w:val="00226214"/>
    <w:rsid w:val="002269FB"/>
    <w:rsid w:val="002318F6"/>
    <w:rsid w:val="002329BC"/>
    <w:rsid w:val="00234962"/>
    <w:rsid w:val="00241D6B"/>
    <w:rsid w:val="0024243E"/>
    <w:rsid w:val="002457A8"/>
    <w:rsid w:val="00251B9D"/>
    <w:rsid w:val="00251F08"/>
    <w:rsid w:val="0025284C"/>
    <w:rsid w:val="00253638"/>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85C"/>
    <w:rsid w:val="00297DD5"/>
    <w:rsid w:val="002A4A78"/>
    <w:rsid w:val="002B2474"/>
    <w:rsid w:val="002B2DCE"/>
    <w:rsid w:val="002B47B3"/>
    <w:rsid w:val="002B4E94"/>
    <w:rsid w:val="002C08EE"/>
    <w:rsid w:val="002C218C"/>
    <w:rsid w:val="002C2BE0"/>
    <w:rsid w:val="002C6F67"/>
    <w:rsid w:val="002C75AC"/>
    <w:rsid w:val="002D7B19"/>
    <w:rsid w:val="002D7B42"/>
    <w:rsid w:val="002E4904"/>
    <w:rsid w:val="002E641A"/>
    <w:rsid w:val="002E6EAB"/>
    <w:rsid w:val="002F1337"/>
    <w:rsid w:val="002F560F"/>
    <w:rsid w:val="002F59AF"/>
    <w:rsid w:val="0030140C"/>
    <w:rsid w:val="0030368E"/>
    <w:rsid w:val="0031075D"/>
    <w:rsid w:val="003129A5"/>
    <w:rsid w:val="00315CCE"/>
    <w:rsid w:val="00322923"/>
    <w:rsid w:val="003260A6"/>
    <w:rsid w:val="00326436"/>
    <w:rsid w:val="00326A76"/>
    <w:rsid w:val="00327D48"/>
    <w:rsid w:val="00330F27"/>
    <w:rsid w:val="00333008"/>
    <w:rsid w:val="00334AB3"/>
    <w:rsid w:val="00336139"/>
    <w:rsid w:val="00341A12"/>
    <w:rsid w:val="00341E48"/>
    <w:rsid w:val="00343020"/>
    <w:rsid w:val="00344490"/>
    <w:rsid w:val="003525A7"/>
    <w:rsid w:val="00352F29"/>
    <w:rsid w:val="00353F5E"/>
    <w:rsid w:val="0035413C"/>
    <w:rsid w:val="00354735"/>
    <w:rsid w:val="00355593"/>
    <w:rsid w:val="00360E59"/>
    <w:rsid w:val="0036212B"/>
    <w:rsid w:val="0036681C"/>
    <w:rsid w:val="00367959"/>
    <w:rsid w:val="00376726"/>
    <w:rsid w:val="0037784E"/>
    <w:rsid w:val="00380BF8"/>
    <w:rsid w:val="00382C24"/>
    <w:rsid w:val="003832A8"/>
    <w:rsid w:val="00385230"/>
    <w:rsid w:val="00385C5D"/>
    <w:rsid w:val="00386CC7"/>
    <w:rsid w:val="00394F49"/>
    <w:rsid w:val="00395F97"/>
    <w:rsid w:val="003A6861"/>
    <w:rsid w:val="003A6C20"/>
    <w:rsid w:val="003A6CE2"/>
    <w:rsid w:val="003B3466"/>
    <w:rsid w:val="003B3E73"/>
    <w:rsid w:val="003B4C29"/>
    <w:rsid w:val="003C04E9"/>
    <w:rsid w:val="003C1ED8"/>
    <w:rsid w:val="003C3005"/>
    <w:rsid w:val="003C367D"/>
    <w:rsid w:val="003C70CF"/>
    <w:rsid w:val="003D0C32"/>
    <w:rsid w:val="003D3940"/>
    <w:rsid w:val="003D407A"/>
    <w:rsid w:val="003D6A91"/>
    <w:rsid w:val="003E09EF"/>
    <w:rsid w:val="003E1A4A"/>
    <w:rsid w:val="003E4CBF"/>
    <w:rsid w:val="003E636C"/>
    <w:rsid w:val="003F05F0"/>
    <w:rsid w:val="003F6F47"/>
    <w:rsid w:val="00412F9F"/>
    <w:rsid w:val="00414AF9"/>
    <w:rsid w:val="004234F6"/>
    <w:rsid w:val="004246E0"/>
    <w:rsid w:val="0042627B"/>
    <w:rsid w:val="004308FD"/>
    <w:rsid w:val="00431604"/>
    <w:rsid w:val="00434602"/>
    <w:rsid w:val="00434A50"/>
    <w:rsid w:val="00435828"/>
    <w:rsid w:val="004358B0"/>
    <w:rsid w:val="0044272F"/>
    <w:rsid w:val="0044362D"/>
    <w:rsid w:val="00446343"/>
    <w:rsid w:val="004476B9"/>
    <w:rsid w:val="004478EB"/>
    <w:rsid w:val="00447B0C"/>
    <w:rsid w:val="00447D4A"/>
    <w:rsid w:val="00450D38"/>
    <w:rsid w:val="00452A06"/>
    <w:rsid w:val="00455E18"/>
    <w:rsid w:val="00456627"/>
    <w:rsid w:val="00457E7F"/>
    <w:rsid w:val="00465E85"/>
    <w:rsid w:val="0046723F"/>
    <w:rsid w:val="00474C45"/>
    <w:rsid w:val="00474DE0"/>
    <w:rsid w:val="0047747C"/>
    <w:rsid w:val="004808A2"/>
    <w:rsid w:val="00481C0E"/>
    <w:rsid w:val="00482497"/>
    <w:rsid w:val="0048262B"/>
    <w:rsid w:val="00482924"/>
    <w:rsid w:val="004864A1"/>
    <w:rsid w:val="004873B1"/>
    <w:rsid w:val="004921FD"/>
    <w:rsid w:val="0049690F"/>
    <w:rsid w:val="004A715E"/>
    <w:rsid w:val="004C539F"/>
    <w:rsid w:val="004C61AB"/>
    <w:rsid w:val="004D7496"/>
    <w:rsid w:val="004E0568"/>
    <w:rsid w:val="004E0C54"/>
    <w:rsid w:val="004E0C97"/>
    <w:rsid w:val="004E19C9"/>
    <w:rsid w:val="004E3E10"/>
    <w:rsid w:val="004E5C3F"/>
    <w:rsid w:val="004E6C4A"/>
    <w:rsid w:val="004F2259"/>
    <w:rsid w:val="00500981"/>
    <w:rsid w:val="00503B3F"/>
    <w:rsid w:val="005148AC"/>
    <w:rsid w:val="0051793D"/>
    <w:rsid w:val="0052037C"/>
    <w:rsid w:val="00525EC4"/>
    <w:rsid w:val="00530FCF"/>
    <w:rsid w:val="00532A2B"/>
    <w:rsid w:val="005332D4"/>
    <w:rsid w:val="00534250"/>
    <w:rsid w:val="005342B9"/>
    <w:rsid w:val="00541585"/>
    <w:rsid w:val="00541F1C"/>
    <w:rsid w:val="00544511"/>
    <w:rsid w:val="0054551E"/>
    <w:rsid w:val="00546836"/>
    <w:rsid w:val="005502A7"/>
    <w:rsid w:val="005511E0"/>
    <w:rsid w:val="00565B98"/>
    <w:rsid w:val="0057771D"/>
    <w:rsid w:val="00582C0A"/>
    <w:rsid w:val="00583CD6"/>
    <w:rsid w:val="005844CE"/>
    <w:rsid w:val="0058544C"/>
    <w:rsid w:val="00585AE0"/>
    <w:rsid w:val="005873E9"/>
    <w:rsid w:val="005875B4"/>
    <w:rsid w:val="00592E1F"/>
    <w:rsid w:val="00595325"/>
    <w:rsid w:val="00595D36"/>
    <w:rsid w:val="005A28E1"/>
    <w:rsid w:val="005A3A47"/>
    <w:rsid w:val="005A53D7"/>
    <w:rsid w:val="005B2146"/>
    <w:rsid w:val="005B4833"/>
    <w:rsid w:val="005C0000"/>
    <w:rsid w:val="005C5D61"/>
    <w:rsid w:val="005C6E95"/>
    <w:rsid w:val="005C70A8"/>
    <w:rsid w:val="005D1600"/>
    <w:rsid w:val="005D60CE"/>
    <w:rsid w:val="005D6EBC"/>
    <w:rsid w:val="005D7415"/>
    <w:rsid w:val="005E16F9"/>
    <w:rsid w:val="005E1C94"/>
    <w:rsid w:val="005E7ED0"/>
    <w:rsid w:val="005F1A74"/>
    <w:rsid w:val="005F6C3F"/>
    <w:rsid w:val="00604797"/>
    <w:rsid w:val="00614953"/>
    <w:rsid w:val="00616C8D"/>
    <w:rsid w:val="00620217"/>
    <w:rsid w:val="006231A3"/>
    <w:rsid w:val="00627214"/>
    <w:rsid w:val="00631AA9"/>
    <w:rsid w:val="0063393D"/>
    <w:rsid w:val="00637A0F"/>
    <w:rsid w:val="00640347"/>
    <w:rsid w:val="0064115A"/>
    <w:rsid w:val="006420A1"/>
    <w:rsid w:val="00642B4F"/>
    <w:rsid w:val="00657E49"/>
    <w:rsid w:val="00661B29"/>
    <w:rsid w:val="006660BC"/>
    <w:rsid w:val="00666AC1"/>
    <w:rsid w:val="0067269C"/>
    <w:rsid w:val="00687AB8"/>
    <w:rsid w:val="0069432F"/>
    <w:rsid w:val="00697BE3"/>
    <w:rsid w:val="00697EC6"/>
    <w:rsid w:val="006A0B4B"/>
    <w:rsid w:val="006B1828"/>
    <w:rsid w:val="006B22C8"/>
    <w:rsid w:val="006B3F4F"/>
    <w:rsid w:val="006C1D83"/>
    <w:rsid w:val="006C35FA"/>
    <w:rsid w:val="006C4F27"/>
    <w:rsid w:val="006C5DFA"/>
    <w:rsid w:val="006C6359"/>
    <w:rsid w:val="006C7066"/>
    <w:rsid w:val="006D0F61"/>
    <w:rsid w:val="006D4924"/>
    <w:rsid w:val="006D5CA9"/>
    <w:rsid w:val="006E3B93"/>
    <w:rsid w:val="006E54E6"/>
    <w:rsid w:val="006E60AB"/>
    <w:rsid w:val="006E634B"/>
    <w:rsid w:val="007006D7"/>
    <w:rsid w:val="007011A3"/>
    <w:rsid w:val="007018E0"/>
    <w:rsid w:val="007029F5"/>
    <w:rsid w:val="00703945"/>
    <w:rsid w:val="00704CA7"/>
    <w:rsid w:val="00711F58"/>
    <w:rsid w:val="007151A9"/>
    <w:rsid w:val="0071606A"/>
    <w:rsid w:val="00717CE2"/>
    <w:rsid w:val="007204CC"/>
    <w:rsid w:val="00722F8E"/>
    <w:rsid w:val="00724B13"/>
    <w:rsid w:val="007301E6"/>
    <w:rsid w:val="00731A56"/>
    <w:rsid w:val="00733BCF"/>
    <w:rsid w:val="007352DA"/>
    <w:rsid w:val="00750373"/>
    <w:rsid w:val="00752155"/>
    <w:rsid w:val="00752766"/>
    <w:rsid w:val="00753088"/>
    <w:rsid w:val="007540DA"/>
    <w:rsid w:val="00755461"/>
    <w:rsid w:val="00756D53"/>
    <w:rsid w:val="00757E80"/>
    <w:rsid w:val="00765EE3"/>
    <w:rsid w:val="0076779A"/>
    <w:rsid w:val="00772923"/>
    <w:rsid w:val="007802C6"/>
    <w:rsid w:val="0078256F"/>
    <w:rsid w:val="007839E0"/>
    <w:rsid w:val="007843B5"/>
    <w:rsid w:val="0079201C"/>
    <w:rsid w:val="00792CC7"/>
    <w:rsid w:val="00792F76"/>
    <w:rsid w:val="007956B6"/>
    <w:rsid w:val="007A462A"/>
    <w:rsid w:val="007A68F5"/>
    <w:rsid w:val="007C1828"/>
    <w:rsid w:val="007C3EE0"/>
    <w:rsid w:val="007C41E9"/>
    <w:rsid w:val="007D24F8"/>
    <w:rsid w:val="007D6BB5"/>
    <w:rsid w:val="007E0124"/>
    <w:rsid w:val="007E1C66"/>
    <w:rsid w:val="007F4F44"/>
    <w:rsid w:val="00801AEE"/>
    <w:rsid w:val="00803382"/>
    <w:rsid w:val="008034A5"/>
    <w:rsid w:val="00805AD5"/>
    <w:rsid w:val="008143ED"/>
    <w:rsid w:val="008144A2"/>
    <w:rsid w:val="00814CE6"/>
    <w:rsid w:val="00814EBD"/>
    <w:rsid w:val="00817D3A"/>
    <w:rsid w:val="0082104C"/>
    <w:rsid w:val="0082383B"/>
    <w:rsid w:val="00824A00"/>
    <w:rsid w:val="00836D4C"/>
    <w:rsid w:val="0084043B"/>
    <w:rsid w:val="00841A4D"/>
    <w:rsid w:val="00855EF9"/>
    <w:rsid w:val="00860061"/>
    <w:rsid w:val="0086065D"/>
    <w:rsid w:val="00861C2C"/>
    <w:rsid w:val="0086212D"/>
    <w:rsid w:val="008715CE"/>
    <w:rsid w:val="00874C84"/>
    <w:rsid w:val="00881F2D"/>
    <w:rsid w:val="00882C86"/>
    <w:rsid w:val="00883318"/>
    <w:rsid w:val="0088437F"/>
    <w:rsid w:val="008862C5"/>
    <w:rsid w:val="008964C7"/>
    <w:rsid w:val="008A0076"/>
    <w:rsid w:val="008A02F6"/>
    <w:rsid w:val="008B33D0"/>
    <w:rsid w:val="008B41E3"/>
    <w:rsid w:val="008B44BC"/>
    <w:rsid w:val="008B4B0C"/>
    <w:rsid w:val="008B5AB1"/>
    <w:rsid w:val="008C2354"/>
    <w:rsid w:val="008C30AC"/>
    <w:rsid w:val="008C4C8B"/>
    <w:rsid w:val="008C651F"/>
    <w:rsid w:val="008C726E"/>
    <w:rsid w:val="008D3444"/>
    <w:rsid w:val="008D69FF"/>
    <w:rsid w:val="008D7CF2"/>
    <w:rsid w:val="008D7FF4"/>
    <w:rsid w:val="008E5184"/>
    <w:rsid w:val="008E6E9D"/>
    <w:rsid w:val="008E706B"/>
    <w:rsid w:val="008E7825"/>
    <w:rsid w:val="008F61E6"/>
    <w:rsid w:val="0090028D"/>
    <w:rsid w:val="0090524F"/>
    <w:rsid w:val="00911668"/>
    <w:rsid w:val="00912773"/>
    <w:rsid w:val="0091440F"/>
    <w:rsid w:val="00926E8F"/>
    <w:rsid w:val="00927050"/>
    <w:rsid w:val="00931033"/>
    <w:rsid w:val="009327B1"/>
    <w:rsid w:val="00932AC5"/>
    <w:rsid w:val="00933B50"/>
    <w:rsid w:val="00935F24"/>
    <w:rsid w:val="0093642C"/>
    <w:rsid w:val="0093691A"/>
    <w:rsid w:val="00936CA0"/>
    <w:rsid w:val="009411F5"/>
    <w:rsid w:val="009446BD"/>
    <w:rsid w:val="00945182"/>
    <w:rsid w:val="009466E1"/>
    <w:rsid w:val="00952BA1"/>
    <w:rsid w:val="0095733B"/>
    <w:rsid w:val="00957347"/>
    <w:rsid w:val="00961934"/>
    <w:rsid w:val="00967A0B"/>
    <w:rsid w:val="0097202D"/>
    <w:rsid w:val="00974CAD"/>
    <w:rsid w:val="0097588A"/>
    <w:rsid w:val="00977897"/>
    <w:rsid w:val="00981D03"/>
    <w:rsid w:val="0098328A"/>
    <w:rsid w:val="00984673"/>
    <w:rsid w:val="009848B7"/>
    <w:rsid w:val="00993021"/>
    <w:rsid w:val="009A461B"/>
    <w:rsid w:val="009A6672"/>
    <w:rsid w:val="009A6ECD"/>
    <w:rsid w:val="009B4C5E"/>
    <w:rsid w:val="009B7281"/>
    <w:rsid w:val="009C082C"/>
    <w:rsid w:val="009C1920"/>
    <w:rsid w:val="009C24CA"/>
    <w:rsid w:val="009D02DD"/>
    <w:rsid w:val="009E18F6"/>
    <w:rsid w:val="009E2390"/>
    <w:rsid w:val="009E45BA"/>
    <w:rsid w:val="009E6CAD"/>
    <w:rsid w:val="009E6EEC"/>
    <w:rsid w:val="009F2ACF"/>
    <w:rsid w:val="009F3944"/>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349"/>
    <w:rsid w:val="00A91530"/>
    <w:rsid w:val="00AA496E"/>
    <w:rsid w:val="00AA6804"/>
    <w:rsid w:val="00AA7F35"/>
    <w:rsid w:val="00AB6024"/>
    <w:rsid w:val="00AB7762"/>
    <w:rsid w:val="00AB7ACC"/>
    <w:rsid w:val="00AC278B"/>
    <w:rsid w:val="00AC4540"/>
    <w:rsid w:val="00AD1176"/>
    <w:rsid w:val="00AD1379"/>
    <w:rsid w:val="00AD6077"/>
    <w:rsid w:val="00AE3834"/>
    <w:rsid w:val="00AE6523"/>
    <w:rsid w:val="00AE7777"/>
    <w:rsid w:val="00AF3855"/>
    <w:rsid w:val="00AF4994"/>
    <w:rsid w:val="00AF75C2"/>
    <w:rsid w:val="00B00655"/>
    <w:rsid w:val="00B00C81"/>
    <w:rsid w:val="00B01021"/>
    <w:rsid w:val="00B059C0"/>
    <w:rsid w:val="00B06300"/>
    <w:rsid w:val="00B075B5"/>
    <w:rsid w:val="00B17475"/>
    <w:rsid w:val="00B25BC4"/>
    <w:rsid w:val="00B269A7"/>
    <w:rsid w:val="00B30D15"/>
    <w:rsid w:val="00B414A9"/>
    <w:rsid w:val="00B5059A"/>
    <w:rsid w:val="00B5160C"/>
    <w:rsid w:val="00B51A56"/>
    <w:rsid w:val="00B65E48"/>
    <w:rsid w:val="00B73874"/>
    <w:rsid w:val="00B81F1F"/>
    <w:rsid w:val="00B82962"/>
    <w:rsid w:val="00B87AF5"/>
    <w:rsid w:val="00B95131"/>
    <w:rsid w:val="00BA5CFA"/>
    <w:rsid w:val="00BB1357"/>
    <w:rsid w:val="00BB25A4"/>
    <w:rsid w:val="00BB2660"/>
    <w:rsid w:val="00BB7051"/>
    <w:rsid w:val="00BC265A"/>
    <w:rsid w:val="00BC450D"/>
    <w:rsid w:val="00BD3D6C"/>
    <w:rsid w:val="00BE2D07"/>
    <w:rsid w:val="00BE3A11"/>
    <w:rsid w:val="00BE4E58"/>
    <w:rsid w:val="00BE799D"/>
    <w:rsid w:val="00BF1547"/>
    <w:rsid w:val="00BF7260"/>
    <w:rsid w:val="00C105C6"/>
    <w:rsid w:val="00C108F5"/>
    <w:rsid w:val="00C12BA5"/>
    <w:rsid w:val="00C15100"/>
    <w:rsid w:val="00C17DB1"/>
    <w:rsid w:val="00C2260C"/>
    <w:rsid w:val="00C22734"/>
    <w:rsid w:val="00C26AF7"/>
    <w:rsid w:val="00C32C29"/>
    <w:rsid w:val="00C331F3"/>
    <w:rsid w:val="00C349B9"/>
    <w:rsid w:val="00C34B1D"/>
    <w:rsid w:val="00C414D8"/>
    <w:rsid w:val="00C46C24"/>
    <w:rsid w:val="00C53836"/>
    <w:rsid w:val="00C549C9"/>
    <w:rsid w:val="00C56345"/>
    <w:rsid w:val="00C61903"/>
    <w:rsid w:val="00C63B9B"/>
    <w:rsid w:val="00C64461"/>
    <w:rsid w:val="00C670B5"/>
    <w:rsid w:val="00C76575"/>
    <w:rsid w:val="00C80349"/>
    <w:rsid w:val="00C87EC6"/>
    <w:rsid w:val="00C91FC9"/>
    <w:rsid w:val="00C93628"/>
    <w:rsid w:val="00C95336"/>
    <w:rsid w:val="00C96594"/>
    <w:rsid w:val="00CB5D93"/>
    <w:rsid w:val="00CC1458"/>
    <w:rsid w:val="00CC27DC"/>
    <w:rsid w:val="00CC43AA"/>
    <w:rsid w:val="00CC44ED"/>
    <w:rsid w:val="00CC50C4"/>
    <w:rsid w:val="00CC5F9F"/>
    <w:rsid w:val="00CC6254"/>
    <w:rsid w:val="00CD5D1A"/>
    <w:rsid w:val="00CD6C84"/>
    <w:rsid w:val="00CD7C95"/>
    <w:rsid w:val="00CE4029"/>
    <w:rsid w:val="00CE7F15"/>
    <w:rsid w:val="00CF4559"/>
    <w:rsid w:val="00D0297D"/>
    <w:rsid w:val="00D03AEA"/>
    <w:rsid w:val="00D04BBA"/>
    <w:rsid w:val="00D04FC4"/>
    <w:rsid w:val="00D06B09"/>
    <w:rsid w:val="00D129D5"/>
    <w:rsid w:val="00D1428F"/>
    <w:rsid w:val="00D14ACF"/>
    <w:rsid w:val="00D16243"/>
    <w:rsid w:val="00D17BD3"/>
    <w:rsid w:val="00D20E30"/>
    <w:rsid w:val="00D27F25"/>
    <w:rsid w:val="00D30EC9"/>
    <w:rsid w:val="00D33F1A"/>
    <w:rsid w:val="00D37388"/>
    <w:rsid w:val="00D4012F"/>
    <w:rsid w:val="00D402F0"/>
    <w:rsid w:val="00D440F4"/>
    <w:rsid w:val="00D45A4C"/>
    <w:rsid w:val="00D47B44"/>
    <w:rsid w:val="00D51557"/>
    <w:rsid w:val="00D533EA"/>
    <w:rsid w:val="00D571E5"/>
    <w:rsid w:val="00D6028B"/>
    <w:rsid w:val="00D61E96"/>
    <w:rsid w:val="00D63805"/>
    <w:rsid w:val="00D65619"/>
    <w:rsid w:val="00D65741"/>
    <w:rsid w:val="00D65ED1"/>
    <w:rsid w:val="00D6697D"/>
    <w:rsid w:val="00D72426"/>
    <w:rsid w:val="00D755A3"/>
    <w:rsid w:val="00D75927"/>
    <w:rsid w:val="00D77869"/>
    <w:rsid w:val="00D9007E"/>
    <w:rsid w:val="00D91410"/>
    <w:rsid w:val="00D9709A"/>
    <w:rsid w:val="00D97F83"/>
    <w:rsid w:val="00DA4732"/>
    <w:rsid w:val="00DA55F7"/>
    <w:rsid w:val="00DB18EF"/>
    <w:rsid w:val="00DB1D49"/>
    <w:rsid w:val="00DB51EE"/>
    <w:rsid w:val="00DB5B0B"/>
    <w:rsid w:val="00DC02D3"/>
    <w:rsid w:val="00DC0A3D"/>
    <w:rsid w:val="00DC4766"/>
    <w:rsid w:val="00DC4E1A"/>
    <w:rsid w:val="00DD4C8E"/>
    <w:rsid w:val="00DE14AB"/>
    <w:rsid w:val="00DE4EAA"/>
    <w:rsid w:val="00DE6E75"/>
    <w:rsid w:val="00DF3438"/>
    <w:rsid w:val="00E02342"/>
    <w:rsid w:val="00E02877"/>
    <w:rsid w:val="00E07C4D"/>
    <w:rsid w:val="00E13496"/>
    <w:rsid w:val="00E17A4E"/>
    <w:rsid w:val="00E21958"/>
    <w:rsid w:val="00E365CC"/>
    <w:rsid w:val="00E368F7"/>
    <w:rsid w:val="00E42242"/>
    <w:rsid w:val="00E51B4E"/>
    <w:rsid w:val="00E51D04"/>
    <w:rsid w:val="00E55AA6"/>
    <w:rsid w:val="00E605AE"/>
    <w:rsid w:val="00E60B79"/>
    <w:rsid w:val="00E63577"/>
    <w:rsid w:val="00E65651"/>
    <w:rsid w:val="00E67BA1"/>
    <w:rsid w:val="00E73A86"/>
    <w:rsid w:val="00E76088"/>
    <w:rsid w:val="00E83A36"/>
    <w:rsid w:val="00E85CA0"/>
    <w:rsid w:val="00E876BE"/>
    <w:rsid w:val="00E95A75"/>
    <w:rsid w:val="00EA04D8"/>
    <w:rsid w:val="00EA1D71"/>
    <w:rsid w:val="00EA351D"/>
    <w:rsid w:val="00EA3C18"/>
    <w:rsid w:val="00EA54E4"/>
    <w:rsid w:val="00EA7D02"/>
    <w:rsid w:val="00EB7133"/>
    <w:rsid w:val="00EC30FE"/>
    <w:rsid w:val="00EC3C6A"/>
    <w:rsid w:val="00ED1D70"/>
    <w:rsid w:val="00EE3889"/>
    <w:rsid w:val="00EE61E4"/>
    <w:rsid w:val="00EF3365"/>
    <w:rsid w:val="00EF7368"/>
    <w:rsid w:val="00F003D6"/>
    <w:rsid w:val="00F00960"/>
    <w:rsid w:val="00F03FAE"/>
    <w:rsid w:val="00F04C19"/>
    <w:rsid w:val="00F04F73"/>
    <w:rsid w:val="00F1073A"/>
    <w:rsid w:val="00F12FDD"/>
    <w:rsid w:val="00F13EE8"/>
    <w:rsid w:val="00F14824"/>
    <w:rsid w:val="00F17B2F"/>
    <w:rsid w:val="00F20D29"/>
    <w:rsid w:val="00F22DE8"/>
    <w:rsid w:val="00F266BC"/>
    <w:rsid w:val="00F27330"/>
    <w:rsid w:val="00F418ED"/>
    <w:rsid w:val="00F421B6"/>
    <w:rsid w:val="00F46589"/>
    <w:rsid w:val="00F521BF"/>
    <w:rsid w:val="00F533E2"/>
    <w:rsid w:val="00F66388"/>
    <w:rsid w:val="00F71438"/>
    <w:rsid w:val="00F7283A"/>
    <w:rsid w:val="00F7354F"/>
    <w:rsid w:val="00F74406"/>
    <w:rsid w:val="00F7764C"/>
    <w:rsid w:val="00F802C2"/>
    <w:rsid w:val="00FA7B20"/>
    <w:rsid w:val="00FB0E55"/>
    <w:rsid w:val="00FC09D7"/>
    <w:rsid w:val="00FC335C"/>
    <w:rsid w:val="00FC5032"/>
    <w:rsid w:val="00FC6982"/>
    <w:rsid w:val="00FD4FEE"/>
    <w:rsid w:val="00FD5CC0"/>
    <w:rsid w:val="00FD6968"/>
    <w:rsid w:val="00FE2FE5"/>
    <w:rsid w:val="00FF20E1"/>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ro-RO" w:eastAsia="ro-RO"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eastAsia="en-US"/>
    </w:rPr>
  </w:style>
  <w:style w:type="paragraph" w:styleId="Heading1">
    <w:name w:val="heading 1"/>
    <w:basedOn w:val="Normal"/>
    <w:next w:val="Normal"/>
    <w:link w:val="Heading1Char"/>
    <w:uiPriority w:val="99"/>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uiPriority w:val="99"/>
    <w:qFormat/>
    <w:rsid w:val="000D7DB6"/>
    <w:pPr>
      <w:keepNext/>
      <w:spacing w:before="240" w:after="60" w:line="276" w:lineRule="auto"/>
      <w:outlineLvl w:val="2"/>
    </w:pPr>
    <w:rPr>
      <w:rFonts w:ascii="Cambria" w:hAnsi="Cambria" w:cs="Cambria"/>
      <w:b/>
      <w:bCs/>
      <w:sz w:val="26"/>
      <w:szCs w:val="26"/>
      <w:lang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FE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91FE2"/>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9"/>
    <w:semiHidden/>
    <w:locked/>
    <w:rsid w:val="008C30AC"/>
    <w:rPr>
      <w:rFonts w:ascii="Cambria" w:hAnsi="Cambria" w:cs="Cambria"/>
      <w:b/>
      <w:bCs/>
      <w:sz w:val="26"/>
      <w:szCs w:val="26"/>
    </w:rPr>
  </w:style>
  <w:style w:type="character" w:styleId="Hyperlink">
    <w:name w:val="Hyperlink"/>
    <w:basedOn w:val="DefaultParagraphFont"/>
    <w:uiPriority w:val="99"/>
    <w:rsid w:val="000D7DB6"/>
    <w:rPr>
      <w:u w:val="single"/>
    </w:rPr>
  </w:style>
  <w:style w:type="paragraph" w:styleId="Header">
    <w:name w:val="header"/>
    <w:basedOn w:val="Normal"/>
    <w:link w:val="HeaderChar"/>
    <w:uiPriority w:val="99"/>
    <w:rsid w:val="000D7DB6"/>
    <w:pPr>
      <w:tabs>
        <w:tab w:val="center" w:pos="4536"/>
        <w:tab w:val="right" w:pos="9072"/>
      </w:tabs>
    </w:pPr>
    <w:rPr>
      <w:lang w:eastAsia="ro-RO"/>
    </w:rPr>
  </w:style>
  <w:style w:type="character" w:customStyle="1" w:styleId="HeaderChar">
    <w:name w:val="Header Char"/>
    <w:basedOn w:val="DefaultParagraphFont"/>
    <w:link w:val="Header"/>
    <w:uiPriority w:val="99"/>
    <w:locked/>
    <w:rsid w:val="008C30AC"/>
    <w:rPr>
      <w:sz w:val="24"/>
      <w:szCs w:val="24"/>
    </w:rPr>
  </w:style>
  <w:style w:type="paragraph" w:styleId="Footer">
    <w:name w:val="footer"/>
    <w:basedOn w:val="Normal"/>
    <w:link w:val="FooterChar"/>
    <w:uiPriority w:val="99"/>
    <w:rsid w:val="000D7DB6"/>
    <w:pPr>
      <w:tabs>
        <w:tab w:val="center" w:pos="4536"/>
        <w:tab w:val="right" w:pos="9072"/>
      </w:tabs>
    </w:pPr>
    <w:rPr>
      <w:lang w:eastAsia="ro-RO"/>
    </w:rPr>
  </w:style>
  <w:style w:type="character" w:customStyle="1" w:styleId="FooterChar">
    <w:name w:val="Footer Char"/>
    <w:basedOn w:val="DefaultParagraphFont"/>
    <w:link w:val="Footer"/>
    <w:uiPriority w:val="99"/>
    <w:locked/>
    <w:rsid w:val="008C30AC"/>
    <w:rPr>
      <w:sz w:val="24"/>
      <w:szCs w:val="24"/>
    </w:rPr>
  </w:style>
  <w:style w:type="paragraph" w:customStyle="1" w:styleId="Body">
    <w:name w:val="Body"/>
    <w:uiPriority w:val="99"/>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Trebuchet MS"/>
      <w:color w:val="000000"/>
      <w:u w:color="000000"/>
      <w:lang w:val="it-IT"/>
    </w:rPr>
  </w:style>
  <w:style w:type="paragraph" w:customStyle="1" w:styleId="Default">
    <w:name w:val="Default"/>
    <w:uiPriority w:val="99"/>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customStyle="1" w:styleId="Listparagraf1">
    <w:name w:val="Listă paragraf1"/>
    <w:basedOn w:val="Normal"/>
    <w:uiPriority w:val="99"/>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uiPriority w:val="99"/>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u w:color="000000"/>
      <w:lang w:val="en-US"/>
    </w:rPr>
  </w:style>
  <w:style w:type="character" w:customStyle="1" w:styleId="Link">
    <w:name w:val="Link"/>
    <w:uiPriority w:val="99"/>
    <w:rsid w:val="000D7DB6"/>
    <w:rPr>
      <w:color w:val="0000FF"/>
      <w:u w:val="single" w:color="0000FF"/>
    </w:rPr>
  </w:style>
  <w:style w:type="character" w:customStyle="1" w:styleId="Hyperlink0">
    <w:name w:val="Hyperlink.0"/>
    <w:uiPriority w:val="99"/>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uiPriority w:val="99"/>
    <w:semiHidden/>
    <w:rsid w:val="000D7DB6"/>
    <w:rPr>
      <w:sz w:val="20"/>
      <w:szCs w:val="20"/>
      <w:lang w:val="en-US"/>
    </w:rPr>
  </w:style>
  <w:style w:type="character" w:customStyle="1" w:styleId="CommentTextChar">
    <w:name w:val="Comment Text Char"/>
    <w:basedOn w:val="DefaultParagraphFont"/>
    <w:link w:val="CommentText"/>
    <w:uiPriority w:val="99"/>
    <w:semiHidden/>
    <w:locked/>
    <w:rsid w:val="000D7DB6"/>
    <w:rPr>
      <w:lang w:val="en-US" w:eastAsia="en-US"/>
    </w:rPr>
  </w:style>
  <w:style w:type="character" w:styleId="CommentReference">
    <w:name w:val="annotation reference"/>
    <w:basedOn w:val="DefaultParagraphFont"/>
    <w:uiPriority w:val="99"/>
    <w:semiHidden/>
    <w:rsid w:val="000D7DB6"/>
    <w:rPr>
      <w:sz w:val="16"/>
      <w:szCs w:val="16"/>
    </w:rPr>
  </w:style>
  <w:style w:type="paragraph" w:styleId="BalloonText">
    <w:name w:val="Balloon Text"/>
    <w:basedOn w:val="Normal"/>
    <w:link w:val="BalloonTextChar"/>
    <w:uiPriority w:val="99"/>
    <w:semiHidden/>
    <w:rsid w:val="00750373"/>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sid w:val="00750373"/>
    <w:rPr>
      <w:rFonts w:ascii="Tahoma" w:hAnsi="Tahoma" w:cs="Tahoma"/>
      <w:sz w:val="16"/>
      <w:szCs w:val="16"/>
      <w:lang w:val="en-US" w:eastAsia="en-US"/>
    </w:rPr>
  </w:style>
  <w:style w:type="table" w:styleId="TableGrid">
    <w:name w:val="Table Grid"/>
    <w:basedOn w:val="TableNormal"/>
    <w:uiPriority w:val="99"/>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uiPriority w:val="99"/>
    <w:rsid w:val="00125BDF"/>
    <w:rPr>
      <w:rFonts w:ascii="Franklin Gothic Book" w:hAnsi="Franklin Gothic Book" w:cs="Franklin Gothic Book"/>
      <w:sz w:val="24"/>
      <w:szCs w:val="24"/>
      <w:lang w:val="en-US" w:eastAsia="en-US"/>
    </w:rPr>
  </w:style>
  <w:style w:type="character" w:styleId="PageNumber">
    <w:name w:val="page number"/>
    <w:basedOn w:val="DefaultParagraphFont"/>
    <w:uiPriority w:val="99"/>
    <w:rsid w:val="00DC4E1A"/>
  </w:style>
  <w:style w:type="character" w:customStyle="1" w:styleId="przm1">
    <w:name w:val="p_rzm1"/>
    <w:uiPriority w:val="99"/>
    <w:rsid w:val="007011A3"/>
    <w:rPr>
      <w:rFonts w:ascii="Verdana" w:hAnsi="Verdana" w:cs="Verdana"/>
      <w:b/>
      <w:bCs/>
      <w:color w:val="000000"/>
      <w:sz w:val="20"/>
      <w:szCs w:val="20"/>
    </w:rPr>
  </w:style>
  <w:style w:type="paragraph" w:styleId="CommentSubject">
    <w:name w:val="annotation subject"/>
    <w:basedOn w:val="CommentText"/>
    <w:next w:val="CommentText"/>
    <w:link w:val="CommentSubjectChar"/>
    <w:uiPriority w:val="99"/>
    <w:semiHidden/>
    <w:rsid w:val="007011A3"/>
    <w:rPr>
      <w:b/>
      <w:bCs/>
    </w:rPr>
  </w:style>
  <w:style w:type="character" w:customStyle="1" w:styleId="CommentSubjectChar">
    <w:name w:val="Comment Subject Char"/>
    <w:basedOn w:val="CommentTextChar"/>
    <w:link w:val="CommentSubject"/>
    <w:uiPriority w:val="99"/>
    <w:locked/>
    <w:rsid w:val="007011A3"/>
    <w:rPr>
      <w:b/>
      <w:bCs/>
    </w:rPr>
  </w:style>
  <w:style w:type="paragraph" w:styleId="FootnoteText">
    <w:name w:val="footnote text"/>
    <w:basedOn w:val="Normal"/>
    <w:link w:val="FootnoteTextChar"/>
    <w:uiPriority w:val="99"/>
    <w:semiHidden/>
    <w:rsid w:val="00B51A56"/>
    <w:rPr>
      <w:sz w:val="20"/>
      <w:szCs w:val="20"/>
    </w:rPr>
  </w:style>
  <w:style w:type="character" w:customStyle="1" w:styleId="FootnoteTextChar">
    <w:name w:val="Footnote Text Char"/>
    <w:basedOn w:val="DefaultParagraphFont"/>
    <w:link w:val="FootnoteText"/>
    <w:uiPriority w:val="99"/>
    <w:semiHidden/>
    <w:rsid w:val="00291FE2"/>
    <w:rPr>
      <w:sz w:val="20"/>
      <w:szCs w:val="20"/>
      <w:lang w:eastAsia="en-US"/>
    </w:rPr>
  </w:style>
  <w:style w:type="character" w:styleId="FootnoteReference">
    <w:name w:val="footnote reference"/>
    <w:basedOn w:val="DefaultParagraphFont"/>
    <w:uiPriority w:val="99"/>
    <w:semiHidden/>
    <w:rsid w:val="00B51A56"/>
    <w:rPr>
      <w:vertAlign w:val="superscript"/>
    </w:rPr>
  </w:style>
  <w:style w:type="paragraph" w:styleId="DocumentMap">
    <w:name w:val="Document Map"/>
    <w:basedOn w:val="Normal"/>
    <w:link w:val="DocumentMapChar"/>
    <w:uiPriority w:val="99"/>
    <w:semiHidden/>
    <w:rsid w:val="00CE4029"/>
    <w:rPr>
      <w:rFonts w:ascii="Tahoma" w:hAnsi="Tahoma" w:cs="Tahoma"/>
      <w:sz w:val="16"/>
      <w:szCs w:val="16"/>
      <w:lang w:val="en-US"/>
    </w:rPr>
  </w:style>
  <w:style w:type="character" w:customStyle="1" w:styleId="DocumentMapChar">
    <w:name w:val="Document Map Char"/>
    <w:basedOn w:val="DefaultParagraphFont"/>
    <w:link w:val="DocumentMap"/>
    <w:uiPriority w:val="99"/>
    <w:locked/>
    <w:rsid w:val="00CE4029"/>
    <w:rPr>
      <w:rFonts w:ascii="Tahoma" w:hAnsi="Tahoma" w:cs="Tahoma"/>
      <w:sz w:val="16"/>
      <w:szCs w:val="16"/>
      <w:lang w:val="en-US" w:eastAsia="en-US"/>
    </w:rPr>
  </w:style>
  <w:style w:type="character" w:customStyle="1" w:styleId="apple-converted-space">
    <w:name w:val="apple-converted-space"/>
    <w:uiPriority w:val="99"/>
    <w:rsid w:val="00DF3438"/>
    <w:rPr>
      <w:lang w:val="en-US"/>
    </w:rPr>
  </w:style>
  <w:style w:type="character" w:customStyle="1" w:styleId="UnresolvedMention">
    <w:name w:val="Unresolved Mention"/>
    <w:uiPriority w:val="99"/>
    <w:semiHidden/>
    <w:rsid w:val="0071606A"/>
    <w:rPr>
      <w:color w:val="auto"/>
      <w:shd w:val="clear" w:color="auto" w:fill="auto"/>
    </w:rPr>
  </w:style>
  <w:style w:type="numbering" w:customStyle="1" w:styleId="ImportedStyle6">
    <w:name w:val="Imported Style 6"/>
    <w:rsid w:val="00291FE2"/>
    <w:pPr>
      <w:numPr>
        <w:numId w:val="10"/>
      </w:numPr>
    </w:pPr>
  </w:style>
  <w:style w:type="numbering" w:customStyle="1" w:styleId="ImportedStyle120">
    <w:name w:val="Imported Style 12.0"/>
    <w:rsid w:val="00291FE2"/>
    <w:pPr>
      <w:numPr>
        <w:numId w:val="20"/>
      </w:numPr>
    </w:pPr>
  </w:style>
  <w:style w:type="numbering" w:customStyle="1" w:styleId="ImportedStyle10">
    <w:name w:val="Imported Style 10"/>
    <w:rsid w:val="00291FE2"/>
    <w:pPr>
      <w:numPr>
        <w:numId w:val="16"/>
      </w:numPr>
    </w:pPr>
  </w:style>
  <w:style w:type="numbering" w:customStyle="1" w:styleId="ImportedStyle5">
    <w:name w:val="Imported Style 5"/>
    <w:rsid w:val="00291FE2"/>
    <w:pPr>
      <w:numPr>
        <w:numId w:val="9"/>
      </w:numPr>
    </w:pPr>
  </w:style>
  <w:style w:type="numbering" w:customStyle="1" w:styleId="ImportedStyle12">
    <w:name w:val="Imported Style 12"/>
    <w:rsid w:val="00291FE2"/>
    <w:pPr>
      <w:numPr>
        <w:numId w:val="19"/>
      </w:numPr>
    </w:pPr>
  </w:style>
  <w:style w:type="numbering" w:customStyle="1" w:styleId="ImportedStyle13">
    <w:name w:val="Imported Style 13"/>
    <w:rsid w:val="00291FE2"/>
    <w:pPr>
      <w:numPr>
        <w:numId w:val="21"/>
      </w:numPr>
    </w:pPr>
  </w:style>
  <w:style w:type="numbering" w:customStyle="1" w:styleId="ImportedStyle8">
    <w:name w:val="Imported Style 8"/>
    <w:rsid w:val="00291FE2"/>
    <w:pPr>
      <w:numPr>
        <w:numId w:val="13"/>
      </w:numPr>
    </w:pPr>
  </w:style>
  <w:style w:type="numbering" w:customStyle="1" w:styleId="ImportedStyle15">
    <w:name w:val="Imported Style 15"/>
    <w:rsid w:val="00291FE2"/>
    <w:pPr>
      <w:numPr>
        <w:numId w:val="23"/>
      </w:numPr>
    </w:pPr>
  </w:style>
  <w:style w:type="numbering" w:customStyle="1" w:styleId="ImportedStyle4">
    <w:name w:val="Imported Style 4"/>
    <w:rsid w:val="00291FE2"/>
    <w:pPr>
      <w:numPr>
        <w:numId w:val="7"/>
      </w:numPr>
    </w:pPr>
  </w:style>
  <w:style w:type="numbering" w:customStyle="1" w:styleId="ImportedStyle14">
    <w:name w:val="Imported Style 14"/>
    <w:rsid w:val="00291FE2"/>
    <w:pPr>
      <w:numPr>
        <w:numId w:val="22"/>
      </w:numPr>
    </w:pPr>
  </w:style>
  <w:style w:type="numbering" w:customStyle="1" w:styleId="ImportedStyle3">
    <w:name w:val="Imported Style 3"/>
    <w:rsid w:val="00291FE2"/>
    <w:pPr>
      <w:numPr>
        <w:numId w:val="5"/>
      </w:numPr>
    </w:pPr>
  </w:style>
  <w:style w:type="numbering" w:customStyle="1" w:styleId="ImportedStyle2">
    <w:name w:val="Imported Style 2"/>
    <w:rsid w:val="00291FE2"/>
    <w:pPr>
      <w:numPr>
        <w:numId w:val="3"/>
      </w:numPr>
    </w:pPr>
  </w:style>
  <w:style w:type="numbering" w:customStyle="1" w:styleId="ImportedStyle16">
    <w:name w:val="Imported Style 16"/>
    <w:rsid w:val="00291FE2"/>
    <w:pPr>
      <w:numPr>
        <w:numId w:val="24"/>
      </w:numPr>
    </w:pPr>
  </w:style>
  <w:style w:type="numbering" w:customStyle="1" w:styleId="ImportedStyle7">
    <w:name w:val="Imported Style 7"/>
    <w:rsid w:val="00291FE2"/>
    <w:pPr>
      <w:numPr>
        <w:numId w:val="11"/>
      </w:numPr>
    </w:pPr>
  </w:style>
  <w:style w:type="numbering" w:customStyle="1" w:styleId="ImportedStyle9">
    <w:name w:val="Imported Style 9"/>
    <w:rsid w:val="00291FE2"/>
    <w:pPr>
      <w:numPr>
        <w:numId w:val="15"/>
      </w:numPr>
    </w:pPr>
  </w:style>
  <w:style w:type="numbering" w:customStyle="1" w:styleId="ImportedStyle17">
    <w:name w:val="Imported Style 17"/>
    <w:rsid w:val="00291FE2"/>
    <w:pPr>
      <w:numPr>
        <w:numId w:val="26"/>
      </w:numPr>
    </w:pPr>
  </w:style>
  <w:style w:type="numbering" w:customStyle="1" w:styleId="ImportedStyle1">
    <w:name w:val="Imported Style 1"/>
    <w:rsid w:val="00291FE2"/>
    <w:pPr>
      <w:numPr>
        <w:numId w:val="1"/>
      </w:numPr>
    </w:pPr>
  </w:style>
  <w:style w:type="numbering" w:customStyle="1" w:styleId="ImportedStyle11">
    <w:name w:val="Imported Style 11"/>
    <w:rsid w:val="00291FE2"/>
    <w:pPr>
      <w:numPr>
        <w:numId w:val="18"/>
      </w:numPr>
    </w:pPr>
  </w:style>
</w:styles>
</file>

<file path=word/webSettings.xml><?xml version="1.0" encoding="utf-8"?>
<w:webSettings xmlns:r="http://schemas.openxmlformats.org/officeDocument/2006/relationships" xmlns:w="http://schemas.openxmlformats.org/wordprocessingml/2006/main">
  <w:divs>
    <w:div w:id="1565024908">
      <w:marLeft w:val="0"/>
      <w:marRight w:val="0"/>
      <w:marTop w:val="0"/>
      <w:marBottom w:val="0"/>
      <w:divBdr>
        <w:top w:val="none" w:sz="0" w:space="0" w:color="auto"/>
        <w:left w:val="none" w:sz="0" w:space="0" w:color="auto"/>
        <w:bottom w:val="none" w:sz="0" w:space="0" w:color="auto"/>
        <w:right w:val="none" w:sz="0" w:space="0" w:color="auto"/>
      </w:divBdr>
    </w:div>
    <w:div w:id="1565024909">
      <w:marLeft w:val="0"/>
      <w:marRight w:val="0"/>
      <w:marTop w:val="0"/>
      <w:marBottom w:val="0"/>
      <w:divBdr>
        <w:top w:val="none" w:sz="0" w:space="0" w:color="auto"/>
        <w:left w:val="none" w:sz="0" w:space="0" w:color="auto"/>
        <w:bottom w:val="none" w:sz="0" w:space="0" w:color="auto"/>
        <w:right w:val="none" w:sz="0" w:space="0" w:color="auto"/>
      </w:divBdr>
    </w:div>
    <w:div w:id="1565024910">
      <w:marLeft w:val="0"/>
      <w:marRight w:val="0"/>
      <w:marTop w:val="0"/>
      <w:marBottom w:val="0"/>
      <w:divBdr>
        <w:top w:val="none" w:sz="0" w:space="0" w:color="auto"/>
        <w:left w:val="none" w:sz="0" w:space="0" w:color="auto"/>
        <w:bottom w:val="none" w:sz="0" w:space="0" w:color="auto"/>
        <w:right w:val="none" w:sz="0" w:space="0" w:color="auto"/>
      </w:divBdr>
    </w:div>
    <w:div w:id="1565024911">
      <w:marLeft w:val="0"/>
      <w:marRight w:val="0"/>
      <w:marTop w:val="0"/>
      <w:marBottom w:val="0"/>
      <w:divBdr>
        <w:top w:val="none" w:sz="0" w:space="0" w:color="auto"/>
        <w:left w:val="none" w:sz="0" w:space="0" w:color="auto"/>
        <w:bottom w:val="none" w:sz="0" w:space="0" w:color="auto"/>
        <w:right w:val="none" w:sz="0" w:space="0" w:color="auto"/>
      </w:divBdr>
    </w:div>
    <w:div w:id="1565024912">
      <w:marLeft w:val="0"/>
      <w:marRight w:val="0"/>
      <w:marTop w:val="0"/>
      <w:marBottom w:val="0"/>
      <w:divBdr>
        <w:top w:val="none" w:sz="0" w:space="0" w:color="auto"/>
        <w:left w:val="none" w:sz="0" w:space="0" w:color="auto"/>
        <w:bottom w:val="none" w:sz="0" w:space="0" w:color="auto"/>
        <w:right w:val="none" w:sz="0" w:space="0" w:color="auto"/>
      </w:divBdr>
    </w:div>
    <w:div w:id="1565024913">
      <w:marLeft w:val="0"/>
      <w:marRight w:val="0"/>
      <w:marTop w:val="0"/>
      <w:marBottom w:val="0"/>
      <w:divBdr>
        <w:top w:val="none" w:sz="0" w:space="0" w:color="auto"/>
        <w:left w:val="none" w:sz="0" w:space="0" w:color="auto"/>
        <w:bottom w:val="none" w:sz="0" w:space="0" w:color="auto"/>
        <w:right w:val="none" w:sz="0" w:space="0" w:color="auto"/>
      </w:divBdr>
    </w:div>
    <w:div w:id="1565024914">
      <w:marLeft w:val="0"/>
      <w:marRight w:val="0"/>
      <w:marTop w:val="0"/>
      <w:marBottom w:val="0"/>
      <w:divBdr>
        <w:top w:val="none" w:sz="0" w:space="0" w:color="auto"/>
        <w:left w:val="none" w:sz="0" w:space="0" w:color="auto"/>
        <w:bottom w:val="none" w:sz="0" w:space="0" w:color="auto"/>
        <w:right w:val="none" w:sz="0" w:space="0" w:color="auto"/>
      </w:divBdr>
    </w:div>
    <w:div w:id="1565024915">
      <w:marLeft w:val="0"/>
      <w:marRight w:val="0"/>
      <w:marTop w:val="0"/>
      <w:marBottom w:val="0"/>
      <w:divBdr>
        <w:top w:val="none" w:sz="0" w:space="0" w:color="auto"/>
        <w:left w:val="none" w:sz="0" w:space="0" w:color="auto"/>
        <w:bottom w:val="none" w:sz="0" w:space="0" w:color="auto"/>
        <w:right w:val="none" w:sz="0" w:space="0" w:color="auto"/>
      </w:divBdr>
    </w:div>
    <w:div w:id="1565024916">
      <w:marLeft w:val="0"/>
      <w:marRight w:val="0"/>
      <w:marTop w:val="0"/>
      <w:marBottom w:val="0"/>
      <w:divBdr>
        <w:top w:val="none" w:sz="0" w:space="0" w:color="auto"/>
        <w:left w:val="none" w:sz="0" w:space="0" w:color="auto"/>
        <w:bottom w:val="none" w:sz="0" w:space="0" w:color="auto"/>
        <w:right w:val="none" w:sz="0" w:space="0" w:color="auto"/>
      </w:divBdr>
    </w:div>
    <w:div w:id="1565024917">
      <w:marLeft w:val="0"/>
      <w:marRight w:val="0"/>
      <w:marTop w:val="0"/>
      <w:marBottom w:val="0"/>
      <w:divBdr>
        <w:top w:val="none" w:sz="0" w:space="0" w:color="auto"/>
        <w:left w:val="none" w:sz="0" w:space="0" w:color="auto"/>
        <w:bottom w:val="none" w:sz="0" w:space="0" w:color="auto"/>
        <w:right w:val="none" w:sz="0" w:space="0" w:color="auto"/>
      </w:divBdr>
    </w:div>
    <w:div w:id="1565024918">
      <w:marLeft w:val="0"/>
      <w:marRight w:val="0"/>
      <w:marTop w:val="0"/>
      <w:marBottom w:val="0"/>
      <w:divBdr>
        <w:top w:val="none" w:sz="0" w:space="0" w:color="auto"/>
        <w:left w:val="none" w:sz="0" w:space="0" w:color="auto"/>
        <w:bottom w:val="none" w:sz="0" w:space="0" w:color="auto"/>
        <w:right w:val="none" w:sz="0" w:space="0" w:color="auto"/>
      </w:divBdr>
    </w:div>
    <w:div w:id="1565024919">
      <w:marLeft w:val="0"/>
      <w:marRight w:val="0"/>
      <w:marTop w:val="0"/>
      <w:marBottom w:val="0"/>
      <w:divBdr>
        <w:top w:val="none" w:sz="0" w:space="0" w:color="auto"/>
        <w:left w:val="none" w:sz="0" w:space="0" w:color="auto"/>
        <w:bottom w:val="none" w:sz="0" w:space="0" w:color="auto"/>
        <w:right w:val="none" w:sz="0" w:space="0" w:color="auto"/>
      </w:divBdr>
    </w:div>
    <w:div w:id="1565024920">
      <w:marLeft w:val="0"/>
      <w:marRight w:val="0"/>
      <w:marTop w:val="0"/>
      <w:marBottom w:val="0"/>
      <w:divBdr>
        <w:top w:val="none" w:sz="0" w:space="0" w:color="auto"/>
        <w:left w:val="none" w:sz="0" w:space="0" w:color="auto"/>
        <w:bottom w:val="none" w:sz="0" w:space="0" w:color="auto"/>
        <w:right w:val="none" w:sz="0" w:space="0" w:color="auto"/>
      </w:divBdr>
    </w:div>
    <w:div w:id="1565024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Pages>
  <Words>1914</Words>
  <Characters>11106</Characters>
  <Application>Microsoft Office Outlook</Application>
  <DocSecurity>0</DocSecurity>
  <Lines>0</Lines>
  <Paragraphs>0</Paragraphs>
  <ScaleCrop>false</ScaleCrop>
  <Company>Casa Studentilor Iasi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subject/>
  <dc:creator>SS Tineret</dc:creator>
  <cp:keywords/>
  <dc:description/>
  <cp:lastModifiedBy>User</cp:lastModifiedBy>
  <cp:revision>2</cp:revision>
  <cp:lastPrinted>2022-07-06T05:11:00Z</cp:lastPrinted>
  <dcterms:created xsi:type="dcterms:W3CDTF">2022-07-06T05:21:00Z</dcterms:created>
  <dcterms:modified xsi:type="dcterms:W3CDTF">2022-07-06T05:21:00Z</dcterms:modified>
</cp:coreProperties>
</file>