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Anexa nr. 4 la metodologie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Facultatea de Inginerie Alimentară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</w:t>
      </w:r>
      <w:r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……din………/………/ 2022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MFTES- DGPTLprin CCS/CCSS Tei, în perioada vacanțe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vară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A20FF2" w:rsidRPr="007029F5"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A20FF2" w:rsidRPr="007029F5"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A20FF2" w:rsidRPr="007029F5">
        <w:tc>
          <w:tcPr>
            <w:tcW w:w="4982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A20FF2" w:rsidRPr="007029F5">
        <w:tc>
          <w:tcPr>
            <w:tcW w:w="4982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A20FF2" w:rsidRPr="007029F5">
        <w:tc>
          <w:tcPr>
            <w:tcW w:w="4982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A20FF2" w:rsidRPr="007029F5">
        <w:tc>
          <w:tcPr>
            <w:tcW w:w="4982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tea de Inginerie Alimentară</w:t>
            </w:r>
          </w:p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Ștefan cel Mare din Suceava</w:t>
            </w:r>
          </w:p>
        </w:tc>
        <w:tc>
          <w:tcPr>
            <w:tcW w:w="4983" w:type="dxa"/>
          </w:tcPr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A20FF2" w:rsidRPr="007029F5">
        <w:tc>
          <w:tcPr>
            <w:tcW w:w="9965" w:type="dxa"/>
          </w:tcPr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2" o:spid="_x0000_s1026" style="position:absolute;margin-left:162pt;margin-top:2.7pt;width:8.2pt;height:9.7pt;z-index:251655680;visibility:visible"/>
              </w:pict>
            </w:r>
            <w:r>
              <w:rPr>
                <w:noProof/>
                <w:lang w:eastAsia="ro-RO"/>
              </w:rPr>
              <w:pict>
                <v:rect id="Rectangle 6" o:spid="_x0000_s1027" style="position:absolute;margin-left:66pt;margin-top:2.7pt;width:10.9pt;height:9.6pt;z-index:251659776;visibility:visible"/>
              </w:pict>
            </w:r>
            <w:r>
              <w:rPr>
                <w:noProof/>
                <w:lang w:eastAsia="ro-RO"/>
              </w:rPr>
              <w:pict>
                <v:rect id="Rectangle 4" o:spid="_x0000_s1028" style="position:absolute;margin-left:309.55pt;margin-top:1.35pt;width:10pt;height:12.4pt;z-index:251657728;visibility:visible"/>
              </w:pict>
            </w:r>
            <w:r w:rsidRPr="007029F5">
              <w:t>Student (ă)</w:t>
            </w:r>
            <w:r>
              <w:t xml:space="preserve">    </w:t>
            </w:r>
            <w:r w:rsidRPr="007029F5">
              <w:t xml:space="preserve"> </w:t>
            </w:r>
            <w:r>
              <w:t xml:space="preserve">       </w:t>
            </w:r>
            <w:r w:rsidRPr="007029F5">
              <w:t xml:space="preserve">Masterand (ă) </w:t>
            </w:r>
            <w:r>
              <w:t xml:space="preserve">                              </w:t>
            </w:r>
            <w:r w:rsidRPr="007029F5">
              <w:t>Caz social *</w:t>
            </w: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5" o:spid="_x0000_s1029" style="position:absolute;margin-left:390.6pt;margin-top:3.55pt;width:7.05pt;height:9.1pt;z-index:251658752;visibility:visible"/>
              </w:pict>
            </w:r>
            <w:r w:rsidRPr="007029F5">
              <w:t xml:space="preserve">Orfani de ambii părinți, cei proveniți din casele de copii sau plasament familial * </w:t>
            </w: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3" o:spid="_x0000_s1030" style="position:absolute;margin-left:315.1pt;margin-top:-.05pt;width:171pt;height:71.85pt;flip:y;z-index:251656704;visibility:visible">
                  <v:textbox>
                    <w:txbxContent>
                      <w:p w:rsidR="00A20FF2" w:rsidRPr="00AF3855" w:rsidRDefault="00A20FF2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A20FF2" w:rsidRPr="00AF3855" w:rsidRDefault="00A20FF2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A20FF2" w:rsidRPr="0090028D" w:rsidRDefault="00A20FF2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Pr="007029F5">
              <w:t>Se va completa cu Xcăsuța corespunzătoare fiecărui solicitant.</w:t>
            </w: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bCs/>
              </w:rPr>
            </w:pPr>
          </w:p>
          <w:p w:rsidR="00A20FF2" w:rsidRPr="005511E0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5511E0">
              <w:t>Media: ...................................................</w:t>
            </w: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20FF2" w:rsidRPr="007029F5" w:rsidRDefault="00A20FF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Performanțele în activitateadepusăîn cadru organizat la diverse manifestări culturale, artistice, științifice sau sportive *,în cadrul universității</w:t>
            </w:r>
          </w:p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A20FF2" w:rsidRPr="007029F5" w:rsidRDefault="00A20FF2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A20FF2" w:rsidRPr="007029F5" w:rsidRDefault="00A20FF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Semnătură solicitant........................................</w:t>
      </w:r>
    </w:p>
    <w:p w:rsidR="00A20FF2" w:rsidRPr="007029F5" w:rsidRDefault="00A20FF2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completării.................../................./2022</w:t>
      </w:r>
    </w:p>
    <w:p w:rsidR="00A20FF2" w:rsidRDefault="00A20FF2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A20FF2" w:rsidRDefault="00A20FF2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A20FF2" w:rsidSect="006C1D83">
      <w:headerReference w:type="default" r:id="rId7"/>
      <w:footerReference w:type="default" r:id="rId8"/>
      <w:footnotePr>
        <w:numFmt w:val="chicago"/>
      </w:footnotePr>
      <w:pgSz w:w="11909" w:h="16834" w:code="9"/>
      <w:pgMar w:top="1417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F2" w:rsidRDefault="00A20FF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20FF2" w:rsidRDefault="00A20FF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2" w:rsidRDefault="00A20FF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>
        <w:rPr>
          <w:noProof/>
        </w:rPr>
        <w:t>1</w:t>
      </w:r>
    </w:fldSimple>
  </w:p>
  <w:p w:rsidR="00A20FF2" w:rsidRDefault="00A20FF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F2" w:rsidRDefault="00A20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20FF2" w:rsidRDefault="00A20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20FF2" w:rsidRDefault="00A20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F2" w:rsidRDefault="00A20FF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6" type="#_x0000_t75" style="width:339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621C511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A452833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E8226C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C6E5D9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424AB1C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1E6910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F6E295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F4E0D6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290366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25A1C4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3F4BDC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A3E0637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4E21EBC">
        <w:start w:val="1"/>
        <w:numFmt w:val="lowerLetter"/>
        <w:lvlText w:val="%1)"/>
        <w:lvlJc w:val="left"/>
        <w:rPr>
          <w:rFonts w:ascii="Times New Roman" w:eastAsia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379223C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efaultTableStyle w:val="TableGrid"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2923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B4C29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3B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511E0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BE3"/>
    <w:rsid w:val="00697EC6"/>
    <w:rsid w:val="006A0B4B"/>
    <w:rsid w:val="006B1828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117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0FF2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349"/>
    <w:rsid w:val="00A91530"/>
    <w:rsid w:val="00A9172D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175E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46C24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2C6B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3F1A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99"/>
    <w:qFormat/>
    <w:rsid w:val="000D7DB6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0AC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D7DB6"/>
    <w:rPr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30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0AC"/>
    <w:rPr>
      <w:sz w:val="24"/>
      <w:szCs w:val="24"/>
    </w:rPr>
  </w:style>
  <w:style w:type="paragraph" w:customStyle="1" w:styleId="Body">
    <w:name w:val="Body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Trebuchet MS"/>
      <w:color w:val="000000"/>
      <w:u w:color="000000"/>
      <w:lang w:val="it-IT"/>
    </w:rPr>
  </w:style>
  <w:style w:type="paragraph" w:customStyle="1" w:styleId="Default">
    <w:name w:val="Default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Listparagraf1">
    <w:name w:val="Listă paragraf1"/>
    <w:basedOn w:val="Normal"/>
    <w:uiPriority w:val="99"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uiPriority w:val="99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en-US"/>
    </w:rPr>
  </w:style>
  <w:style w:type="character" w:customStyle="1" w:styleId="Link">
    <w:name w:val="Link"/>
    <w:uiPriority w:val="99"/>
    <w:rsid w:val="000D7DB6"/>
    <w:rPr>
      <w:color w:val="0000FF"/>
      <w:u w:val="single" w:color="0000FF"/>
    </w:rPr>
  </w:style>
  <w:style w:type="character" w:customStyle="1" w:styleId="Hyperlink0">
    <w:name w:val="Hyperlink.0"/>
    <w:uiPriority w:val="99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0D7DB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DB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D7D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037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125BDF"/>
    <w:rPr>
      <w:rFonts w:ascii="Franklin Gothic Book" w:hAnsi="Franklin Gothic Book" w:cs="Franklin Gothic Book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C4E1A"/>
  </w:style>
  <w:style w:type="character" w:customStyle="1" w:styleId="przm1">
    <w:name w:val="p_rzm1"/>
    <w:uiPriority w:val="99"/>
    <w:rsid w:val="007011A3"/>
    <w:rPr>
      <w:rFonts w:ascii="Verdana" w:hAnsi="Verdana" w:cs="Verdana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1A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51A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E4029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uiPriority w:val="99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rsid w:val="0071606A"/>
    <w:rPr>
      <w:color w:val="auto"/>
      <w:shd w:val="clear" w:color="auto" w:fill="auto"/>
    </w:rPr>
  </w:style>
  <w:style w:type="numbering" w:customStyle="1" w:styleId="ImportedStyle6">
    <w:name w:val="Imported Style 6"/>
    <w:rsid w:val="000069F1"/>
    <w:pPr>
      <w:numPr>
        <w:numId w:val="10"/>
      </w:numPr>
    </w:pPr>
  </w:style>
  <w:style w:type="numbering" w:customStyle="1" w:styleId="ImportedStyle120">
    <w:name w:val="Imported Style 12.0"/>
    <w:rsid w:val="000069F1"/>
    <w:pPr>
      <w:numPr>
        <w:numId w:val="20"/>
      </w:numPr>
    </w:pPr>
  </w:style>
  <w:style w:type="numbering" w:customStyle="1" w:styleId="ImportedStyle10">
    <w:name w:val="Imported Style 10"/>
    <w:rsid w:val="000069F1"/>
    <w:pPr>
      <w:numPr>
        <w:numId w:val="16"/>
      </w:numPr>
    </w:pPr>
  </w:style>
  <w:style w:type="numbering" w:customStyle="1" w:styleId="ImportedStyle5">
    <w:name w:val="Imported Style 5"/>
    <w:rsid w:val="000069F1"/>
    <w:pPr>
      <w:numPr>
        <w:numId w:val="9"/>
      </w:numPr>
    </w:pPr>
  </w:style>
  <w:style w:type="numbering" w:customStyle="1" w:styleId="ImportedStyle12">
    <w:name w:val="Imported Style 12"/>
    <w:rsid w:val="000069F1"/>
    <w:pPr>
      <w:numPr>
        <w:numId w:val="19"/>
      </w:numPr>
    </w:pPr>
  </w:style>
  <w:style w:type="numbering" w:customStyle="1" w:styleId="ImportedStyle13">
    <w:name w:val="Imported Style 13"/>
    <w:rsid w:val="000069F1"/>
    <w:pPr>
      <w:numPr>
        <w:numId w:val="21"/>
      </w:numPr>
    </w:pPr>
  </w:style>
  <w:style w:type="numbering" w:customStyle="1" w:styleId="ImportedStyle8">
    <w:name w:val="Imported Style 8"/>
    <w:rsid w:val="000069F1"/>
    <w:pPr>
      <w:numPr>
        <w:numId w:val="13"/>
      </w:numPr>
    </w:pPr>
  </w:style>
  <w:style w:type="numbering" w:customStyle="1" w:styleId="ImportedStyle15">
    <w:name w:val="Imported Style 15"/>
    <w:rsid w:val="000069F1"/>
    <w:pPr>
      <w:numPr>
        <w:numId w:val="23"/>
      </w:numPr>
    </w:pPr>
  </w:style>
  <w:style w:type="numbering" w:customStyle="1" w:styleId="ImportedStyle4">
    <w:name w:val="Imported Style 4"/>
    <w:rsid w:val="000069F1"/>
    <w:pPr>
      <w:numPr>
        <w:numId w:val="7"/>
      </w:numPr>
    </w:pPr>
  </w:style>
  <w:style w:type="numbering" w:customStyle="1" w:styleId="ImportedStyle14">
    <w:name w:val="Imported Style 14"/>
    <w:rsid w:val="000069F1"/>
    <w:pPr>
      <w:numPr>
        <w:numId w:val="22"/>
      </w:numPr>
    </w:pPr>
  </w:style>
  <w:style w:type="numbering" w:customStyle="1" w:styleId="ImportedStyle3">
    <w:name w:val="Imported Style 3"/>
    <w:rsid w:val="000069F1"/>
    <w:pPr>
      <w:numPr>
        <w:numId w:val="5"/>
      </w:numPr>
    </w:pPr>
  </w:style>
  <w:style w:type="numbering" w:customStyle="1" w:styleId="ImportedStyle2">
    <w:name w:val="Imported Style 2"/>
    <w:rsid w:val="000069F1"/>
    <w:pPr>
      <w:numPr>
        <w:numId w:val="3"/>
      </w:numPr>
    </w:pPr>
  </w:style>
  <w:style w:type="numbering" w:customStyle="1" w:styleId="ImportedStyle16">
    <w:name w:val="Imported Style 16"/>
    <w:rsid w:val="000069F1"/>
    <w:pPr>
      <w:numPr>
        <w:numId w:val="24"/>
      </w:numPr>
    </w:pPr>
  </w:style>
  <w:style w:type="numbering" w:customStyle="1" w:styleId="ImportedStyle7">
    <w:name w:val="Imported Style 7"/>
    <w:rsid w:val="000069F1"/>
    <w:pPr>
      <w:numPr>
        <w:numId w:val="11"/>
      </w:numPr>
    </w:pPr>
  </w:style>
  <w:style w:type="numbering" w:customStyle="1" w:styleId="ImportedStyle9">
    <w:name w:val="Imported Style 9"/>
    <w:rsid w:val="000069F1"/>
    <w:pPr>
      <w:numPr>
        <w:numId w:val="15"/>
      </w:numPr>
    </w:pPr>
  </w:style>
  <w:style w:type="numbering" w:customStyle="1" w:styleId="ImportedStyle17">
    <w:name w:val="Imported Style 17"/>
    <w:rsid w:val="000069F1"/>
    <w:pPr>
      <w:numPr>
        <w:numId w:val="26"/>
      </w:numPr>
    </w:pPr>
  </w:style>
  <w:style w:type="numbering" w:customStyle="1" w:styleId="ImportedStyle1">
    <w:name w:val="Imported Style 1"/>
    <w:rsid w:val="000069F1"/>
    <w:pPr>
      <w:numPr>
        <w:numId w:val="1"/>
      </w:numPr>
    </w:pPr>
  </w:style>
  <w:style w:type="numbering" w:customStyle="1" w:styleId="ImportedStyle11">
    <w:name w:val="Imported Style 11"/>
    <w:rsid w:val="000069F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301</Words>
  <Characters>1751</Characters>
  <Application>Microsoft Office Outlook</Application>
  <DocSecurity>0</DocSecurity>
  <Lines>0</Lines>
  <Paragraphs>0</Paragraphs>
  <ScaleCrop>false</ScaleCrop>
  <Company>Casa Studentilor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dc:description/>
  <cp:lastModifiedBy>User</cp:lastModifiedBy>
  <cp:revision>3</cp:revision>
  <cp:lastPrinted>2022-07-06T05:11:00Z</cp:lastPrinted>
  <dcterms:created xsi:type="dcterms:W3CDTF">2022-07-06T05:21:00Z</dcterms:created>
  <dcterms:modified xsi:type="dcterms:W3CDTF">2022-07-06T05:29:00Z</dcterms:modified>
</cp:coreProperties>
</file>