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F" w:rsidRDefault="00516ACF" w:rsidP="002451CD">
      <w:pPr>
        <w:tabs>
          <w:tab w:val="left" w:pos="721"/>
        </w:tabs>
        <w:spacing w:after="160" w:line="232" w:lineRule="auto"/>
        <w:ind w:left="720" w:right="116"/>
        <w:jc w:val="right"/>
        <w:rPr>
          <w:b/>
          <w:bCs/>
          <w:w w:val="95"/>
          <w:lang w:val="ro-RO"/>
        </w:rPr>
      </w:pPr>
      <w:bookmarkStart w:id="0" w:name="_Hlk149070985"/>
      <w:r>
        <w:rPr>
          <w:b/>
          <w:bCs/>
          <w:w w:val="95"/>
          <w:lang w:val="ro-RO"/>
        </w:rPr>
        <w:t>ANEXA 5</w:t>
      </w:r>
    </w:p>
    <w:p w:rsidR="00516ACF" w:rsidRDefault="00516ACF" w:rsidP="002451CD">
      <w:pPr>
        <w:tabs>
          <w:tab w:val="left" w:pos="721"/>
        </w:tabs>
        <w:spacing w:after="160" w:line="232" w:lineRule="auto"/>
        <w:ind w:left="720" w:right="116"/>
        <w:jc w:val="right"/>
        <w:rPr>
          <w:b/>
          <w:bCs/>
          <w:w w:val="95"/>
          <w:lang w:val="ro-RO"/>
        </w:rPr>
      </w:pPr>
    </w:p>
    <w:p w:rsidR="00516ACF" w:rsidRPr="002524BF" w:rsidRDefault="00516ACF" w:rsidP="00FE05BF">
      <w:pPr>
        <w:tabs>
          <w:tab w:val="left" w:pos="721"/>
        </w:tabs>
        <w:spacing w:after="160" w:line="232" w:lineRule="auto"/>
        <w:ind w:left="720" w:right="116"/>
        <w:jc w:val="center"/>
        <w:rPr>
          <w:b/>
          <w:bCs/>
          <w:lang w:val="ro-RO"/>
        </w:rPr>
      </w:pPr>
      <w:r w:rsidRPr="002524BF">
        <w:rPr>
          <w:b/>
          <w:bCs/>
          <w:w w:val="95"/>
          <w:lang w:val="ro-RO"/>
        </w:rPr>
        <w:t>Acord</w:t>
      </w:r>
      <w:r w:rsidRPr="002524BF">
        <w:rPr>
          <w:b/>
          <w:bCs/>
          <w:spacing w:val="1"/>
          <w:w w:val="95"/>
          <w:lang w:val="ro-RO"/>
        </w:rPr>
        <w:t xml:space="preserve"> </w:t>
      </w:r>
      <w:r w:rsidRPr="002524BF">
        <w:rPr>
          <w:b/>
          <w:bCs/>
          <w:lang w:val="ro-RO"/>
        </w:rPr>
        <w:t>privind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prelucrarea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datelor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cu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caracter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personal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pentru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verificarea</w:t>
      </w:r>
      <w:r w:rsidRPr="002524BF">
        <w:rPr>
          <w:b/>
          <w:bCs/>
          <w:spacing w:val="1"/>
          <w:lang w:val="ro-RO"/>
        </w:rPr>
        <w:t xml:space="preserve"> </w:t>
      </w:r>
      <w:r w:rsidRPr="002524BF">
        <w:rPr>
          <w:b/>
          <w:bCs/>
          <w:lang w:val="ro-RO"/>
        </w:rPr>
        <w:t>respectării</w:t>
      </w:r>
      <w:r w:rsidRPr="002524BF">
        <w:rPr>
          <w:b/>
          <w:bCs/>
          <w:spacing w:val="-3"/>
          <w:lang w:val="ro-RO"/>
        </w:rPr>
        <w:t xml:space="preserve"> </w:t>
      </w:r>
      <w:r w:rsidRPr="002524BF">
        <w:rPr>
          <w:b/>
          <w:bCs/>
          <w:lang w:val="ro-RO"/>
        </w:rPr>
        <w:t>criteriilor</w:t>
      </w:r>
      <w:r w:rsidRPr="002524BF">
        <w:rPr>
          <w:b/>
          <w:bCs/>
          <w:spacing w:val="-3"/>
          <w:lang w:val="ro-RO"/>
        </w:rPr>
        <w:t xml:space="preserve"> </w:t>
      </w:r>
      <w:r w:rsidRPr="002524BF">
        <w:rPr>
          <w:b/>
          <w:bCs/>
          <w:lang w:val="ro-RO"/>
        </w:rPr>
        <w:t>de</w:t>
      </w:r>
      <w:r w:rsidRPr="002524BF">
        <w:rPr>
          <w:b/>
          <w:bCs/>
          <w:spacing w:val="-3"/>
          <w:lang w:val="ro-RO"/>
        </w:rPr>
        <w:t xml:space="preserve"> </w:t>
      </w:r>
      <w:r w:rsidRPr="002524BF">
        <w:rPr>
          <w:b/>
          <w:bCs/>
          <w:lang w:val="ro-RO"/>
        </w:rPr>
        <w:t>acordare</w:t>
      </w:r>
      <w:r w:rsidRPr="002524BF">
        <w:rPr>
          <w:b/>
          <w:bCs/>
          <w:spacing w:val="-4"/>
          <w:lang w:val="ro-RO"/>
        </w:rPr>
        <w:t xml:space="preserve"> </w:t>
      </w:r>
      <w:r w:rsidRPr="002524BF">
        <w:rPr>
          <w:b/>
          <w:bCs/>
          <w:lang w:val="ro-RO"/>
        </w:rPr>
        <w:t>a</w:t>
      </w:r>
      <w:r w:rsidRPr="002524BF">
        <w:rPr>
          <w:b/>
          <w:bCs/>
          <w:spacing w:val="-4"/>
          <w:lang w:val="ro-RO"/>
        </w:rPr>
        <w:t xml:space="preserve"> </w:t>
      </w:r>
      <w:r w:rsidRPr="002524BF">
        <w:rPr>
          <w:b/>
          <w:bCs/>
          <w:lang w:val="ro-RO"/>
        </w:rPr>
        <w:t>bursei</w:t>
      </w:r>
    </w:p>
    <w:p w:rsidR="00516ACF" w:rsidRPr="002524BF" w:rsidRDefault="00516ACF" w:rsidP="00FE05BF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color w:val="FF0000"/>
          <w:lang w:val="ro-RO" w:eastAsia="ro-RO"/>
        </w:rPr>
      </w:pPr>
      <w:r w:rsidRPr="002524BF">
        <w:rPr>
          <w:b/>
          <w:bCs/>
          <w:color w:val="FF0000"/>
          <w:lang w:val="ro-RO" w:eastAsia="ro-RO"/>
        </w:rPr>
        <w:t>SE SCRIE OLOGRAF (Scris în întregime de mână)</w:t>
      </w:r>
    </w:p>
    <w:p w:rsidR="00516ACF" w:rsidRPr="002524BF" w:rsidRDefault="00516ACF" w:rsidP="00FE05BF">
      <w:pPr>
        <w:tabs>
          <w:tab w:val="left" w:pos="721"/>
        </w:tabs>
        <w:spacing w:after="160" w:line="232" w:lineRule="auto"/>
        <w:ind w:left="720" w:right="116"/>
        <w:jc w:val="center"/>
        <w:rPr>
          <w:b/>
          <w:bCs/>
          <w:lang w:val="ro-RO"/>
        </w:rPr>
      </w:pPr>
    </w:p>
    <w:p w:rsidR="00516ACF" w:rsidRPr="002524BF" w:rsidRDefault="00516ACF" w:rsidP="00FE05BF">
      <w:pPr>
        <w:tabs>
          <w:tab w:val="left" w:pos="721"/>
        </w:tabs>
        <w:spacing w:after="160" w:line="232" w:lineRule="auto"/>
        <w:ind w:left="720" w:right="116"/>
        <w:jc w:val="center"/>
        <w:rPr>
          <w:b/>
          <w:bCs/>
          <w:lang w:val="ro-RO"/>
        </w:rPr>
      </w:pPr>
    </w:p>
    <w:bookmarkEnd w:id="0"/>
    <w:p w:rsidR="00516ACF" w:rsidRPr="002524BF" w:rsidRDefault="00516ACF" w:rsidP="00FE05BF">
      <w:pPr>
        <w:jc w:val="both"/>
        <w:rPr>
          <w:lang w:val="ro-RO"/>
        </w:rPr>
      </w:pPr>
    </w:p>
    <w:p w:rsidR="00516ACF" w:rsidRPr="002524BF" w:rsidRDefault="00516ACF" w:rsidP="00FE05BF">
      <w:pPr>
        <w:jc w:val="both"/>
        <w:rPr>
          <w:lang w:val="ro-RO"/>
        </w:rPr>
      </w:pPr>
    </w:p>
    <w:p w:rsidR="00516ACF" w:rsidRPr="002524BF" w:rsidRDefault="00516ACF" w:rsidP="00FE05BF">
      <w:pPr>
        <w:jc w:val="both"/>
        <w:rPr>
          <w:lang w:val="ro-RO"/>
        </w:rPr>
      </w:pP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  <w:r w:rsidRPr="002524BF">
        <w:rPr>
          <w:lang w:val="ro-RO"/>
        </w:rPr>
        <w:t>Subsemnat(a/ul), _________________________________________________, cu domiciliul în ___________________, jud. ___________________, str. ____________________, nr. ___________, născut(ă) la data de ___________________, identificat prin ______, seria _____, nr. _________ CNP ________________, în calitate de student/părinte/frate/ soră/ soț/ soție, îmi exprim acordul ca datele cu caracter personal furnizate de _____________________ la dosarul privind acordarea bursei sociale/ bursei sociale ocazionale, să fie prelucrate de Universitatea „Ștefan cel Mare” din Suceava, ca operator de date cu caracter personal, în scopul verificării respectării criteriilor de acordare a bursei conform Ordinului ME nr. 6463/2023 şi şi Regulamentului U.E. 679/2016 privind protecția persoanelor fizice în ceea ce privește prelucrarea datelor cu caracter personal și privind libera circulație a acestor date.</w:t>
      </w: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  <w:r w:rsidRPr="002524BF">
        <w:rPr>
          <w:lang w:val="ro-RO"/>
        </w:rPr>
        <w:t>Am luat la cunoștință că veniturile declarate vor fi verificate de către reprezentanții instituției de învățământ superior, cu ajutorul platformei PatrimVen.</w:t>
      </w: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  <w:r w:rsidRPr="002524BF">
        <w:rPr>
          <w:lang w:val="ro-RO"/>
        </w:rPr>
        <w:t xml:space="preserve">Am fost informat că beneficiez de toate drepturile prevăzute de Regulamentul U.E. 679/2016 și publicate la adresa </w:t>
      </w:r>
      <w:hyperlink r:id="rId4" w:history="1">
        <w:r w:rsidRPr="002524BF">
          <w:rPr>
            <w:u w:val="single"/>
            <w:lang w:val="ro-RO"/>
          </w:rPr>
          <w:t>www.usv.ro</w:t>
        </w:r>
      </w:hyperlink>
      <w:r w:rsidRPr="002524BF">
        <w:rPr>
          <w:lang w:val="ro-RO"/>
        </w:rPr>
        <w:t xml:space="preserve"> - Protecția datelor cu caracter personal.</w:t>
      </w:r>
    </w:p>
    <w:p w:rsidR="00516ACF" w:rsidRPr="002524BF" w:rsidRDefault="00516ACF" w:rsidP="002524BF">
      <w:pPr>
        <w:spacing w:line="360" w:lineRule="auto"/>
        <w:jc w:val="both"/>
        <w:rPr>
          <w:lang w:val="ro-RO"/>
        </w:rPr>
      </w:pPr>
    </w:p>
    <w:p w:rsidR="00516ACF" w:rsidRPr="002524BF" w:rsidRDefault="00516ACF" w:rsidP="00FE05BF">
      <w:pPr>
        <w:rPr>
          <w:b/>
          <w:bCs/>
          <w:lang w:val="ro-RO"/>
        </w:rPr>
      </w:pPr>
    </w:p>
    <w:p w:rsidR="00516ACF" w:rsidRPr="002524BF" w:rsidRDefault="00516ACF" w:rsidP="00FE05BF">
      <w:pPr>
        <w:spacing w:line="360" w:lineRule="auto"/>
        <w:rPr>
          <w:lang w:val="ro-RO"/>
        </w:rPr>
      </w:pPr>
      <w:r w:rsidRPr="002524BF">
        <w:rPr>
          <w:lang w:val="ro-RO"/>
        </w:rPr>
        <w:t>Data _______________</w:t>
      </w:r>
      <w:r w:rsidRPr="002524BF">
        <w:rPr>
          <w:lang w:val="ro-RO"/>
        </w:rPr>
        <w:tab/>
      </w:r>
      <w:r w:rsidRPr="002524BF">
        <w:rPr>
          <w:lang w:val="ro-RO"/>
        </w:rPr>
        <w:tab/>
      </w:r>
      <w:r w:rsidRPr="002524BF">
        <w:rPr>
          <w:lang w:val="ro-RO"/>
        </w:rPr>
        <w:tab/>
      </w:r>
      <w:r w:rsidRPr="002524BF">
        <w:rPr>
          <w:lang w:val="ro-RO"/>
        </w:rPr>
        <w:tab/>
        <w:t>Semnătura _______________________</w:t>
      </w:r>
    </w:p>
    <w:p w:rsidR="00516ACF" w:rsidRPr="002524BF" w:rsidRDefault="00516ACF" w:rsidP="00FE05BF">
      <w:pPr>
        <w:rPr>
          <w:lang w:val="ro-RO"/>
        </w:rPr>
      </w:pPr>
    </w:p>
    <w:p w:rsidR="00516ACF" w:rsidRPr="002524BF" w:rsidRDefault="00516ACF" w:rsidP="00FE05BF">
      <w:pPr>
        <w:rPr>
          <w:lang w:val="ro-RO"/>
        </w:rPr>
      </w:pPr>
    </w:p>
    <w:p w:rsidR="00516ACF" w:rsidRPr="002524BF" w:rsidRDefault="00516ACF" w:rsidP="00FE05BF">
      <w:pPr>
        <w:rPr>
          <w:lang w:val="ro-RO"/>
        </w:rPr>
      </w:pPr>
    </w:p>
    <w:p w:rsidR="00516ACF" w:rsidRPr="002524BF" w:rsidRDefault="00516ACF" w:rsidP="00FE05BF">
      <w:pPr>
        <w:rPr>
          <w:lang w:val="ro-RO"/>
        </w:rPr>
      </w:pPr>
    </w:p>
    <w:p w:rsidR="00516ACF" w:rsidRPr="002524BF" w:rsidRDefault="00516ACF" w:rsidP="00FE05BF">
      <w:pPr>
        <w:tabs>
          <w:tab w:val="left" w:pos="721"/>
        </w:tabs>
        <w:spacing w:after="160" w:line="232" w:lineRule="auto"/>
        <w:ind w:right="116"/>
        <w:rPr>
          <w:b/>
          <w:bCs/>
          <w:lang w:val="ro-RO"/>
        </w:rPr>
      </w:pPr>
    </w:p>
    <w:p w:rsidR="00516ACF" w:rsidRDefault="00516ACF">
      <w:bookmarkStart w:id="1" w:name="_GoBack"/>
      <w:bookmarkEnd w:id="1"/>
    </w:p>
    <w:sectPr w:rsidR="00516ACF" w:rsidSect="008F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E1A"/>
    <w:rsid w:val="002451CD"/>
    <w:rsid w:val="002524BF"/>
    <w:rsid w:val="003A6E1A"/>
    <w:rsid w:val="004B3D30"/>
    <w:rsid w:val="00516ACF"/>
    <w:rsid w:val="005720D5"/>
    <w:rsid w:val="00740B92"/>
    <w:rsid w:val="007C360A"/>
    <w:rsid w:val="008F387D"/>
    <w:rsid w:val="00A13294"/>
    <w:rsid w:val="00BE3DAB"/>
    <w:rsid w:val="00BF04C7"/>
    <w:rsid w:val="00C6532A"/>
    <w:rsid w:val="00D91047"/>
    <w:rsid w:val="00F8246C"/>
    <w:rsid w:val="00FE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B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E05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3125pt">
    <w:name w:val="Body text (3) + 12.5 pt"/>
    <w:aliases w:val="Not Bold1,Italic1,Spacing 0 pt2"/>
    <w:uiPriority w:val="99"/>
    <w:rsid w:val="00FE05BF"/>
    <w:rPr>
      <w:b/>
      <w:bCs/>
      <w:i/>
      <w:iCs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220</Words>
  <Characters>1278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privind prelucrarea datelor cu caracter personal pentru verificarea respectării criteriilor de acordare a bursei</dc:title>
  <dc:subject/>
  <dc:creator>Luiza</dc:creator>
  <cp:keywords/>
  <dc:description/>
  <cp:lastModifiedBy>User</cp:lastModifiedBy>
  <cp:revision>4</cp:revision>
  <dcterms:created xsi:type="dcterms:W3CDTF">2023-10-26T13:21:00Z</dcterms:created>
  <dcterms:modified xsi:type="dcterms:W3CDTF">2023-10-26T13:55:00Z</dcterms:modified>
</cp:coreProperties>
</file>