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8B" w:rsidRPr="0031136B" w:rsidRDefault="0008378B" w:rsidP="007D301F">
      <w:pPr>
        <w:tabs>
          <w:tab w:val="left" w:pos="9720"/>
        </w:tabs>
        <w:jc w:val="right"/>
        <w:rPr>
          <w:b/>
          <w:bCs/>
          <w:lang w:val="ro-RO"/>
        </w:rPr>
      </w:pPr>
      <w:r>
        <w:rPr>
          <w:b/>
          <w:bCs/>
          <w:lang w:val="ro-RO"/>
        </w:rPr>
        <w:t xml:space="preserve">                                                                                                                                             ANEXA 6</w:t>
      </w:r>
      <w:r>
        <w:rPr>
          <w:b/>
          <w:bCs/>
          <w:lang w:val="ro-RO"/>
        </w:rPr>
        <w:tab/>
      </w:r>
      <w:r w:rsidRPr="0031136B">
        <w:rPr>
          <w:b/>
          <w:bCs/>
          <w:lang w:val="ro-RO"/>
        </w:rPr>
        <w:t xml:space="preserve"> </w:t>
      </w:r>
    </w:p>
    <w:p w:rsidR="0008378B" w:rsidRDefault="0008378B" w:rsidP="00542511">
      <w:pPr>
        <w:rPr>
          <w:lang w:val="ro-RO"/>
        </w:rPr>
      </w:pPr>
      <w:r w:rsidRPr="004B3D30">
        <w:rPr>
          <w:lang w:val="ro-RO"/>
        </w:rPr>
        <w:t>Nr. facultate: _______________________</w:t>
      </w:r>
      <w:r w:rsidRPr="004B3D30">
        <w:rPr>
          <w:lang w:val="ro-RO"/>
        </w:rPr>
        <w:tab/>
      </w:r>
      <w:r>
        <w:rPr>
          <w:lang w:val="ro-RO"/>
        </w:rPr>
        <w:t xml:space="preserve">                                                                </w:t>
      </w:r>
      <w:r w:rsidRPr="004B3D30">
        <w:rPr>
          <w:lang w:val="ro-RO"/>
        </w:rPr>
        <w:t>VIZAT DECAN</w:t>
      </w:r>
    </w:p>
    <w:p w:rsidR="0008378B" w:rsidRPr="004B3D30" w:rsidRDefault="0008378B" w:rsidP="00186BCD">
      <w:pPr>
        <w:jc w:val="right"/>
        <w:rPr>
          <w:lang w:val="ro-RO"/>
        </w:rPr>
      </w:pPr>
      <w:r>
        <w:rPr>
          <w:lang w:val="ro-RO"/>
        </w:rPr>
        <w:t>Prof.univ.dr.ing. Mircea-Adrian OROIAN</w:t>
      </w:r>
    </w:p>
    <w:p w:rsidR="0008378B" w:rsidRPr="004B3D30" w:rsidRDefault="0008378B" w:rsidP="0031136B">
      <w:pPr>
        <w:ind w:left="-180"/>
        <w:rPr>
          <w:lang w:val="ro-RO"/>
        </w:rPr>
      </w:pPr>
    </w:p>
    <w:p w:rsidR="0008378B" w:rsidRPr="004B3D30" w:rsidRDefault="0008378B" w:rsidP="00542511">
      <w:pPr>
        <w:rPr>
          <w:lang w:val="ro-RO"/>
        </w:rPr>
      </w:pPr>
    </w:p>
    <w:p w:rsidR="0008378B" w:rsidRPr="004B3D30" w:rsidRDefault="0008378B" w:rsidP="00542511">
      <w:pPr>
        <w:rPr>
          <w:lang w:val="ro-RO"/>
        </w:rPr>
      </w:pPr>
    </w:p>
    <w:p w:rsidR="0008378B" w:rsidRPr="004B3D30" w:rsidRDefault="0008378B" w:rsidP="00542511">
      <w:pPr>
        <w:jc w:val="center"/>
        <w:rPr>
          <w:lang w:val="ro-RO"/>
        </w:rPr>
      </w:pPr>
      <w:r w:rsidRPr="00F774A6">
        <w:rPr>
          <w:b/>
          <w:bCs/>
          <w:lang w:val="ro-RO"/>
        </w:rPr>
        <w:t>CERERE  MODEL pentru obţinerea Bursei sociale pentru următoarele categorii</w:t>
      </w:r>
      <w:r w:rsidRPr="004B3D30">
        <w:rPr>
          <w:lang w:val="ro-RO"/>
        </w:rPr>
        <w:t>:</w:t>
      </w:r>
    </w:p>
    <w:p w:rsidR="0008378B" w:rsidRPr="004B3D30" w:rsidRDefault="0008378B" w:rsidP="00542511">
      <w:pPr>
        <w:jc w:val="center"/>
        <w:rPr>
          <w:lang w:val="ro-RO"/>
        </w:rPr>
      </w:pPr>
    </w:p>
    <w:p w:rsidR="0008378B" w:rsidRPr="004B3D30" w:rsidRDefault="0008378B" w:rsidP="00542511">
      <w:pPr>
        <w:ind w:left="284" w:hanging="284"/>
        <w:jc w:val="both"/>
        <w:rPr>
          <w:lang w:val="ro-RO"/>
        </w:rPr>
      </w:pPr>
      <w:r w:rsidRPr="004B3D30">
        <w:rPr>
          <w:b/>
          <w:bCs/>
          <w:lang w:val="ro-RO"/>
        </w:rPr>
        <w:t>a)</w:t>
      </w:r>
      <w:r w:rsidRPr="004B3D30">
        <w:rPr>
          <w:lang w:val="ro-RO"/>
        </w:rPr>
        <w:tab/>
        <w:t>studenți orfani de unul sau ambii părinți, studenți care provin din familii monoparentale și studenți proveniți din centre de plasament;</w:t>
      </w:r>
    </w:p>
    <w:p w:rsidR="0008378B" w:rsidRPr="004B3D30" w:rsidRDefault="0008378B" w:rsidP="00542511">
      <w:pPr>
        <w:ind w:left="284" w:hanging="284"/>
        <w:jc w:val="both"/>
        <w:rPr>
          <w:lang w:val="ro-RO"/>
        </w:rPr>
      </w:pPr>
      <w:r w:rsidRPr="004B3D30">
        <w:rPr>
          <w:b/>
          <w:bCs/>
          <w:lang w:val="ro-RO"/>
        </w:rPr>
        <w:t>b)</w:t>
      </w:r>
      <w:r w:rsidRPr="004B3D30">
        <w:rPr>
          <w:lang w:val="ro-RO"/>
        </w:rPr>
        <w:tab/>
        <w:t>studenți defavorizați din punct de vedere socioeconomic, a căror familie nu a realizat în cele 12 luni dinaintea depunerii cererii un venit lunar net mediu per membru de familie mai mare decât salariul de bază  minim net pe economie.</w:t>
      </w:r>
    </w:p>
    <w:p w:rsidR="0008378B" w:rsidRPr="004B3D30" w:rsidRDefault="0008378B" w:rsidP="00542511">
      <w:pPr>
        <w:jc w:val="both"/>
        <w:rPr>
          <w:lang w:val="ro-RO"/>
        </w:rPr>
      </w:pPr>
    </w:p>
    <w:p w:rsidR="0008378B" w:rsidRPr="004B3D30" w:rsidRDefault="0008378B" w:rsidP="00542511">
      <w:pPr>
        <w:jc w:val="both"/>
        <w:rPr>
          <w:lang w:val="ro-RO"/>
        </w:rPr>
      </w:pPr>
    </w:p>
    <w:p w:rsidR="0008378B" w:rsidRPr="004B3D30" w:rsidRDefault="0008378B" w:rsidP="00542511">
      <w:pPr>
        <w:ind w:left="2832" w:firstLine="708"/>
        <w:rPr>
          <w:lang w:val="ro-RO"/>
        </w:rPr>
      </w:pPr>
      <w:r>
        <w:rPr>
          <w:lang w:val="ro-RO"/>
        </w:rPr>
        <w:t>DOMNULE DECAN</w:t>
      </w:r>
      <w:r w:rsidRPr="004B3D30">
        <w:rPr>
          <w:lang w:val="ro-RO"/>
        </w:rPr>
        <w:t>,</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ab/>
        <w:t>Subsemnatul (a)_____________________________________</w:t>
      </w:r>
      <w:r>
        <w:rPr>
          <w:lang w:val="ro-RO"/>
        </w:rPr>
        <w:t>______________</w:t>
      </w:r>
      <w:r w:rsidRPr="004B3D30">
        <w:rPr>
          <w:lang w:val="ro-RO"/>
        </w:rPr>
        <w:t>_, având CNP ___________________,  fiul (fiica) lui _________________ şi al_________________, născut(ă) la data de________________, în l</w:t>
      </w:r>
      <w:r>
        <w:rPr>
          <w:lang w:val="ro-RO"/>
        </w:rPr>
        <w:t>ocalitatea ____________________</w:t>
      </w:r>
      <w:r w:rsidRPr="004B3D30">
        <w:rPr>
          <w:lang w:val="ro-RO"/>
        </w:rPr>
        <w:t>, domiciliat (ă) în _________</w:t>
      </w:r>
      <w:r>
        <w:rPr>
          <w:lang w:val="ro-RO"/>
        </w:rPr>
        <w:t>_______________________________</w:t>
      </w:r>
      <w:r w:rsidRPr="004B3D30">
        <w:rPr>
          <w:lang w:val="ro-RO"/>
        </w:rPr>
        <w:t>, posesorul/posesoarea Cărţii de Identitate seria _____, nr. __________, eliberată de Poliţia ______________</w:t>
      </w:r>
      <w:r>
        <w:rPr>
          <w:lang w:val="ro-RO"/>
        </w:rPr>
        <w:t>______________</w:t>
      </w:r>
      <w:r w:rsidRPr="004B3D30">
        <w:rPr>
          <w:lang w:val="ro-RO"/>
        </w:rPr>
        <w:t xml:space="preserve"> la data de ______________, </w:t>
      </w:r>
      <w:r>
        <w:rPr>
          <w:lang w:val="ro-RO"/>
        </w:rPr>
        <w:t xml:space="preserve">număr de telefon ___________________, </w:t>
      </w:r>
      <w:r w:rsidRPr="004B3D30">
        <w:rPr>
          <w:lang w:val="ro-RO"/>
        </w:rPr>
        <w:t>studen</w:t>
      </w:r>
      <w:r>
        <w:rPr>
          <w:lang w:val="ro-RO"/>
        </w:rPr>
        <w:t xml:space="preserve">t(ă) la </w:t>
      </w:r>
      <w:r w:rsidRPr="00F07C42">
        <w:rPr>
          <w:b/>
          <w:bCs/>
          <w:lang w:val="ro-RO"/>
        </w:rPr>
        <w:t>Facultatea de Inginerie Alimentară</w:t>
      </w:r>
      <w:r w:rsidRPr="004B3D30">
        <w:rPr>
          <w:lang w:val="ro-RO"/>
        </w:rPr>
        <w:t>, la programul de studii universitare de licenţă / masterat __________</w:t>
      </w:r>
      <w:r>
        <w:rPr>
          <w:lang w:val="ro-RO"/>
        </w:rPr>
        <w:t>_________________________</w:t>
      </w:r>
      <w:r w:rsidRPr="004B3D30">
        <w:rPr>
          <w:lang w:val="ro-RO"/>
        </w:rPr>
        <w:t xml:space="preserve">, în anul </w:t>
      </w:r>
      <w:r>
        <w:rPr>
          <w:lang w:val="ro-RO"/>
        </w:rPr>
        <w:t xml:space="preserve">de studiu </w:t>
      </w:r>
      <w:r w:rsidRPr="004B3D30">
        <w:rPr>
          <w:lang w:val="ro-RO"/>
        </w:rPr>
        <w:t>______, vă rog să-mi aprobaţi acordarea bursei sociale în a</w:t>
      </w:r>
      <w:r>
        <w:rPr>
          <w:lang w:val="ro-RO"/>
        </w:rPr>
        <w:t>nul universitar 2023 - 2024</w:t>
      </w:r>
      <w:r w:rsidRPr="004B3D30">
        <w:rPr>
          <w:lang w:val="ro-RO"/>
        </w:rPr>
        <w:t>.</w:t>
      </w:r>
    </w:p>
    <w:p w:rsidR="0008378B" w:rsidRPr="004B3D30" w:rsidRDefault="0008378B" w:rsidP="00542511">
      <w:pPr>
        <w:jc w:val="both"/>
        <w:rPr>
          <w:lang w:val="ro-RO"/>
        </w:rPr>
      </w:pPr>
      <w:r w:rsidRPr="004B3D30">
        <w:rPr>
          <w:lang w:val="ro-RO"/>
        </w:rPr>
        <w:tab/>
        <w:t>Menţionez că am promovat la începutul anu</w:t>
      </w:r>
      <w:r>
        <w:rPr>
          <w:lang w:val="ro-RO"/>
        </w:rPr>
        <w:t>lui universitar 2023 - 2024</w:t>
      </w:r>
      <w:r w:rsidRPr="004B3D30">
        <w:rPr>
          <w:lang w:val="ro-RO"/>
        </w:rPr>
        <w:t>.</w:t>
      </w:r>
    </w:p>
    <w:p w:rsidR="0008378B" w:rsidRPr="004B3D30" w:rsidRDefault="0008378B" w:rsidP="0031136B">
      <w:pPr>
        <w:ind w:left="-180"/>
        <w:rPr>
          <w:lang w:val="ro-RO"/>
        </w:rPr>
      </w:pPr>
      <w:r w:rsidRPr="004B3D30">
        <w:rPr>
          <w:lang w:val="ro-RO"/>
        </w:rPr>
        <w:t>Solicit această bursă având în vedere următorul motiv (de precizat una dintre categoriile de la a sau b) __________________________________________________</w:t>
      </w:r>
      <w:r>
        <w:rPr>
          <w:lang w:val="ro-RO"/>
        </w:rPr>
        <w:t>_________________________</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1.</w:t>
      </w:r>
      <w:r w:rsidRPr="004B3D30">
        <w:rPr>
          <w:lang w:val="ro-RO"/>
        </w:rPr>
        <w:tab/>
        <w:t>În vederea obţinerii dreptului de bursă socială, declar pe propria răspundere că îndeplinesc condiţiile prevăzute în Regulamentul cadru privind acordarea burselor al USV.</w:t>
      </w:r>
    </w:p>
    <w:p w:rsidR="0008378B" w:rsidRPr="004B3D30" w:rsidRDefault="0008378B" w:rsidP="00542511">
      <w:pPr>
        <w:jc w:val="both"/>
        <w:rPr>
          <w:lang w:val="ro-RO"/>
        </w:rPr>
      </w:pPr>
    </w:p>
    <w:p w:rsidR="0008378B" w:rsidRPr="004B3D30" w:rsidRDefault="0008378B" w:rsidP="00542511">
      <w:pPr>
        <w:jc w:val="both"/>
        <w:rPr>
          <w:lang w:val="ro-RO"/>
        </w:rPr>
      </w:pPr>
      <w:r w:rsidRPr="004B3D30">
        <w:rPr>
          <w:lang w:val="ro-RO"/>
        </w:rPr>
        <w:t>2.</w:t>
      </w:r>
      <w:r w:rsidRPr="004B3D30">
        <w:rPr>
          <w:lang w:val="ro-RO"/>
        </w:rPr>
        <w:tab/>
        <w:t xml:space="preserve">În vederea obţinerii dreptului de bursă socială, declar toate veniturile obţinute de subsemnatul şi COMPONENŢA FAMILIEI din care fac parte şi numărul total de membri. </w:t>
      </w:r>
    </w:p>
    <w:p w:rsidR="0008378B" w:rsidRPr="004B3D30" w:rsidRDefault="0008378B" w:rsidP="00542511">
      <w:pPr>
        <w:jc w:val="both"/>
        <w:rPr>
          <w:lang w:val="ro-RO"/>
        </w:rPr>
      </w:pPr>
      <w:r w:rsidRPr="004B3D30">
        <w:rPr>
          <w:lang w:val="ro-RO"/>
        </w:rPr>
        <w:t>Numele şi prenumele mamei, tatălui, fraţilor, surorilor (preşcolari, elevi, studenţi):</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pBdr>
          <w:bottom w:val="single" w:sz="12" w:space="1" w:color="auto"/>
        </w:pBd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r w:rsidRPr="004B3D30">
        <w:rPr>
          <w:lang w:val="ro-RO"/>
        </w:rPr>
        <w:t>___________________________________________________________________________</w:t>
      </w:r>
    </w:p>
    <w:p w:rsidR="0008378B" w:rsidRPr="004B3D30" w:rsidRDefault="0008378B" w:rsidP="00542511">
      <w:pPr>
        <w:jc w:val="both"/>
        <w:rPr>
          <w:lang w:val="ro-RO"/>
        </w:rPr>
      </w:pPr>
      <w:bookmarkStart w:id="0" w:name="_GoBack"/>
      <w:bookmarkEnd w:id="0"/>
    </w:p>
    <w:p w:rsidR="0008378B" w:rsidRPr="004B3D30" w:rsidRDefault="0008378B" w:rsidP="00542511">
      <w:pPr>
        <w:jc w:val="both"/>
        <w:rPr>
          <w:lang w:val="ro-RO"/>
        </w:rPr>
      </w:pPr>
      <w:r w:rsidRPr="004B3D30">
        <w:rPr>
          <w:lang w:val="ro-RO"/>
        </w:rPr>
        <w:t>Numele şi prenumele soţului / soţiei: _____________________________________________</w:t>
      </w:r>
    </w:p>
    <w:p w:rsidR="0008378B" w:rsidRDefault="0008378B" w:rsidP="00542511">
      <w:pPr>
        <w:jc w:val="both"/>
        <w:rPr>
          <w:lang w:val="ro-RO"/>
        </w:rPr>
      </w:pPr>
      <w:r w:rsidRPr="004B3D30">
        <w:rPr>
          <w:lang w:val="ro-RO"/>
        </w:rPr>
        <w:t xml:space="preserve">Numele şi prenumele copiilor aflaţi  în grijă: _____________________________________ </w:t>
      </w:r>
    </w:p>
    <w:p w:rsidR="0008378B" w:rsidRPr="004B3D30" w:rsidRDefault="0008378B" w:rsidP="00542511">
      <w:pPr>
        <w:jc w:val="both"/>
        <w:rPr>
          <w:lang w:val="ro-RO"/>
        </w:rPr>
      </w:pPr>
      <w:r w:rsidRPr="004B3D30">
        <w:rPr>
          <w:lang w:val="ro-RO"/>
        </w:rPr>
        <w:t>Numărul total al membrilor de familie  (incluzând şi subsemnatul): ___________________</w:t>
      </w:r>
    </w:p>
    <w:p w:rsidR="0008378B" w:rsidRDefault="0008378B" w:rsidP="00542511">
      <w:pPr>
        <w:jc w:val="both"/>
        <w:rPr>
          <w:lang w:val="ro-RO"/>
        </w:rPr>
      </w:pPr>
    </w:p>
    <w:p w:rsidR="0008378B" w:rsidRPr="004B3D30" w:rsidRDefault="0008378B" w:rsidP="00542511">
      <w:pPr>
        <w:jc w:val="both"/>
        <w:rPr>
          <w:lang w:val="ro-RO"/>
        </w:rPr>
      </w:pPr>
    </w:p>
    <w:p w:rsidR="0008378B" w:rsidRPr="00904672" w:rsidRDefault="0008378B" w:rsidP="00F07C42">
      <w:pPr>
        <w:jc w:val="right"/>
        <w:rPr>
          <w:lang w:val="ro-RO"/>
        </w:rPr>
      </w:pPr>
      <w:r w:rsidRPr="004B3D30">
        <w:rPr>
          <w:lang w:val="ro-RO"/>
        </w:rPr>
        <w:t>Semnătura studentului şi data_________________________</w:t>
      </w: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Default="0008378B" w:rsidP="00620BA2">
      <w:pPr>
        <w:ind w:firstLine="720"/>
        <w:jc w:val="both"/>
        <w:rPr>
          <w:lang w:val="ro-RO"/>
        </w:rPr>
      </w:pPr>
    </w:p>
    <w:p w:rsidR="0008378B" w:rsidRPr="004B3D30" w:rsidRDefault="0008378B" w:rsidP="00F774A6">
      <w:pPr>
        <w:jc w:val="center"/>
        <w:rPr>
          <w:lang w:val="ro-RO"/>
        </w:rPr>
      </w:pPr>
      <w:r>
        <w:rPr>
          <w:lang w:val="ro-RO"/>
        </w:rPr>
        <w:t xml:space="preserve">3. </w:t>
      </w:r>
      <w:r w:rsidRPr="004B3D30">
        <w:rPr>
          <w:lang w:val="ro-RO"/>
        </w:rPr>
        <w:t>Declarație pe propria  răspundere</w:t>
      </w:r>
    </w:p>
    <w:p w:rsidR="0008378B" w:rsidRPr="004B3D30" w:rsidRDefault="0008378B" w:rsidP="00F774A6">
      <w:pPr>
        <w:jc w:val="both"/>
        <w:rPr>
          <w:lang w:val="ro-RO"/>
        </w:rPr>
      </w:pPr>
    </w:p>
    <w:p w:rsidR="0008378B" w:rsidRPr="004B3D30" w:rsidRDefault="0008378B" w:rsidP="00F774A6">
      <w:pPr>
        <w:jc w:val="both"/>
        <w:rPr>
          <w:lang w:val="ro-RO"/>
        </w:rPr>
      </w:pPr>
      <w:r w:rsidRPr="004B3D30">
        <w:rPr>
          <w:lang w:val="ro-RO"/>
        </w:rPr>
        <w:t>Subsemnatul (a)______________________________________</w:t>
      </w:r>
      <w:r>
        <w:rPr>
          <w:lang w:val="ro-RO"/>
        </w:rPr>
        <w:t>__________________</w:t>
      </w:r>
      <w:r w:rsidRPr="004B3D30">
        <w:rPr>
          <w:lang w:val="ro-RO"/>
        </w:rPr>
        <w:t xml:space="preserve">, având CNP ___________________, sub sancţiunea Codului penal privind falsul în declaraţii, </w:t>
      </w:r>
      <w:r w:rsidRPr="006346B9">
        <w:rPr>
          <w:b/>
          <w:bCs/>
          <w:lang w:val="ro-RO"/>
        </w:rPr>
        <w:t>declar pe propria răspundere</w:t>
      </w:r>
      <w:r w:rsidRPr="004B3D30">
        <w:rPr>
          <w:lang w:val="ro-RO"/>
        </w:rPr>
        <w:t xml:space="preserve"> veniturile nete, cu caracter permanent,  obținute pe ultimele 12 luni anterioare cererii, realizate de membrii familiei, supuse impozitului pe venit.</w:t>
      </w:r>
    </w:p>
    <w:p w:rsidR="0008378B" w:rsidRPr="004B3D30" w:rsidRDefault="0008378B" w:rsidP="00F774A6">
      <w:pPr>
        <w:jc w:val="both"/>
        <w:rPr>
          <w:lang w:val="ro-RO"/>
        </w:rPr>
      </w:pPr>
      <w:r w:rsidRPr="004B3D30">
        <w:rPr>
          <w:lang w:val="ro-RO"/>
        </w:rPr>
        <w:t>Notă:</w:t>
      </w:r>
    </w:p>
    <w:p w:rsidR="0008378B" w:rsidRPr="004B3D30" w:rsidRDefault="0008378B" w:rsidP="00F774A6">
      <w:pPr>
        <w:jc w:val="both"/>
        <w:rPr>
          <w:i/>
          <w:iCs/>
          <w:lang w:val="ro-RO"/>
        </w:rPr>
      </w:pPr>
      <w:r w:rsidRPr="004B3D30">
        <w:rPr>
          <w:i/>
          <w:iCs/>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08378B" w:rsidRPr="004B3D30" w:rsidRDefault="0008378B" w:rsidP="00F774A6">
      <w:pPr>
        <w:jc w:val="both"/>
        <w:rPr>
          <w:i/>
          <w:iCs/>
          <w:lang w:val="ro-RO"/>
        </w:rPr>
      </w:pPr>
      <w:r w:rsidRPr="004B3D30">
        <w:rPr>
          <w:i/>
          <w:iCs/>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rsidR="0008378B" w:rsidRPr="005D268E" w:rsidRDefault="0008378B" w:rsidP="00F774A6">
      <w:pPr>
        <w:jc w:val="both"/>
        <w:rPr>
          <w:i/>
          <w:iCs/>
          <w:sz w:val="16"/>
          <w:szCs w:val="16"/>
          <w:lang w:val="ro-RO"/>
        </w:rPr>
      </w:pPr>
    </w:p>
    <w:p w:rsidR="0008378B" w:rsidRPr="004B3D30" w:rsidRDefault="0008378B" w:rsidP="00F774A6">
      <w:pPr>
        <w:jc w:val="both"/>
        <w:rPr>
          <w:lang w:val="ro-RO"/>
        </w:rPr>
      </w:pPr>
      <w:r w:rsidRPr="004B3D30">
        <w:rPr>
          <w:lang w:val="ro-RO"/>
        </w:rPr>
        <w:t>Data__________________                                 Semnătura studentului___________________</w:t>
      </w:r>
    </w:p>
    <w:p w:rsidR="0008378B" w:rsidRPr="004B3D30" w:rsidRDefault="0008378B" w:rsidP="00F774A6">
      <w:pPr>
        <w:jc w:val="both"/>
        <w:rPr>
          <w:lang w:val="ro-RO"/>
        </w:rPr>
      </w:pPr>
    </w:p>
    <w:p w:rsidR="0008378B" w:rsidRPr="004B3D30" w:rsidRDefault="0008378B" w:rsidP="00F774A6">
      <w:pPr>
        <w:jc w:val="both"/>
        <w:rPr>
          <w:lang w:val="ro-RO"/>
        </w:rPr>
      </w:pPr>
      <w:r w:rsidRPr="006346B9">
        <w:rPr>
          <w:b/>
          <w:bCs/>
          <w:lang w:val="ro-RO"/>
        </w:rPr>
        <w:t>VENITUL MEDIU NET LUNAR</w:t>
      </w:r>
      <w:r w:rsidRPr="004B3D30">
        <w:rPr>
          <w:lang w:val="ro-RO"/>
        </w:rPr>
        <w:t xml:space="preserve"> al familiei studentului, în cele 12 luni dinaintea depunerii cererii</w:t>
      </w:r>
      <w:r>
        <w:rPr>
          <w:lang w:val="ro-RO"/>
        </w:rPr>
        <w:t xml:space="preserve"> (</w:t>
      </w:r>
      <w:r w:rsidRPr="006346B9">
        <w:rPr>
          <w:sz w:val="26"/>
          <w:szCs w:val="26"/>
          <w:lang w:val="it-IT"/>
        </w:rPr>
        <w:t>octombrie 2022 - septembrie 2023</w:t>
      </w:r>
      <w:r>
        <w:rPr>
          <w:sz w:val="26"/>
          <w:szCs w:val="26"/>
          <w:lang w:val="it-IT"/>
        </w:rPr>
        <w:t>)</w:t>
      </w:r>
      <w:r w:rsidRPr="004B3D30">
        <w:rPr>
          <w:lang w:val="ro-RO"/>
        </w:rPr>
        <w:t>:</w:t>
      </w:r>
    </w:p>
    <w:p w:rsidR="0008378B" w:rsidRPr="005D268E" w:rsidRDefault="0008378B" w:rsidP="00F774A6">
      <w:pPr>
        <w:jc w:val="both"/>
        <w:rPr>
          <w:sz w:val="16"/>
          <w:szCs w:val="16"/>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8"/>
        <w:gridCol w:w="2438"/>
      </w:tblGrid>
      <w:tr w:rsidR="0008378B" w:rsidRPr="004B3D30">
        <w:tc>
          <w:tcPr>
            <w:tcW w:w="0" w:type="auto"/>
          </w:tcPr>
          <w:p w:rsidR="0008378B" w:rsidRPr="004B3D30" w:rsidRDefault="0008378B" w:rsidP="005E5FE8">
            <w:pPr>
              <w:rPr>
                <w:lang w:val="ro-RO"/>
              </w:rPr>
            </w:pPr>
            <w:bookmarkStart w:id="1" w:name="_Hlk148965241"/>
            <w:r w:rsidRPr="004B3D30">
              <w:rPr>
                <w:lang w:val="ro-RO"/>
              </w:rPr>
              <w:t>1. Venitul mediu net lunar cu caracter permanent pe membru de  familie, potrivit prevederilor Legii nr. 227/2015 privind Codul fiscal, cu modificările şi completările ulterioare:</w:t>
            </w:r>
          </w:p>
        </w:tc>
        <w:tc>
          <w:tcPr>
            <w:tcW w:w="0" w:type="auto"/>
            <w:vAlign w:val="bottom"/>
          </w:tcPr>
          <w:p w:rsidR="0008378B" w:rsidRPr="004B3D30" w:rsidRDefault="0008378B" w:rsidP="005E5FE8">
            <w:pPr>
              <w:rPr>
                <w:lang w:val="ro-RO"/>
              </w:rPr>
            </w:pPr>
            <w:r w:rsidRPr="004B3D30">
              <w:rPr>
                <w:lang w:val="ro-RO"/>
              </w:rPr>
              <w:t>________________ lei/lună</w:t>
            </w:r>
          </w:p>
        </w:tc>
      </w:tr>
    </w:tbl>
    <w:p w:rsidR="0008378B" w:rsidRPr="005D268E" w:rsidRDefault="0008378B" w:rsidP="00F774A6">
      <w:pPr>
        <w:jc w:val="both"/>
        <w:rPr>
          <w:sz w:val="16"/>
          <w:szCs w:val="16"/>
          <w:lang w:val="ro-RO"/>
        </w:rPr>
      </w:pPr>
    </w:p>
    <w:p w:rsidR="0008378B" w:rsidRPr="004B3D30" w:rsidRDefault="0008378B" w:rsidP="00F774A6">
      <w:pPr>
        <w:jc w:val="right"/>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rsidR="0008378B" w:rsidRPr="005D268E" w:rsidRDefault="0008378B" w:rsidP="00F774A6">
      <w:pPr>
        <w:jc w:val="both"/>
        <w:rPr>
          <w:sz w:val="16"/>
          <w:szCs w:val="16"/>
          <w:lang w:val="ro-RO"/>
        </w:rPr>
      </w:pPr>
      <w:r w:rsidRPr="004B3D30">
        <w:rPr>
          <w:lang w:val="ro-RO"/>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7"/>
        <w:gridCol w:w="2609"/>
      </w:tblGrid>
      <w:tr w:rsidR="0008378B" w:rsidRPr="004B3D30">
        <w:trPr>
          <w:trHeight w:val="527"/>
        </w:trPr>
        <w:tc>
          <w:tcPr>
            <w:tcW w:w="0" w:type="auto"/>
            <w:vAlign w:val="center"/>
          </w:tcPr>
          <w:p w:rsidR="0008378B" w:rsidRPr="004B3D30" w:rsidRDefault="0008378B" w:rsidP="005E5FE8">
            <w:pPr>
              <w:jc w:val="both"/>
              <w:rPr>
                <w:lang w:val="ro-RO"/>
              </w:rPr>
            </w:pPr>
            <w:r w:rsidRPr="004B3D30">
              <w:rPr>
                <w:lang w:val="ro-RO"/>
              </w:rPr>
              <w:t>2. Veniturile verificate de către reprezentanții instituției de învățământ superior, cu ajutorul platformei PatrimVen</w:t>
            </w:r>
          </w:p>
        </w:tc>
        <w:tc>
          <w:tcPr>
            <w:tcW w:w="0" w:type="auto"/>
            <w:vAlign w:val="bottom"/>
          </w:tcPr>
          <w:p w:rsidR="0008378B" w:rsidRPr="004B3D30" w:rsidRDefault="0008378B" w:rsidP="005E5FE8">
            <w:pPr>
              <w:rPr>
                <w:lang w:val="ro-RO"/>
              </w:rPr>
            </w:pPr>
            <w:r w:rsidRPr="004B3D30">
              <w:rPr>
                <w:lang w:val="ro-RO"/>
              </w:rPr>
              <w:t>________________ lei/lună</w:t>
            </w:r>
          </w:p>
        </w:tc>
      </w:tr>
    </w:tbl>
    <w:p w:rsidR="0008378B" w:rsidRPr="005D268E" w:rsidRDefault="0008378B" w:rsidP="00F774A6">
      <w:pPr>
        <w:jc w:val="both"/>
        <w:rPr>
          <w:sz w:val="16"/>
          <w:szCs w:val="16"/>
          <w:lang w:val="ro-RO"/>
        </w:rPr>
      </w:pPr>
    </w:p>
    <w:p w:rsidR="0008378B" w:rsidRPr="004B3D30" w:rsidRDefault="0008378B" w:rsidP="00F774A6">
      <w:pPr>
        <w:jc w:val="right"/>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rsidR="0008378B" w:rsidRPr="005D268E" w:rsidRDefault="0008378B" w:rsidP="00F774A6">
      <w:pPr>
        <w:rPr>
          <w:sz w:val="16"/>
          <w:szCs w:val="16"/>
          <w:lang w:val="ro-RO"/>
        </w:rPr>
      </w:pPr>
      <w:r w:rsidRPr="004B3D30">
        <w:rPr>
          <w:lang w:val="ro-RO"/>
        </w:rPr>
        <w:tab/>
      </w:r>
      <w:r w:rsidRPr="004B3D30">
        <w:rPr>
          <w:lang w:val="ro-RO"/>
        </w:rPr>
        <w:tab/>
      </w:r>
    </w:p>
    <w:p w:rsidR="0008378B" w:rsidRPr="004B3D30" w:rsidRDefault="0008378B" w:rsidP="00F774A6">
      <w:pPr>
        <w:jc w:val="both"/>
        <w:rPr>
          <w:lang w:val="ro-RO"/>
        </w:rPr>
      </w:pPr>
      <w:r w:rsidRPr="004B3D30">
        <w:rPr>
          <w:lang w:val="ro-RO"/>
        </w:rPr>
        <w:t>Semnătura reprezentantului universității şi data _________________________</w:t>
      </w:r>
    </w:p>
    <w:bookmarkEnd w:id="1"/>
    <w:p w:rsidR="0008378B" w:rsidRPr="004B3D30" w:rsidRDefault="0008378B" w:rsidP="00F774A6">
      <w:pPr>
        <w:jc w:val="both"/>
        <w:rPr>
          <w:lang w:val="ro-RO"/>
        </w:rPr>
      </w:pPr>
    </w:p>
    <w:p w:rsidR="0008378B" w:rsidRPr="004B3D30" w:rsidRDefault="0008378B" w:rsidP="00F774A6">
      <w:pPr>
        <w:jc w:val="both"/>
        <w:rPr>
          <w:lang w:val="ro-RO"/>
        </w:rPr>
      </w:pPr>
      <w:r w:rsidRPr="004B3D30">
        <w:rPr>
          <w:lang w:val="ro-RO"/>
        </w:rPr>
        <w:t>4. Pentru justificarea celor declarate, anexez următoarele documente, conform art. 4.14 din Regulamentul cadru de acordare a burselor din cadrul USV:</w:t>
      </w:r>
    </w:p>
    <w:p w:rsidR="0008378B" w:rsidRPr="004B3D30" w:rsidRDefault="0008378B" w:rsidP="00F774A6">
      <w:pPr>
        <w:jc w:val="both"/>
        <w:rPr>
          <w:lang w:val="ro-RO"/>
        </w:rPr>
      </w:pPr>
      <w:r>
        <w:rPr>
          <w:lang w:val="ro-RO"/>
        </w:rPr>
        <w:t xml:space="preserve">- </w:t>
      </w:r>
      <w:r w:rsidRPr="004B3D30">
        <w:rPr>
          <w:lang w:val="ro-RO"/>
        </w:rPr>
        <w:t>cererea studentului;</w:t>
      </w:r>
    </w:p>
    <w:p w:rsidR="0008378B" w:rsidRPr="004B3D30" w:rsidRDefault="0008378B" w:rsidP="00F774A6">
      <w:pPr>
        <w:jc w:val="both"/>
        <w:rPr>
          <w:lang w:val="ro-RO"/>
        </w:rPr>
      </w:pPr>
      <w:r>
        <w:rPr>
          <w:lang w:val="ro-RO"/>
        </w:rPr>
        <w:t xml:space="preserve">- </w:t>
      </w:r>
      <w:r w:rsidRPr="004B3D30">
        <w:rPr>
          <w:lang w:val="ro-RO"/>
        </w:rPr>
        <w:t>declaraț</w:t>
      </w:r>
      <w:r>
        <w:rPr>
          <w:lang w:val="ro-RO"/>
        </w:rPr>
        <w:t xml:space="preserve">ie pe propria </w:t>
      </w:r>
      <w:r w:rsidRPr="004B3D30">
        <w:rPr>
          <w:lang w:val="ro-RO"/>
        </w:rPr>
        <w:t>răspundere privind veniturile nete;</w:t>
      </w:r>
    </w:p>
    <w:p w:rsidR="0008378B" w:rsidRPr="004B3D30" w:rsidRDefault="0008378B" w:rsidP="00F774A6">
      <w:pPr>
        <w:jc w:val="both"/>
        <w:rPr>
          <w:lang w:val="ro-RO"/>
        </w:rPr>
      </w:pPr>
      <w:r>
        <w:rPr>
          <w:lang w:val="ro-RO"/>
        </w:rPr>
        <w:t xml:space="preserve">- </w:t>
      </w:r>
      <w:r w:rsidRPr="004B3D30">
        <w:rPr>
          <w:lang w:val="ro-RO"/>
        </w:rPr>
        <w:t>acordul olograf al studentului privind  prelucrarea datelor cu caracter personal (Anexa 5);</w:t>
      </w:r>
    </w:p>
    <w:p w:rsidR="0008378B" w:rsidRPr="004B3D30" w:rsidRDefault="0008378B" w:rsidP="00F774A6">
      <w:pPr>
        <w:jc w:val="both"/>
        <w:rPr>
          <w:lang w:val="ro-RO"/>
        </w:rPr>
      </w:pPr>
      <w:r>
        <w:rPr>
          <w:lang w:val="ro-RO"/>
        </w:rPr>
        <w:t xml:space="preserve">- </w:t>
      </w:r>
      <w:r w:rsidRPr="004B3D30">
        <w:rPr>
          <w:lang w:val="ro-RO"/>
        </w:rPr>
        <w:t>acordul olograf al fiecărui membru al familiei care realizează venituri privind prelucrarea datelor cu caracter personal</w:t>
      </w:r>
      <w:r>
        <w:rPr>
          <w:lang w:val="ro-RO"/>
        </w:rPr>
        <w:t xml:space="preserve"> </w:t>
      </w:r>
      <w:r w:rsidRPr="004B3D30">
        <w:rPr>
          <w:lang w:val="ro-RO"/>
        </w:rPr>
        <w:t>(Anexa 5);</w:t>
      </w:r>
    </w:p>
    <w:p w:rsidR="0008378B" w:rsidRPr="004B3D30" w:rsidRDefault="0008378B" w:rsidP="00F774A6">
      <w:pPr>
        <w:jc w:val="both"/>
        <w:rPr>
          <w:lang w:val="ro-RO"/>
        </w:rPr>
      </w:pPr>
      <w:r>
        <w:rPr>
          <w:lang w:val="ro-RO"/>
        </w:rPr>
        <w:t xml:space="preserve">- </w:t>
      </w:r>
      <w:r w:rsidRPr="004B3D30">
        <w:rPr>
          <w:lang w:val="ro-RO"/>
        </w:rPr>
        <w:t>declaraţia studentului privind autenticitatea documentelor depuse</w:t>
      </w:r>
      <w:r>
        <w:rPr>
          <w:lang w:val="ro-RO"/>
        </w:rPr>
        <w:t xml:space="preserve"> (Anexa 9)</w:t>
      </w:r>
      <w:r w:rsidRPr="004B3D30">
        <w:rPr>
          <w:lang w:val="ro-RO"/>
        </w:rPr>
        <w:t>;</w:t>
      </w:r>
    </w:p>
    <w:p w:rsidR="0008378B" w:rsidRPr="004B3D30" w:rsidRDefault="0008378B" w:rsidP="00F774A6">
      <w:pPr>
        <w:jc w:val="both"/>
        <w:rPr>
          <w:lang w:val="ro-RO"/>
        </w:rPr>
      </w:pPr>
      <w:r>
        <w:rPr>
          <w:lang w:val="ro-RO"/>
        </w:rPr>
        <w:t xml:space="preserve">- </w:t>
      </w:r>
      <w:r w:rsidRPr="004B3D30">
        <w:rPr>
          <w:lang w:val="ro-RO"/>
        </w:rPr>
        <w:t>ancheta socială în cazul în care nimeni din familia studentului, incluzându-l și pe acesta, nu realizează venituri sau cel puțin un părinte al studentului lucrează sau domiciliază în străinătate;</w:t>
      </w:r>
    </w:p>
    <w:p w:rsidR="0008378B" w:rsidRPr="004B3D30" w:rsidRDefault="0008378B" w:rsidP="00F774A6">
      <w:pPr>
        <w:jc w:val="both"/>
        <w:rPr>
          <w:lang w:val="ro-RO"/>
        </w:rPr>
      </w:pPr>
      <w:r>
        <w:rPr>
          <w:lang w:val="ro-RO"/>
        </w:rPr>
        <w:t xml:space="preserve">- </w:t>
      </w:r>
      <w:r w:rsidRPr="004B3D30">
        <w:rPr>
          <w:lang w:val="ro-RO"/>
        </w:rPr>
        <w:t>copii de pe certificatul/certificatele de deces al/ale părintelui/părinților, de pe acte de stare civilă/decizia instanței de menținere a stării de arest/raportul de anchetă socială în cazul părinților dispăruți, dacă este cazul.</w:t>
      </w:r>
    </w:p>
    <w:p w:rsidR="0008378B" w:rsidRDefault="0008378B" w:rsidP="00F774A6">
      <w:pPr>
        <w:jc w:val="right"/>
        <w:rPr>
          <w:lang w:val="ro-RO"/>
        </w:rPr>
      </w:pPr>
      <w:r w:rsidRPr="004B3D30">
        <w:rPr>
          <w:lang w:val="ro-RO"/>
        </w:rPr>
        <w:tab/>
      </w:r>
      <w:r w:rsidRPr="004B3D30">
        <w:rPr>
          <w:lang w:val="ro-RO"/>
        </w:rPr>
        <w:tab/>
        <w:t>Semnătura studentului şi data_________________________</w:t>
      </w:r>
    </w:p>
    <w:p w:rsidR="0008378B" w:rsidRDefault="0008378B" w:rsidP="00F774A6">
      <w:pPr>
        <w:jc w:val="both"/>
        <w:rPr>
          <w:sz w:val="20"/>
          <w:szCs w:val="20"/>
          <w:lang w:val="ro-RO"/>
        </w:rPr>
      </w:pPr>
    </w:p>
    <w:p w:rsidR="0008378B" w:rsidRPr="00AA6072" w:rsidRDefault="0008378B" w:rsidP="00F774A6">
      <w:pPr>
        <w:jc w:val="both"/>
        <w:rPr>
          <w:sz w:val="20"/>
          <w:szCs w:val="20"/>
          <w:lang w:val="ro-RO"/>
        </w:rPr>
      </w:pPr>
      <w:r w:rsidRPr="00AA6072">
        <w:rPr>
          <w:sz w:val="20"/>
          <w:szCs w:val="20"/>
          <w:lang w:val="ro-RO"/>
        </w:rPr>
        <w:t>În situația în care personalul instituției de învățământ are suspiciuni privind îndeplinirea condițiilor de acordare a bursei sociale, rectorul sesizează situația autorităților publice locale, în vederea efectuării unei anchete sociale. Personalul instituției de învățământ nu efectuează anchete sociale în vederea acordării burselor sociale.</w:t>
      </w:r>
    </w:p>
    <w:p w:rsidR="0008378B" w:rsidRPr="00AA6072" w:rsidRDefault="0008378B" w:rsidP="00F774A6">
      <w:pPr>
        <w:jc w:val="both"/>
        <w:rPr>
          <w:sz w:val="20"/>
          <w:szCs w:val="20"/>
          <w:lang w:val="ro-RO"/>
        </w:rPr>
      </w:pPr>
      <w:r w:rsidRPr="00AA6072">
        <w:rPr>
          <w:sz w:val="20"/>
          <w:szCs w:val="20"/>
          <w:lang w:val="ro-RO"/>
        </w:rPr>
        <w:t>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rsidR="0008378B" w:rsidRPr="00AA6072" w:rsidRDefault="0008378B" w:rsidP="00F774A6">
      <w:pPr>
        <w:rPr>
          <w:sz w:val="20"/>
          <w:szCs w:val="20"/>
          <w:lang w:val="ro-RO"/>
        </w:rPr>
      </w:pPr>
    </w:p>
    <w:p w:rsidR="0008378B" w:rsidRPr="00904672" w:rsidRDefault="0008378B" w:rsidP="00F774A6">
      <w:pPr>
        <w:jc w:val="right"/>
        <w:rPr>
          <w:lang w:val="ro-RO"/>
        </w:rPr>
      </w:pPr>
      <w:r w:rsidRPr="004B3D30">
        <w:rPr>
          <w:lang w:val="ro-RO"/>
        </w:rPr>
        <w:t>Semnătura studentului şi data_________________________</w:t>
      </w:r>
    </w:p>
    <w:sectPr w:rsidR="0008378B" w:rsidRPr="00904672" w:rsidSect="00F774A6">
      <w:pgSz w:w="11906" w:h="16838"/>
      <w:pgMar w:top="737" w:right="74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983"/>
    <w:rsid w:val="0000007E"/>
    <w:rsid w:val="0008378B"/>
    <w:rsid w:val="0009379F"/>
    <w:rsid w:val="00186BCD"/>
    <w:rsid w:val="001D0EF0"/>
    <w:rsid w:val="002C3EAF"/>
    <w:rsid w:val="002C79F7"/>
    <w:rsid w:val="0031136B"/>
    <w:rsid w:val="003D61F5"/>
    <w:rsid w:val="00407B5D"/>
    <w:rsid w:val="004B3D30"/>
    <w:rsid w:val="00542511"/>
    <w:rsid w:val="005D268E"/>
    <w:rsid w:val="005E5FE8"/>
    <w:rsid w:val="00620BA2"/>
    <w:rsid w:val="006346B9"/>
    <w:rsid w:val="006431AF"/>
    <w:rsid w:val="00674823"/>
    <w:rsid w:val="00684983"/>
    <w:rsid w:val="006E2F00"/>
    <w:rsid w:val="00736151"/>
    <w:rsid w:val="00744CDB"/>
    <w:rsid w:val="007D301F"/>
    <w:rsid w:val="00894430"/>
    <w:rsid w:val="00904672"/>
    <w:rsid w:val="00937DD0"/>
    <w:rsid w:val="00A65CDA"/>
    <w:rsid w:val="00AA6072"/>
    <w:rsid w:val="00AD1074"/>
    <w:rsid w:val="00AF1C7A"/>
    <w:rsid w:val="00BB2864"/>
    <w:rsid w:val="00BF04C7"/>
    <w:rsid w:val="00E04B37"/>
    <w:rsid w:val="00EB48C7"/>
    <w:rsid w:val="00F07C42"/>
    <w:rsid w:val="00F774A6"/>
    <w:rsid w:val="00FC0F7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11"/>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991</Words>
  <Characters>5749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dc:description/>
  <cp:lastModifiedBy>User</cp:lastModifiedBy>
  <cp:revision>12</cp:revision>
  <dcterms:created xsi:type="dcterms:W3CDTF">2023-10-26T12:52:00Z</dcterms:created>
  <dcterms:modified xsi:type="dcterms:W3CDTF">2023-10-27T05:22:00Z</dcterms:modified>
</cp:coreProperties>
</file>