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4FF0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2E5E6229" w14:textId="77777777" w:rsidR="004511F6" w:rsidRPr="001B67DF" w:rsidRDefault="004511F6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ACORDUL SCRIS AL PĂRINTELUI/TUTORELUI LEGAL</w:t>
      </w:r>
    </w:p>
    <w:p w14:paraId="75E88CAB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</w:p>
    <w:p w14:paraId="75696ACA" w14:textId="77777777" w:rsidR="000409DE" w:rsidRPr="001B67DF" w:rsidRDefault="000409DE" w:rsidP="004511F6">
      <w:pPr>
        <w:tabs>
          <w:tab w:val="left" w:pos="3491"/>
        </w:tabs>
        <w:jc w:val="both"/>
        <w:rPr>
          <w:lang w:val="ro-RO"/>
        </w:rPr>
      </w:pPr>
    </w:p>
    <w:p w14:paraId="6832AC2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7B038692" w14:textId="5FE9A745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Subsemnatul</w:t>
      </w:r>
      <w:r w:rsidR="00260526">
        <w:rPr>
          <w:lang w:val="ro-RO"/>
        </w:rPr>
        <w:t>/a</w:t>
      </w:r>
      <w:bookmarkStart w:id="0" w:name="_GoBack"/>
      <w:bookmarkEnd w:id="0"/>
      <w:r w:rsidRPr="001B67DF">
        <w:rPr>
          <w:lang w:val="ro-RO"/>
        </w:rPr>
        <w:t>......................................................</w:t>
      </w:r>
      <w:r w:rsidR="005F2E72" w:rsidRPr="001B67DF">
        <w:rPr>
          <w:lang w:val="ro-RO"/>
        </w:rPr>
        <w:t>........................</w:t>
      </w:r>
      <w:r w:rsidRPr="001B67DF">
        <w:rPr>
          <w:lang w:val="ro-RO"/>
        </w:rPr>
        <w:t xml:space="preserve">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…….....……………...,</w:t>
      </w:r>
    </w:p>
    <w:p w14:paraId="514E7B8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str. …………………............</w:t>
      </w:r>
      <w:r w:rsidR="005F2E72" w:rsidRPr="001B67DF">
        <w:rPr>
          <w:lang w:val="ro-RO"/>
        </w:rPr>
        <w:t>…..</w:t>
      </w:r>
      <w:r w:rsidRPr="001B67DF">
        <w:rPr>
          <w:lang w:val="ro-RO"/>
        </w:rPr>
        <w:t>…, nr. …......., bl. .........…..., ap. ...........…, telefon ……........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>...,</w:t>
      </w:r>
    </w:p>
    <w:p w14:paraId="4AE6113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email </w:t>
      </w:r>
      <w:r w:rsidR="005F2E72" w:rsidRPr="001B67DF">
        <w:rPr>
          <w:lang w:val="ro-RO"/>
        </w:rPr>
        <w:t>………………………...........</w:t>
      </w:r>
      <w:r w:rsidRPr="001B67DF">
        <w:rPr>
          <w:lang w:val="ro-RO"/>
        </w:rPr>
        <w:t>.,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calitate de părinte/</w:t>
      </w:r>
      <w:r w:rsidRPr="001B67DF">
        <w:rPr>
          <w:lang w:val="ro-RO"/>
        </w:rPr>
        <w:t>tutore legal al</w:t>
      </w:r>
      <w:r w:rsidR="005F2E72" w:rsidRPr="001B67DF">
        <w:rPr>
          <w:lang w:val="ro-RO"/>
        </w:rPr>
        <w:t xml:space="preserve"> elevului/elevei ……………………………………</w:t>
      </w:r>
      <w:r w:rsidRPr="001B67DF">
        <w:rPr>
          <w:lang w:val="ro-RO"/>
        </w:rPr>
        <w:t xml:space="preserve"> 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următoarele:</w:t>
      </w:r>
    </w:p>
    <w:p w14:paraId="772F014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6152127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Sunt de acord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elevul/eleva ....</w:t>
      </w:r>
      <w:r w:rsidR="0009787F" w:rsidRPr="001B67DF">
        <w:rPr>
          <w:lang w:val="ro-RO"/>
        </w:rPr>
        <w:t>...............</w:t>
      </w:r>
      <w:r w:rsidRPr="001B67DF">
        <w:rPr>
          <w:lang w:val="ro-RO"/>
        </w:rPr>
        <w:t>................................................  să participe 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</w:t>
      </w:r>
    </w:p>
    <w:p w14:paraId="249BF05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Pr="001B67DF">
        <w:rPr>
          <w:lang w:val="ro-RO"/>
        </w:rPr>
        <w:t>” organizată de Universitatea</w:t>
      </w:r>
      <w:r w:rsidR="005F2E72" w:rsidRPr="001B67DF">
        <w:rPr>
          <w:lang w:val="ro-RO"/>
        </w:rPr>
        <w:t xml:space="preserve"> Ștefan cel Mare Suceava, Facultatea de Inginerie Alimentară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0D603CE2" w14:textId="77777777" w:rsidR="0009787F" w:rsidRPr="001B67DF" w:rsidRDefault="0009787F" w:rsidP="005F2E72">
      <w:pPr>
        <w:tabs>
          <w:tab w:val="left" w:pos="3491"/>
        </w:tabs>
        <w:jc w:val="both"/>
        <w:rPr>
          <w:lang w:val="ro-RO"/>
        </w:rPr>
      </w:pPr>
    </w:p>
    <w:p w14:paraId="400C6692" w14:textId="4D014429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BF671E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toate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documentele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completate de mine </w:t>
      </w:r>
      <w:proofErr w:type="spellStart"/>
      <w:r w:rsidRPr="001B67DF">
        <w:rPr>
          <w:lang w:val="ro-RO"/>
        </w:rPr>
        <w:t>şi</w:t>
      </w:r>
      <w:proofErr w:type="spellEnd"/>
      <w:r w:rsidRPr="001B67DF">
        <w:rPr>
          <w:lang w:val="ro-RO"/>
        </w:rPr>
        <w:t>/sau de fiul meu/fiica</w:t>
      </w:r>
      <w:r w:rsidR="00BF671E">
        <w:rPr>
          <w:lang w:val="ro-RO"/>
        </w:rPr>
        <w:t xml:space="preserve"> </w:t>
      </w:r>
      <w:r w:rsidRPr="001B67DF">
        <w:rPr>
          <w:lang w:val="ro-RO"/>
        </w:rPr>
        <w:t>mea sunt conforme cu realitatea.</w:t>
      </w:r>
    </w:p>
    <w:p w14:paraId="36C7B8E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270DECF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Cunosc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Pr="001B67DF">
        <w:rPr>
          <w:lang w:val="ro-RO"/>
        </w:rPr>
        <w:t xml:space="preserve"> sunt de acord cu prelucrarea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datelor cu caracter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personal ale fiicei mele/fiului meu, exclusiv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scopul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vară.</w:t>
      </w:r>
    </w:p>
    <w:p w14:paraId="5C4847D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5BF834C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</w:t>
      </w:r>
      <w:r w:rsidR="005F2E72" w:rsidRPr="001B67DF">
        <w:rPr>
          <w:lang w:val="ro-RO"/>
        </w:rPr>
        <w:t xml:space="preserve"> </w:t>
      </w:r>
      <w:r w:rsidR="0009787F"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="0009787F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5F2E72" w:rsidRPr="001B67DF">
        <w:rPr>
          <w:lang w:val="ro-RO"/>
        </w:rPr>
        <w:t xml:space="preserve">Universitatea Ștefan cel Mare Suceava, Facultatea de Inginerie Alimentară 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că sunt de acord cu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5C0EA3C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38AE7E3C" w14:textId="67767F9E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Degrevez</w:t>
      </w:r>
      <w:r w:rsidR="005F2E72" w:rsidRPr="001B67DF">
        <w:rPr>
          <w:lang w:val="ro-RO"/>
        </w:rPr>
        <w:t xml:space="preserve"> </w:t>
      </w:r>
      <w:r w:rsidR="00E133DA" w:rsidRPr="001B67DF">
        <w:rPr>
          <w:lang w:val="ro-RO"/>
        </w:rPr>
        <w:t xml:space="preserve">Universitatea Ștefan cel Mare Suceava, Facultatea de Inginerie Alimentară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toţi</w:t>
      </w:r>
      <w:proofErr w:type="spellEnd"/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angajaţii</w:t>
      </w:r>
      <w:proofErr w:type="spellEnd"/>
      <w:r w:rsidR="00E133DA" w:rsidRPr="001B67DF">
        <w:rPr>
          <w:lang w:val="ro-RO"/>
        </w:rPr>
        <w:t xml:space="preserve"> </w:t>
      </w:r>
      <w:r w:rsidR="00BF671E" w:rsidRPr="001B67DF">
        <w:rPr>
          <w:lang w:val="ro-RO"/>
        </w:rPr>
        <w:t>universității</w:t>
      </w:r>
      <w:r w:rsidRPr="001B67DF">
        <w:rPr>
          <w:lang w:val="ro-RO"/>
        </w:rPr>
        <w:t xml:space="preserve">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pentru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fiica mea</w:t>
      </w:r>
      <w:r w:rsidRPr="001B67DF">
        <w:rPr>
          <w:lang w:val="ro-RO"/>
        </w:rPr>
        <w:t>/fiul meu le-ar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putea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suferi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parcursul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E133DA" w:rsidRPr="001B67DF">
        <w:rPr>
          <w:lang w:val="ro-RO"/>
        </w:rPr>
        <w:t>Universitatea Ștefan cel Mare Suceava, Facultatea de Inginerie Alimentară</w:t>
      </w:r>
      <w:r w:rsidRPr="001B67DF">
        <w:rPr>
          <w:lang w:val="ro-RO"/>
        </w:rPr>
        <w:t>. De asemenea, 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permisiunea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servicii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medicale de </w:t>
      </w:r>
      <w:proofErr w:type="spellStart"/>
      <w:r w:rsidRPr="001B67DF">
        <w:rPr>
          <w:lang w:val="ro-RO"/>
        </w:rPr>
        <w:t>urgenţă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fiicei mele/fiului meu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apariţiei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 a unui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accident,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aceste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îngrijiri sunt necesare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înainte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 eu 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notificat(ă)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absolv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universitatea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respectivului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tratament.</w:t>
      </w:r>
    </w:p>
    <w:p w14:paraId="192D955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04C6363F" w14:textId="480ABC5F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angajez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suport integral costurile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daunelor</w:t>
      </w:r>
      <w:r w:rsidR="00E133DA" w:rsidRPr="001B67DF">
        <w:rPr>
          <w:lang w:val="ro-RO"/>
        </w:rPr>
        <w:t xml:space="preserve"> materiale</w:t>
      </w:r>
      <w:r w:rsidR="00BF671E">
        <w:rPr>
          <w:lang w:val="ro-RO"/>
        </w:rPr>
        <w:t xml:space="preserve"> </w:t>
      </w:r>
      <w:r w:rsidR="00E133DA" w:rsidRPr="001B67DF">
        <w:rPr>
          <w:lang w:val="ro-RO"/>
        </w:rPr>
        <w:t>produse de fiica mea</w:t>
      </w:r>
      <w:r w:rsidRPr="001B67DF">
        <w:rPr>
          <w:lang w:val="ro-RO"/>
        </w:rPr>
        <w:t xml:space="preserve">/fiul meu </w:t>
      </w:r>
      <w:r w:rsidR="00E133DA" w:rsidRPr="001B67DF">
        <w:rPr>
          <w:lang w:val="ro-RO"/>
        </w:rPr>
        <w:t>Universității Ștefan cel Mare Suceava, Facultatea de Inginerie Alimentară</w:t>
      </w:r>
      <w:r w:rsidRPr="001B67DF">
        <w:rPr>
          <w:lang w:val="ro-RO"/>
        </w:rPr>
        <w:t>, din culpa sa, 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perioada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derulării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431BBEF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1A7AE147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Prin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semnarea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prezentului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exprim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mod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expres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consimţământul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pozele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filmările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realizate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cadrul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 </w:t>
      </w:r>
      <w:r w:rsidR="00E133DA" w:rsidRPr="001B67DF">
        <w:rPr>
          <w:lang w:val="ro-RO"/>
        </w:rPr>
        <w:t xml:space="preserve">„Unde Să Vii pentru a Fi Inginer Adevărat”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poată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folosite de către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acţiunile</w:t>
      </w:r>
      <w:proofErr w:type="spellEnd"/>
      <w:r w:rsidRPr="001B67DF">
        <w:rPr>
          <w:lang w:val="ro-RO"/>
        </w:rPr>
        <w:t xml:space="preserve"> de promovare.</w:t>
      </w:r>
    </w:p>
    <w:p w14:paraId="772133C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4FCD964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Semnătură</w:t>
      </w:r>
      <w:r w:rsidR="00E133DA" w:rsidRPr="001B67DF">
        <w:rPr>
          <w:lang w:val="ro-RO"/>
        </w:rPr>
        <w:t xml:space="preserve"> părinte</w:t>
      </w:r>
      <w:r w:rsidRPr="001B67DF">
        <w:rPr>
          <w:lang w:val="ro-RO"/>
        </w:rPr>
        <w:t>/tutore legal,</w:t>
      </w:r>
    </w:p>
    <w:p w14:paraId="1D0B8C19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 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______</w:t>
      </w:r>
    </w:p>
    <w:p w14:paraId="5F0A4E2E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9663645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513CBCB2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21FEB62" w14:textId="77777777" w:rsidR="00456FED" w:rsidRPr="001B67DF" w:rsidRDefault="00456FED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3D95C599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9A20" w14:textId="77777777" w:rsidR="00985217" w:rsidRDefault="00985217">
      <w:r>
        <w:separator/>
      </w:r>
    </w:p>
  </w:endnote>
  <w:endnote w:type="continuationSeparator" w:id="0">
    <w:p w14:paraId="23FE046F" w14:textId="77777777" w:rsidR="00985217" w:rsidRDefault="0098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5ABD06FE" w14:textId="77777777" w:rsidTr="00920C1C">
      <w:tc>
        <w:tcPr>
          <w:tcW w:w="5778" w:type="dxa"/>
        </w:tcPr>
        <w:p w14:paraId="390571D9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20ED71F8" w14:textId="77777777" w:rsidR="00AA079F" w:rsidRDefault="00260526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039EC4B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592AD1BC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20C2151E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64DC" w14:textId="77777777" w:rsidR="00985217" w:rsidRDefault="00985217">
      <w:r>
        <w:separator/>
      </w:r>
    </w:p>
  </w:footnote>
  <w:footnote w:type="continuationSeparator" w:id="0">
    <w:p w14:paraId="0B385F86" w14:textId="77777777" w:rsidR="00985217" w:rsidRDefault="0098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2CA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7AD9CFF" w14:textId="77777777" w:rsidTr="0029635C">
      <w:trPr>
        <w:trHeight w:val="885"/>
      </w:trPr>
      <w:tc>
        <w:tcPr>
          <w:tcW w:w="2827" w:type="dxa"/>
        </w:tcPr>
        <w:p w14:paraId="00963855" w14:textId="5DACC96D" w:rsidR="00CE05ED" w:rsidRPr="00920C1C" w:rsidRDefault="00EA47BD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34E0C601" wp14:editId="22ACE3D3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BCA28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F8719A0" w14:textId="77777777" w:rsidR="00CE05ED" w:rsidRPr="00920C1C" w:rsidRDefault="00260526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B7D1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74161416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5CEF043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5880FE6E" w14:textId="77777777" w:rsidR="00CE05ED" w:rsidRPr="00920C1C" w:rsidRDefault="00260526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7A31ECE5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74161417" r:id="rId5"/>
            </w:object>
          </w:r>
        </w:p>
      </w:tc>
    </w:tr>
  </w:tbl>
  <w:p w14:paraId="0A6CD71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5905" w14:textId="06DF91C0" w:rsidR="005160B9" w:rsidRDefault="00EA47BD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2E18D81A" wp14:editId="67AD854C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526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17DB3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151B3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85217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BF671E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44237"/>
    <w:rsid w:val="00D95EBB"/>
    <w:rsid w:val="00DB7716"/>
    <w:rsid w:val="00DC007B"/>
    <w:rsid w:val="00DD0BB5"/>
    <w:rsid w:val="00E133DA"/>
    <w:rsid w:val="00E31378"/>
    <w:rsid w:val="00EA47BD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223890"/>
  <w15:chartTrackingRefBased/>
  <w15:docId w15:val="{8C01F4CC-64AC-4159-BD82-8B602F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B6F0-6030-4B7B-8047-29DE3B5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1</TotalTime>
  <Pages>1</Pages>
  <Words>345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2708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2011-07-19T08:39:00Z</cp:lastPrinted>
  <dcterms:created xsi:type="dcterms:W3CDTF">2024-04-09T06:51:00Z</dcterms:created>
  <dcterms:modified xsi:type="dcterms:W3CDTF">2024-04-09T06:51:00Z</dcterms:modified>
</cp:coreProperties>
</file>