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5AD46" w14:textId="77777777" w:rsidR="004511F6" w:rsidRPr="001B67DF" w:rsidRDefault="004511F6" w:rsidP="00E31378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58755C53" w14:textId="77777777" w:rsidR="00E31378" w:rsidRPr="001B67DF" w:rsidRDefault="00E31378" w:rsidP="00E31378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FIŞĂ DE ÎNSCRIERE</w:t>
      </w:r>
    </w:p>
    <w:p w14:paraId="2963CCC5" w14:textId="77777777" w:rsidR="00E31378" w:rsidRPr="001B67DF" w:rsidRDefault="00E31378" w:rsidP="00E31378">
      <w:pPr>
        <w:tabs>
          <w:tab w:val="left" w:pos="3491"/>
        </w:tabs>
        <w:jc w:val="both"/>
        <w:rPr>
          <w:lang w:val="ro-RO"/>
        </w:rPr>
      </w:pPr>
    </w:p>
    <w:p w14:paraId="74B37BA1" w14:textId="77777777" w:rsidR="004511F6" w:rsidRPr="001B67DF" w:rsidRDefault="004511F6" w:rsidP="00E31378">
      <w:pPr>
        <w:tabs>
          <w:tab w:val="left" w:pos="3491"/>
        </w:tabs>
        <w:jc w:val="both"/>
        <w:rPr>
          <w:lang w:val="ro-RO"/>
        </w:rPr>
      </w:pPr>
    </w:p>
    <w:p w14:paraId="249AB611" w14:textId="77777777" w:rsidR="00E31378" w:rsidRPr="001B67DF" w:rsidRDefault="00E31378" w:rsidP="00E31378">
      <w:pPr>
        <w:tabs>
          <w:tab w:val="left" w:pos="3491"/>
        </w:tabs>
        <w:jc w:val="both"/>
        <w:rPr>
          <w:lang w:val="ro-RO"/>
        </w:rPr>
      </w:pPr>
    </w:p>
    <w:p w14:paraId="5E477747" w14:textId="709700EC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Subsemnatul</w:t>
      </w:r>
      <w:r w:rsidRPr="001B67DF">
        <w:rPr>
          <w:rStyle w:val="FootnoteReference"/>
          <w:lang w:val="ro-RO"/>
        </w:rPr>
        <w:footnoteReference w:id="1"/>
      </w:r>
      <w:r w:rsidRPr="001B67DF">
        <w:rPr>
          <w:lang w:val="ro-RO"/>
        </w:rPr>
        <w:t xml:space="preserve"> (nume/ prenume</w:t>
      </w:r>
      <w:r w:rsidR="00AB4397" w:rsidRPr="001B67DF">
        <w:rPr>
          <w:lang w:val="ro-RO"/>
        </w:rPr>
        <w:t xml:space="preserve"> </w:t>
      </w:r>
      <w:r w:rsidRPr="001B67DF">
        <w:rPr>
          <w:lang w:val="ro-RO"/>
        </w:rPr>
        <w:t>complet) ……………………………….……………….......</w:t>
      </w:r>
      <w:r w:rsidR="005F2E72" w:rsidRPr="001B67DF">
        <w:rPr>
          <w:lang w:val="ro-RO"/>
        </w:rPr>
        <w:t>..............</w:t>
      </w:r>
      <w:r w:rsidRPr="001B67DF">
        <w:rPr>
          <w:lang w:val="ro-RO"/>
        </w:rPr>
        <w:t>,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în …………………...………, str. ……………………………………, nr. ……., bl. .........., ap. ....…, seria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număr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C.I ………................, CNP ………………....................………………., telefon ……................</w:t>
      </w:r>
      <w:r w:rsidR="005F2E72" w:rsidRPr="001B67DF">
        <w:rPr>
          <w:lang w:val="ro-RO"/>
        </w:rPr>
        <w:t>…………...……</w:t>
      </w:r>
      <w:r w:rsidRPr="001B67DF">
        <w:rPr>
          <w:lang w:val="ro-RO"/>
        </w:rPr>
        <w:t>, email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………………....………..........………........, elev</w:t>
      </w:r>
      <w:r w:rsidR="005F2E72" w:rsidRPr="001B67DF">
        <w:rPr>
          <w:lang w:val="ro-RO"/>
        </w:rPr>
        <w:t xml:space="preserve">(ă)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Colegiul/ Liceul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………………………….......……….............…… din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localitatea ……………</w:t>
      </w:r>
      <w:r w:rsidR="005F2E72" w:rsidRPr="001B67DF">
        <w:rPr>
          <w:lang w:val="ro-RO"/>
        </w:rPr>
        <w:t>..........</w:t>
      </w:r>
      <w:r w:rsidRPr="001B67DF">
        <w:rPr>
          <w:lang w:val="ro-RO"/>
        </w:rPr>
        <w:t xml:space="preserve">, </w:t>
      </w:r>
      <w:r w:rsidR="001648C2">
        <w:rPr>
          <w:lang w:val="ro-RO"/>
        </w:rPr>
        <w:t xml:space="preserve">           </w:t>
      </w:r>
      <w:bookmarkStart w:id="0" w:name="_GoBack"/>
      <w:bookmarkEnd w:id="0"/>
      <w:proofErr w:type="spellStart"/>
      <w:r w:rsidRPr="001B67DF">
        <w:rPr>
          <w:lang w:val="ro-RO"/>
        </w:rPr>
        <w:t>Judeţul</w:t>
      </w:r>
      <w:proofErr w:type="spellEnd"/>
      <w:r w:rsidRPr="001B67DF">
        <w:rPr>
          <w:lang w:val="ro-RO"/>
        </w:rPr>
        <w:t xml:space="preserve"> …...............……...……, 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clasa …........................……, profil ……….........</w:t>
      </w:r>
      <w:r w:rsidR="005F2E72" w:rsidRPr="001B67DF">
        <w:rPr>
          <w:lang w:val="ro-RO"/>
        </w:rPr>
        <w:t>....................……</w:t>
      </w:r>
      <w:r w:rsidRPr="001B67DF">
        <w:rPr>
          <w:lang w:val="ro-RO"/>
        </w:rPr>
        <w:t>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doresc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 „</w:t>
      </w:r>
      <w:r w:rsidR="005F2E72" w:rsidRPr="001B67DF">
        <w:rPr>
          <w:lang w:val="ro-RO"/>
        </w:rPr>
        <w:t>Unde Să Vii pentru a Fi Inginer Adevărat</w:t>
      </w:r>
      <w:r w:rsidR="00234353" w:rsidRPr="001B67DF">
        <w:rPr>
          <w:lang w:val="ro-RO"/>
        </w:rPr>
        <w:t>”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organizată de Universitatea</w:t>
      </w:r>
      <w:r w:rsidR="005F2E72" w:rsidRPr="001B67DF">
        <w:rPr>
          <w:lang w:val="ro-RO"/>
        </w:rPr>
        <w:t xml:space="preserve"> Ștefan cel Mare Suceava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vară.</w:t>
      </w:r>
    </w:p>
    <w:p w14:paraId="76B7B51B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0ABD69B" w14:textId="77777777" w:rsidR="00234353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Profesor/ diriginte (referent) ………………….…………….……........................</w:t>
      </w:r>
      <w:r w:rsidR="00234353" w:rsidRPr="001B67DF">
        <w:rPr>
          <w:lang w:val="ro-RO"/>
        </w:rPr>
        <w:t>.................................</w:t>
      </w:r>
      <w:r w:rsidR="005F2E72" w:rsidRPr="001B67DF">
        <w:rPr>
          <w:lang w:val="ro-RO"/>
        </w:rPr>
        <w:t>...</w:t>
      </w:r>
      <w:r w:rsidR="00234353" w:rsidRPr="001B67DF">
        <w:rPr>
          <w:lang w:val="ro-RO"/>
        </w:rPr>
        <w:t xml:space="preserve">, </w:t>
      </w:r>
    </w:p>
    <w:p w14:paraId="5B54AD48" w14:textId="77777777" w:rsidR="00E31378" w:rsidRPr="001B67DF" w:rsidRDefault="00E31378" w:rsidP="005F2E72">
      <w:pPr>
        <w:tabs>
          <w:tab w:val="left" w:pos="3491"/>
        </w:tabs>
        <w:spacing w:line="360" w:lineRule="auto"/>
        <w:rPr>
          <w:lang w:val="ro-RO"/>
        </w:rPr>
      </w:pPr>
      <w:r w:rsidRPr="001B67DF">
        <w:rPr>
          <w:lang w:val="ro-RO"/>
        </w:rPr>
        <w:t>telefon …………………..</w:t>
      </w:r>
      <w:r w:rsidR="00234353" w:rsidRPr="001B67DF">
        <w:rPr>
          <w:lang w:val="ro-RO"/>
        </w:rPr>
        <w:t>.........</w:t>
      </w:r>
      <w:r w:rsidRPr="001B67DF">
        <w:rPr>
          <w:lang w:val="ro-RO"/>
        </w:rPr>
        <w:t>..............…., email ……………</w:t>
      </w:r>
      <w:r w:rsidR="00234353" w:rsidRPr="001B67DF">
        <w:rPr>
          <w:lang w:val="ro-RO"/>
        </w:rPr>
        <w:t>...................</w:t>
      </w:r>
      <w:r w:rsidRPr="001B67DF">
        <w:rPr>
          <w:lang w:val="ro-RO"/>
        </w:rPr>
        <w:t>…………………...........</w:t>
      </w:r>
    </w:p>
    <w:p w14:paraId="5A888D1B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439A23F8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Tutore legal (părinte) …………………..............................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 xml:space="preserve"> ,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234353" w:rsidRPr="001B67DF">
        <w:rPr>
          <w:lang w:val="ro-RO"/>
        </w:rPr>
        <w:t>....</w:t>
      </w:r>
      <w:r w:rsidRPr="001B67DF">
        <w:rPr>
          <w:lang w:val="ro-RO"/>
        </w:rPr>
        <w:t>……………..……, str. ……………….………………, nr. …...., bl. …...., ap. ....…, telef</w:t>
      </w:r>
      <w:r w:rsidR="005F2E72" w:rsidRPr="001B67DF">
        <w:rPr>
          <w:lang w:val="ro-RO"/>
        </w:rPr>
        <w:t xml:space="preserve">on………………………..., email ………………........ . </w:t>
      </w:r>
    </w:p>
    <w:p w14:paraId="0B62AECC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3D88972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răspundeţi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întrebări:</w:t>
      </w:r>
    </w:p>
    <w:p w14:paraId="051DC33E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1D7D96B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1.</w:t>
      </w:r>
      <w:r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Doriţi</w:t>
      </w:r>
      <w:proofErr w:type="spellEnd"/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urmaţi</w:t>
      </w:r>
      <w:proofErr w:type="spellEnd"/>
      <w:r w:rsidR="00E31378" w:rsidRPr="001B67DF">
        <w:rPr>
          <w:lang w:val="ro-RO"/>
        </w:rPr>
        <w:t xml:space="preserve"> o facultate?</w:t>
      </w:r>
    </w:p>
    <w:p w14:paraId="30BCCB0B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□ </w:t>
      </w:r>
      <w:r w:rsidR="00E31378" w:rsidRPr="001B67DF">
        <w:rPr>
          <w:lang w:val="ro-RO"/>
        </w:rPr>
        <w:t>Da                                              □ Nu (stop chestionar)</w:t>
      </w:r>
    </w:p>
    <w:p w14:paraId="55C6316C" w14:textId="77777777" w:rsidR="00E31378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2.</w:t>
      </w:r>
      <w:r w:rsidRPr="001B67DF">
        <w:rPr>
          <w:lang w:val="ro-RO"/>
        </w:rPr>
        <w:t xml:space="preserve"> </w:t>
      </w:r>
      <w:r w:rsidR="00E31378" w:rsidRPr="001B67DF">
        <w:rPr>
          <w:lang w:val="ro-RO"/>
        </w:rPr>
        <w:t>Dacă da, spre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ce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domeniu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aţi</w:t>
      </w:r>
      <w:proofErr w:type="spellEnd"/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dori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îndreptaţi</w:t>
      </w:r>
      <w:proofErr w:type="spellEnd"/>
      <w:r w:rsidR="00E31378" w:rsidRPr="001B67DF">
        <w:rPr>
          <w:lang w:val="ro-RO"/>
        </w:rPr>
        <w:t>? (</w:t>
      </w:r>
      <w:proofErr w:type="spellStart"/>
      <w:r w:rsidR="00E31378" w:rsidRPr="001B67DF">
        <w:rPr>
          <w:lang w:val="ro-RO"/>
        </w:rPr>
        <w:t>enumeraţi</w:t>
      </w:r>
      <w:proofErr w:type="spellEnd"/>
      <w:r w:rsidR="00E31378" w:rsidRPr="001B67DF">
        <w:rPr>
          <w:lang w:val="ro-RO"/>
        </w:rPr>
        <w:t xml:space="preserve"> 3 variante în</w:t>
      </w:r>
      <w:r w:rsidR="005F2E72" w:rsidRPr="001B67DF">
        <w:rPr>
          <w:lang w:val="ro-RO"/>
        </w:rPr>
        <w:t xml:space="preserve"> </w:t>
      </w:r>
      <w:r w:rsidR="00E31378" w:rsidRPr="001B67DF">
        <w:rPr>
          <w:lang w:val="ro-RO"/>
        </w:rPr>
        <w:t>ordinea</w:t>
      </w:r>
      <w:r w:rsidR="005F2E72" w:rsidRPr="001B67DF">
        <w:rPr>
          <w:lang w:val="ro-RO"/>
        </w:rPr>
        <w:t xml:space="preserve"> </w:t>
      </w:r>
      <w:proofErr w:type="spellStart"/>
      <w:r w:rsidR="00E31378" w:rsidRPr="001B67DF">
        <w:rPr>
          <w:lang w:val="ro-RO"/>
        </w:rPr>
        <w:t>preferinţelor</w:t>
      </w:r>
      <w:proofErr w:type="spellEnd"/>
      <w:r w:rsidR="00E31378" w:rsidRPr="001B67DF">
        <w:rPr>
          <w:lang w:val="ro-RO"/>
        </w:rPr>
        <w:t>)</w:t>
      </w:r>
    </w:p>
    <w:p w14:paraId="2F62E091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a)  ……………………………...............................…</w:t>
      </w:r>
    </w:p>
    <w:p w14:paraId="7F4DD677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b) ……………………………..............................…</w:t>
      </w:r>
    </w:p>
    <w:p w14:paraId="6829917C" w14:textId="77777777" w:rsidR="00E31378" w:rsidRPr="001B67DF" w:rsidRDefault="00E31378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c)  ……………………………..............................…</w:t>
      </w:r>
    </w:p>
    <w:p w14:paraId="1DBF1E70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3.</w:t>
      </w:r>
      <w:r w:rsidRPr="001B67DF">
        <w:rPr>
          <w:lang w:val="ro-RO"/>
        </w:rPr>
        <w:t xml:space="preserve"> Dacă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doriţi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urmaţi</w:t>
      </w:r>
      <w:proofErr w:type="spellEnd"/>
      <w:r w:rsidRPr="001B67DF">
        <w:rPr>
          <w:lang w:val="ro-RO"/>
        </w:rPr>
        <w:t xml:space="preserve"> o facultate, spre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doriţi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vă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îndreptaţi</w:t>
      </w:r>
      <w:proofErr w:type="spellEnd"/>
      <w:r w:rsidRPr="001B67DF">
        <w:rPr>
          <w:lang w:val="ro-RO"/>
        </w:rPr>
        <w:t>? (</w:t>
      </w:r>
      <w:proofErr w:type="spellStart"/>
      <w:r w:rsidRPr="001B67DF">
        <w:rPr>
          <w:lang w:val="ro-RO"/>
        </w:rPr>
        <w:t>enumeraţi</w:t>
      </w:r>
      <w:proofErr w:type="spellEnd"/>
      <w:r w:rsidRPr="001B67DF">
        <w:rPr>
          <w:lang w:val="ro-RO"/>
        </w:rPr>
        <w:t xml:space="preserve"> 3 variante 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ordinea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preferinţelor</w:t>
      </w:r>
      <w:proofErr w:type="spellEnd"/>
      <w:r w:rsidRPr="001B67DF">
        <w:rPr>
          <w:lang w:val="ro-RO"/>
        </w:rPr>
        <w:t>)</w:t>
      </w:r>
    </w:p>
    <w:p w14:paraId="47FF60B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a) …………………………………………………....... </w:t>
      </w:r>
    </w:p>
    <w:p w14:paraId="2B2F196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lastRenderedPageBreak/>
        <w:t xml:space="preserve">b) …………………………………………………...... </w:t>
      </w:r>
    </w:p>
    <w:p w14:paraId="48EDC5ED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c)  …………………………………………………......</w:t>
      </w:r>
    </w:p>
    <w:p w14:paraId="64CF0291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4.</w:t>
      </w:r>
      <w:r w:rsidRPr="001B67DF">
        <w:rPr>
          <w:lang w:val="ro-RO"/>
        </w:rPr>
        <w:t>Care sunt criteriile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baza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cărora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făcut prima alegere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întrebarea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anterioară?</w:t>
      </w:r>
    </w:p>
    <w:p w14:paraId="74A25CF9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□este aproape de familie</w:t>
      </w:r>
    </w:p>
    <w:p w14:paraId="13D5B6AB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□cei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mai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mulţi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dintre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colegi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au ales acest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08CD7B7E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</w:t>
      </w:r>
      <w:proofErr w:type="spellStart"/>
      <w:r w:rsidRPr="001B67DF">
        <w:rPr>
          <w:lang w:val="ro-RO"/>
        </w:rPr>
        <w:t>aveţi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prieteni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respectivul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4E073B2F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□pentru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 este un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 de prestigiu</w:t>
      </w:r>
    </w:p>
    <w:p w14:paraId="06764C9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</w:t>
      </w:r>
      <w:proofErr w:type="spellStart"/>
      <w:r w:rsidRPr="001B67DF">
        <w:rPr>
          <w:lang w:val="ro-RO"/>
        </w:rPr>
        <w:t>aveţi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cunoştinţă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despre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calitatea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învăţământului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centru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universitar</w:t>
      </w:r>
    </w:p>
    <w:p w14:paraId="0364565C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□alt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motiv. Care este acesta?</w:t>
      </w:r>
    </w:p>
    <w:p w14:paraId="3B51A851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…………………………………………………………………...........................................…………</w:t>
      </w:r>
      <w:r w:rsidR="004511F6" w:rsidRPr="001B67DF">
        <w:rPr>
          <w:lang w:val="ro-RO"/>
        </w:rPr>
        <w:t>…</w:t>
      </w:r>
    </w:p>
    <w:p w14:paraId="46B2FB4D" w14:textId="77777777" w:rsidR="00234353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631F35">
        <w:rPr>
          <w:b/>
          <w:bCs/>
          <w:lang w:val="ro-RO"/>
        </w:rPr>
        <w:t>5.</w:t>
      </w:r>
      <w:r w:rsidRPr="001B67DF">
        <w:rPr>
          <w:lang w:val="ro-RO"/>
        </w:rPr>
        <w:t xml:space="preserve"> </w:t>
      </w:r>
      <w:r w:rsidR="00234353" w:rsidRPr="001B67DF">
        <w:rPr>
          <w:lang w:val="ro-RO"/>
        </w:rPr>
        <w:t>Ce</w:t>
      </w:r>
      <w:r w:rsidR="005F2E72" w:rsidRPr="001B67DF">
        <w:rPr>
          <w:lang w:val="ro-RO"/>
        </w:rPr>
        <w:t xml:space="preserve"> </w:t>
      </w:r>
      <w:proofErr w:type="spellStart"/>
      <w:r w:rsidR="00234353" w:rsidRPr="001B67DF">
        <w:rPr>
          <w:lang w:val="ro-RO"/>
        </w:rPr>
        <w:t>aşteptări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="00234353" w:rsidRPr="001B67DF">
        <w:rPr>
          <w:lang w:val="ro-RO"/>
        </w:rPr>
        <w:t>aveţi</w:t>
      </w:r>
      <w:proofErr w:type="spellEnd"/>
      <w:r w:rsidR="00234353" w:rsidRPr="001B67DF">
        <w:rPr>
          <w:lang w:val="ro-RO"/>
        </w:rPr>
        <w:t xml:space="preserve"> de la</w:t>
      </w:r>
      <w:r w:rsidR="005F2E72" w:rsidRPr="001B67DF">
        <w:rPr>
          <w:lang w:val="ro-RO"/>
        </w:rPr>
        <w:t xml:space="preserve"> </w:t>
      </w:r>
      <w:proofErr w:type="spellStart"/>
      <w:r w:rsidR="00234353" w:rsidRPr="001B67DF">
        <w:rPr>
          <w:lang w:val="ro-RO"/>
        </w:rPr>
        <w:t>Şcoala</w:t>
      </w:r>
      <w:proofErr w:type="spellEnd"/>
      <w:r w:rsidR="00234353" w:rsidRPr="001B67DF">
        <w:rPr>
          <w:lang w:val="ro-RO"/>
        </w:rPr>
        <w:t xml:space="preserve"> de vară ?</w:t>
      </w:r>
    </w:p>
    <w:p w14:paraId="5B5F8493" w14:textId="77777777" w:rsidR="00234353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DDFCE" w14:textId="77777777" w:rsidR="005F2E72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642FCAF5" w14:textId="77777777" w:rsidR="00234353" w:rsidRPr="00631F35" w:rsidRDefault="00234353" w:rsidP="005F2E72">
      <w:pPr>
        <w:tabs>
          <w:tab w:val="left" w:pos="3491"/>
        </w:tabs>
        <w:spacing w:line="360" w:lineRule="auto"/>
        <w:jc w:val="both"/>
        <w:rPr>
          <w:b/>
          <w:bCs/>
          <w:lang w:val="ro-RO"/>
        </w:rPr>
      </w:pPr>
      <w:r w:rsidRPr="00631F35">
        <w:rPr>
          <w:b/>
          <w:bCs/>
          <w:lang w:val="ro-RO"/>
        </w:rPr>
        <w:t>Documente ce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trebuie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depuse</w:t>
      </w:r>
      <w:r w:rsidR="005F2E72" w:rsidRPr="00631F35">
        <w:rPr>
          <w:b/>
          <w:bCs/>
          <w:lang w:val="ro-RO"/>
        </w:rPr>
        <w:t xml:space="preserve"> </w:t>
      </w:r>
      <w:r w:rsidRPr="00631F35">
        <w:rPr>
          <w:b/>
          <w:bCs/>
          <w:lang w:val="ro-RO"/>
        </w:rPr>
        <w:t>la dosar:</w:t>
      </w:r>
    </w:p>
    <w:p w14:paraId="188A1337" w14:textId="77777777" w:rsidR="00095EEA" w:rsidRPr="003E13F4" w:rsidRDefault="00095EEA" w:rsidP="00095EEA">
      <w:pPr>
        <w:pStyle w:val="ListParagraph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7DF">
        <w:t>•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13F4">
        <w:rPr>
          <w:rFonts w:ascii="Times New Roman" w:hAnsi="Times New Roman" w:cs="Times New Roman"/>
          <w:sz w:val="24"/>
          <w:szCs w:val="24"/>
        </w:rPr>
        <w:t>opie după cartea de identitate a elevului</w:t>
      </w:r>
      <w:r w:rsidRPr="003E13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aplicant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040FE247" w14:textId="77777777" w:rsidR="00234353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095EEA">
        <w:rPr>
          <w:lang w:val="ro-RO"/>
        </w:rPr>
        <w:t xml:space="preserve"> F</w:t>
      </w:r>
      <w:r w:rsidR="00326B96">
        <w:rPr>
          <w:lang w:val="ro-RO"/>
        </w:rPr>
        <w:t xml:space="preserve">ișă </w:t>
      </w:r>
      <w:r w:rsidR="00095EEA" w:rsidRPr="00095EEA">
        <w:rPr>
          <w:lang w:val="ro-RO"/>
        </w:rPr>
        <w:t>de înscriere (formular atașat);</w:t>
      </w:r>
    </w:p>
    <w:p w14:paraId="7068613B" w14:textId="77777777" w:rsidR="00234353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proofErr w:type="spellStart"/>
      <w:r w:rsidRPr="001B67DF">
        <w:rPr>
          <w:lang w:val="ro-RO"/>
        </w:rPr>
        <w:t>Fişa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medicală (formular </w:t>
      </w:r>
      <w:proofErr w:type="spellStart"/>
      <w:r w:rsidRPr="001B67DF">
        <w:rPr>
          <w:lang w:val="ro-RO"/>
        </w:rPr>
        <w:t>ataşat</w:t>
      </w:r>
      <w:proofErr w:type="spellEnd"/>
      <w:r w:rsidRPr="001B67DF">
        <w:rPr>
          <w:lang w:val="ro-RO"/>
        </w:rPr>
        <w:t>);</w:t>
      </w:r>
    </w:p>
    <w:p w14:paraId="6013E872" w14:textId="036747EA" w:rsidR="00234353" w:rsidRPr="001B67DF" w:rsidRDefault="00631F35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>
        <w:rPr>
          <w:lang w:val="ro-RO"/>
        </w:rPr>
        <w:t xml:space="preserve"> </w:t>
      </w:r>
      <w:r w:rsidR="00234353" w:rsidRPr="001B67DF">
        <w:rPr>
          <w:lang w:val="ro-RO"/>
        </w:rPr>
        <w:t>Acordul</w:t>
      </w:r>
      <w:r w:rsidR="005F2E72" w:rsidRPr="001B67DF">
        <w:rPr>
          <w:lang w:val="ro-RO"/>
        </w:rPr>
        <w:t xml:space="preserve"> </w:t>
      </w:r>
      <w:r w:rsidR="00234353" w:rsidRPr="001B67DF">
        <w:rPr>
          <w:lang w:val="ro-RO"/>
        </w:rPr>
        <w:t xml:space="preserve">scris al părintelui/tutorelui legal (formular </w:t>
      </w:r>
      <w:proofErr w:type="spellStart"/>
      <w:r w:rsidR="00234353" w:rsidRPr="001B67DF">
        <w:rPr>
          <w:lang w:val="ro-RO"/>
        </w:rPr>
        <w:t>ataşat</w:t>
      </w:r>
      <w:proofErr w:type="spellEnd"/>
      <w:r w:rsidR="00234353" w:rsidRPr="001B67DF">
        <w:rPr>
          <w:lang w:val="ro-RO"/>
        </w:rPr>
        <w:t>);</w:t>
      </w:r>
    </w:p>
    <w:p w14:paraId="76C94EA1" w14:textId="77777777" w:rsidR="00234353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 w:rsidR="00631F35">
        <w:rPr>
          <w:lang w:val="ro-RO"/>
        </w:rPr>
        <w:t xml:space="preserve"> </w:t>
      </w:r>
      <w:r w:rsidRPr="001B67DF">
        <w:rPr>
          <w:lang w:val="ro-RO"/>
        </w:rPr>
        <w:t>Recomandarea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dirigintei/dirigintelui (formular </w:t>
      </w:r>
      <w:proofErr w:type="spellStart"/>
      <w:r w:rsidRPr="001B67DF">
        <w:rPr>
          <w:lang w:val="ro-RO"/>
        </w:rPr>
        <w:t>ataşat</w:t>
      </w:r>
      <w:proofErr w:type="spellEnd"/>
      <w:r w:rsidRPr="001B67DF">
        <w:rPr>
          <w:lang w:val="ro-RO"/>
        </w:rPr>
        <w:t>)</w:t>
      </w:r>
      <w:r w:rsidR="00326B96">
        <w:rPr>
          <w:lang w:val="ro-RO"/>
        </w:rPr>
        <w:t>;</w:t>
      </w:r>
    </w:p>
    <w:p w14:paraId="23DA61F0" w14:textId="77777777" w:rsidR="00326B96" w:rsidRPr="001B67DF" w:rsidRDefault="00326B9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•</w:t>
      </w:r>
      <w:r>
        <w:rPr>
          <w:lang w:val="ro-RO"/>
        </w:rPr>
        <w:t xml:space="preserve"> Declarație apartenență la grupul țintă (formular atașat).</w:t>
      </w:r>
    </w:p>
    <w:p w14:paraId="0BEBF9F3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76E096DF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că sunt de acord cu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2108E0AD" w14:textId="3FB5BAE9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această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fişă</w:t>
      </w:r>
      <w:proofErr w:type="spellEnd"/>
      <w:r w:rsidRPr="001B67DF">
        <w:rPr>
          <w:lang w:val="ro-RO"/>
        </w:rPr>
        <w:t xml:space="preserve"> sunt conforme cu realitatea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luat</w:t>
      </w:r>
      <w:r w:rsidR="00AA6AEE">
        <w:rPr>
          <w:lang w:val="ro-RO"/>
        </w:rPr>
        <w:t xml:space="preserve"> </w:t>
      </w:r>
      <w:proofErr w:type="spellStart"/>
      <w:r w:rsidRPr="001B67DF">
        <w:rPr>
          <w:lang w:val="ro-RO"/>
        </w:rPr>
        <w:t>cunoştinţă</w:t>
      </w:r>
      <w:proofErr w:type="spellEnd"/>
      <w:r w:rsidRPr="001B67DF">
        <w:rPr>
          <w:lang w:val="ro-RO"/>
        </w:rPr>
        <w:t xml:space="preserve"> de precizările de mai sus.</w:t>
      </w:r>
    </w:p>
    <w:p w14:paraId="6CA00378" w14:textId="77777777" w:rsidR="005F2E72" w:rsidRPr="001B67DF" w:rsidRDefault="005F2E72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51B1FC64" w14:textId="77777777" w:rsidR="00234353" w:rsidRPr="001B67DF" w:rsidRDefault="00234353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    Semnătură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elev(ă),</w:t>
      </w:r>
    </w:p>
    <w:p w14:paraId="342C7473" w14:textId="77777777" w:rsidR="004511F6" w:rsidRPr="001B67DF" w:rsidRDefault="004511F6" w:rsidP="005F2E72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______</w:t>
      </w:r>
      <w:r w:rsidR="00234353" w:rsidRPr="001B67DF">
        <w:rPr>
          <w:lang w:val="ro-RO"/>
        </w:rPr>
        <w:t>/</w:t>
      </w:r>
      <w:r w:rsidRPr="001B67DF">
        <w:rPr>
          <w:lang w:val="ro-RO"/>
        </w:rPr>
        <w:t>_____</w:t>
      </w:r>
      <w:r w:rsidR="00234353" w:rsidRPr="001B67DF">
        <w:rPr>
          <w:lang w:val="ro-RO"/>
        </w:rPr>
        <w:t>/</w:t>
      </w:r>
      <w:r w:rsidRPr="001B67DF">
        <w:rPr>
          <w:lang w:val="ro-RO"/>
        </w:rPr>
        <w:t>________</w:t>
      </w:r>
      <w:r w:rsidR="00234353" w:rsidRPr="001B67DF">
        <w:rPr>
          <w:lang w:val="ro-RO"/>
        </w:rPr>
        <w:tab/>
      </w:r>
    </w:p>
    <w:p w14:paraId="287C3DBD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B421" w14:textId="77777777" w:rsidR="00085F83" w:rsidRDefault="00085F83">
      <w:r>
        <w:separator/>
      </w:r>
    </w:p>
  </w:endnote>
  <w:endnote w:type="continuationSeparator" w:id="0">
    <w:p w14:paraId="3F46D023" w14:textId="77777777" w:rsidR="00085F83" w:rsidRDefault="000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40F5FA83" w14:textId="77777777" w:rsidTr="00920C1C">
      <w:tc>
        <w:tcPr>
          <w:tcW w:w="5778" w:type="dxa"/>
        </w:tcPr>
        <w:p w14:paraId="5B7CFED1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65487403" w14:textId="77777777" w:rsidR="00AA079F" w:rsidRDefault="001648C2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279779FF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792FFC7B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379848EF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4CF5" w14:textId="77777777" w:rsidR="00085F83" w:rsidRDefault="00085F83">
      <w:r>
        <w:separator/>
      </w:r>
    </w:p>
  </w:footnote>
  <w:footnote w:type="continuationSeparator" w:id="0">
    <w:p w14:paraId="483D06D7" w14:textId="77777777" w:rsidR="00085F83" w:rsidRDefault="00085F83">
      <w:r>
        <w:continuationSeparator/>
      </w:r>
    </w:p>
  </w:footnote>
  <w:footnote w:id="1">
    <w:p w14:paraId="5B7C1CCA" w14:textId="77777777" w:rsidR="00E31378" w:rsidRDefault="00E31378" w:rsidP="00E31378">
      <w:pPr>
        <w:pStyle w:val="FootnoteText"/>
        <w:jc w:val="both"/>
      </w:pPr>
      <w:r>
        <w:rPr>
          <w:rStyle w:val="FootnoteReference"/>
        </w:rPr>
        <w:footnoteRef/>
      </w:r>
      <w:r w:rsidRPr="00456FED">
        <w:rPr>
          <w:sz w:val="16"/>
          <w:lang w:val="pt-BR"/>
        </w:rPr>
        <w:t>Potrivit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prevederilor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Legii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nr. 677/2001, prin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semnarea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prezentei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fişe de înscriere, participantul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furnizează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datele cu caracter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personal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şi este de acord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ca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Universitatea</w:t>
      </w:r>
      <w:r w:rsidR="00495B58">
        <w:rPr>
          <w:sz w:val="16"/>
          <w:lang w:val="pt-BR"/>
        </w:rPr>
        <w:t xml:space="preserve"> Ștefan cel Mare Suceava </w:t>
      </w:r>
      <w:r w:rsidRPr="00456FED">
        <w:rPr>
          <w:sz w:val="16"/>
          <w:lang w:val="pt-BR"/>
        </w:rPr>
        <w:t>să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folosească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în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scopul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desfăşurării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Şcolii de vară „</w:t>
      </w:r>
      <w:r w:rsidR="00495B58" w:rsidRPr="00495B58">
        <w:rPr>
          <w:sz w:val="16"/>
          <w:lang w:val="pt-BR"/>
        </w:rPr>
        <w:t>Unde Să Vii pentru a Fi Inginer Adevărat</w:t>
      </w:r>
      <w:r w:rsidRPr="00456FED">
        <w:rPr>
          <w:sz w:val="16"/>
          <w:lang w:val="pt-BR"/>
        </w:rPr>
        <w:t>”. Conform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Legii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nr. 677/2001, participantul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beneficiază de dreptul de acces, de intervenţie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asupra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datelor, dreptul de a nu fi supus unei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decizii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individuale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şi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dreptul de a se adresa</w:t>
      </w:r>
      <w:r w:rsidR="00495B58">
        <w:rPr>
          <w:sz w:val="16"/>
          <w:lang w:val="pt-BR"/>
        </w:rPr>
        <w:t xml:space="preserve"> </w:t>
      </w:r>
      <w:r w:rsidRPr="00456FED">
        <w:rPr>
          <w:sz w:val="16"/>
          <w:lang w:val="pt-BR"/>
        </w:rPr>
        <w:t>justiţiei.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34F9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66264EF3" w14:textId="77777777" w:rsidTr="0029635C">
      <w:trPr>
        <w:trHeight w:val="885"/>
      </w:trPr>
      <w:tc>
        <w:tcPr>
          <w:tcW w:w="2827" w:type="dxa"/>
        </w:tcPr>
        <w:p w14:paraId="762005FA" w14:textId="2B8245DC" w:rsidR="00CE05ED" w:rsidRPr="00920C1C" w:rsidRDefault="00FF6155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/>
            </w:rPr>
            <w:drawing>
              <wp:inline distT="0" distB="0" distL="0" distR="0" wp14:anchorId="78F3A494" wp14:editId="36B3D1BE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9239A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15B9F8C3" w14:textId="77777777" w:rsidR="00CE05ED" w:rsidRPr="00920C1C" w:rsidRDefault="001648C2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4504CB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774161828" r:id="rId3"/>
            </w:object>
          </w:r>
          <w:r w:rsidR="00CE05ED"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1A88FC7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144996AE" w14:textId="77777777" w:rsidR="00CE05ED" w:rsidRPr="00920C1C" w:rsidRDefault="001648C2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640CD60A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774161829" r:id="rId5"/>
            </w:object>
          </w:r>
        </w:p>
      </w:tc>
    </w:tr>
  </w:tbl>
  <w:p w14:paraId="66AFB3E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BCCE" w14:textId="65E5C7A0" w:rsidR="005160B9" w:rsidRDefault="00FF6155">
    <w:pPr>
      <w:pStyle w:val="Header"/>
    </w:pPr>
    <w:r w:rsidRPr="00920C1C">
      <w:rPr>
        <w:noProof/>
        <w:lang w:val="en-GB" w:eastAsia="en-GB"/>
      </w:rPr>
      <w:drawing>
        <wp:inline distT="0" distB="0" distL="0" distR="0" wp14:anchorId="35FDC125" wp14:editId="7FA1311B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6"/>
    <w:rsid w:val="000409DE"/>
    <w:rsid w:val="00077C2F"/>
    <w:rsid w:val="000834FF"/>
    <w:rsid w:val="00084F9F"/>
    <w:rsid w:val="00085F83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648C2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26B96"/>
    <w:rsid w:val="00343305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136E1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A4246"/>
    <w:rsid w:val="00A3132F"/>
    <w:rsid w:val="00A92CDE"/>
    <w:rsid w:val="00AA079F"/>
    <w:rsid w:val="00AA6AEE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95EBB"/>
    <w:rsid w:val="00DB1760"/>
    <w:rsid w:val="00DB7716"/>
    <w:rsid w:val="00DC007B"/>
    <w:rsid w:val="00DD0BB5"/>
    <w:rsid w:val="00E133DA"/>
    <w:rsid w:val="00E31378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155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F24952"/>
  <w15:chartTrackingRefBased/>
  <w15:docId w15:val="{DC9D13D5-631E-4C29-BA7B-4750607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04AB-B942-42B6-BB96-98297672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2</Pages>
  <Words>331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3394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2011-07-19T08:39:00Z</cp:lastPrinted>
  <dcterms:created xsi:type="dcterms:W3CDTF">2024-04-09T06:57:00Z</dcterms:created>
  <dcterms:modified xsi:type="dcterms:W3CDTF">2024-04-09T06:57:00Z</dcterms:modified>
</cp:coreProperties>
</file>