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411F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bookmarkStart w:id="0" w:name="_GoBack"/>
      <w:bookmarkEnd w:id="0"/>
      <w:r w:rsidRPr="001B67DF">
        <w:rPr>
          <w:b/>
          <w:sz w:val="32"/>
          <w:lang w:val="ro-RO"/>
        </w:rPr>
        <w:t>FIŞĂ MEDICALĂ</w:t>
      </w:r>
    </w:p>
    <w:p w14:paraId="500C0639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785788E1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Pentru a fi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informaţi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asupra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oricărei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cerinţe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speciale a elevilor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participanţi</w:t>
      </w:r>
      <w:proofErr w:type="spellEnd"/>
      <w:r w:rsidRPr="001B67DF">
        <w:rPr>
          <w:lang w:val="ro-RO"/>
        </w:rPr>
        <w:t>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completaţi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acest formular:</w:t>
      </w:r>
    </w:p>
    <w:p w14:paraId="512B073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Telefon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caz de </w:t>
      </w:r>
      <w:proofErr w:type="spellStart"/>
      <w:r w:rsidRPr="001B67DF">
        <w:rPr>
          <w:lang w:val="ro-RO"/>
        </w:rPr>
        <w:t>urgenţe</w:t>
      </w:r>
      <w:proofErr w:type="spellEnd"/>
      <w:r w:rsidRPr="001B67DF">
        <w:rPr>
          <w:lang w:val="ro-RO"/>
        </w:rPr>
        <w:t>:</w:t>
      </w:r>
    </w:p>
    <w:p w14:paraId="7AC09CF9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Mamă (Numele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complet):</w:t>
      </w:r>
      <w:r w:rsidR="003D0B4E" w:rsidRPr="001B67DF">
        <w:rPr>
          <w:lang w:val="ro-RO"/>
        </w:rPr>
        <w:t xml:space="preserve">    </w:t>
      </w:r>
      <w:r w:rsidRPr="001B67DF">
        <w:rPr>
          <w:lang w:val="ro-RO"/>
        </w:rPr>
        <w:t>............</w:t>
      </w:r>
      <w:r w:rsidR="00D95EBB" w:rsidRPr="001B67DF">
        <w:rPr>
          <w:lang w:val="ro-RO"/>
        </w:rPr>
        <w:t>..........</w:t>
      </w:r>
      <w:r w:rsidRPr="001B67DF">
        <w:rPr>
          <w:lang w:val="ro-RO"/>
        </w:rPr>
        <w:t>........................................... Telefon</w:t>
      </w:r>
      <w:r w:rsidR="003D0B4E" w:rsidRPr="001B67DF">
        <w:rPr>
          <w:lang w:val="ro-RO"/>
        </w:rPr>
        <w:t xml:space="preserve"> mobil:......................</w:t>
      </w:r>
      <w:r w:rsidRPr="001B67DF">
        <w:rPr>
          <w:lang w:val="ro-RO"/>
        </w:rPr>
        <w:t>.......</w:t>
      </w:r>
    </w:p>
    <w:p w14:paraId="4A52EE0C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Tată (Numele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complet):</w:t>
      </w:r>
      <w:r w:rsidRPr="001B67DF">
        <w:rPr>
          <w:lang w:val="ro-RO"/>
        </w:rPr>
        <w:t xml:space="preserve"> ....</w:t>
      </w:r>
      <w:r w:rsidR="000409DE" w:rsidRPr="001B67DF">
        <w:rPr>
          <w:lang w:val="ro-RO"/>
        </w:rPr>
        <w:t>................</w:t>
      </w:r>
      <w:r w:rsidRPr="001B67DF">
        <w:rPr>
          <w:lang w:val="ro-RO"/>
        </w:rPr>
        <w:t>......</w:t>
      </w:r>
      <w:r w:rsidR="000409DE" w:rsidRPr="001B67DF">
        <w:rPr>
          <w:lang w:val="ro-RO"/>
        </w:rPr>
        <w:t>......................</w:t>
      </w:r>
      <w:r w:rsidR="003D0B4E" w:rsidRPr="001B67DF">
        <w:rPr>
          <w:lang w:val="ro-RO"/>
        </w:rPr>
        <w:t>..</w:t>
      </w:r>
      <w:r w:rsidR="000409DE" w:rsidRPr="001B67DF">
        <w:rPr>
          <w:lang w:val="ro-RO"/>
        </w:rPr>
        <w:t>..................</w:t>
      </w:r>
      <w:r w:rsidR="003D0B4E" w:rsidRPr="001B67DF">
        <w:rPr>
          <w:lang w:val="ro-RO"/>
        </w:rPr>
        <w:t>...</w:t>
      </w:r>
      <w:r w:rsidR="000409DE" w:rsidRPr="001B67DF">
        <w:rPr>
          <w:lang w:val="ro-RO"/>
        </w:rPr>
        <w:t>.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Telefon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mobil</w:t>
      </w:r>
      <w:r w:rsidR="003D0B4E" w:rsidRPr="001B67DF">
        <w:rPr>
          <w:lang w:val="ro-RO"/>
        </w:rPr>
        <w:t>:.............................</w:t>
      </w:r>
    </w:p>
    <w:p w14:paraId="6A832A48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Altele: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.......................................................................................................................................... .</w:t>
      </w:r>
    </w:p>
    <w:p w14:paraId="44FA09E3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475A1B5D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Este important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să fim </w:t>
      </w:r>
      <w:proofErr w:type="spellStart"/>
      <w:r w:rsidRPr="001B67DF">
        <w:rPr>
          <w:lang w:val="ro-RO"/>
        </w:rPr>
        <w:t>înştiinţaţi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dacă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anumite alimente sau medicamente, </w:t>
      </w:r>
      <w:proofErr w:type="spellStart"/>
      <w:r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alte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probleme de sănătate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sau de nutriție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ţineţi</w:t>
      </w:r>
      <w:proofErr w:type="spellEnd"/>
      <w:r w:rsidRPr="001B67DF">
        <w:rPr>
          <w:lang w:val="ro-RO"/>
        </w:rPr>
        <w:t xml:space="preserve"> o dietă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alimentară.</w:t>
      </w:r>
    </w:p>
    <w:p w14:paraId="66D886B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1BB502B5" w14:textId="77777777" w:rsidR="000409D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proofErr w:type="spellStart"/>
      <w:r w:rsidR="000409DE"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vreo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problemă  de  sănătate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sau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alergie  (astm,  etc.)  despre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care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trebuie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 xml:space="preserve">să  fim </w:t>
      </w:r>
      <w:proofErr w:type="spellStart"/>
      <w:r w:rsidR="000409DE" w:rsidRPr="001B67DF">
        <w:rPr>
          <w:lang w:val="ro-RO"/>
        </w:rPr>
        <w:t>informaţi</w:t>
      </w:r>
      <w:proofErr w:type="spellEnd"/>
      <w:r w:rsidR="000409DE" w:rsidRPr="001B67DF">
        <w:rPr>
          <w:lang w:val="ro-RO"/>
        </w:rPr>
        <w:t>?</w:t>
      </w:r>
    </w:p>
    <w:p w14:paraId="0A35A6A2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□ </w:t>
      </w:r>
      <w:r w:rsidR="000409DE" w:rsidRPr="001B67DF">
        <w:rPr>
          <w:lang w:val="ro-RO"/>
        </w:rPr>
        <w:t>Da</w:t>
      </w:r>
      <w:r w:rsidR="000409DE" w:rsidRPr="001B67DF">
        <w:rPr>
          <w:lang w:val="ro-RO"/>
        </w:rPr>
        <w:tab/>
        <w:t>□ Nu</w:t>
      </w:r>
      <w:r w:rsidR="000409DE" w:rsidRPr="001B67DF">
        <w:rPr>
          <w:lang w:val="ro-RO"/>
        </w:rPr>
        <w:tab/>
      </w:r>
    </w:p>
    <w:p w14:paraId="47465644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70683821" w14:textId="77777777" w:rsidR="000409DE" w:rsidRPr="001B67DF" w:rsidRDefault="000409DE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693E4A7D" w14:textId="77777777" w:rsidR="00D95EBB" w:rsidRPr="001B67DF" w:rsidRDefault="00D95EBB" w:rsidP="000409DE">
      <w:pPr>
        <w:tabs>
          <w:tab w:val="left" w:pos="3491"/>
        </w:tabs>
        <w:jc w:val="both"/>
        <w:rPr>
          <w:lang w:val="ro-RO"/>
        </w:rPr>
      </w:pPr>
    </w:p>
    <w:p w14:paraId="15BC8B08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•</w:t>
      </w:r>
      <w:proofErr w:type="spellStart"/>
      <w:r w:rsidRPr="001B67DF">
        <w:rPr>
          <w:lang w:val="ro-RO"/>
        </w:rPr>
        <w:t>Urmaţi</w:t>
      </w:r>
      <w:proofErr w:type="spellEnd"/>
      <w:r w:rsidRPr="001B67DF">
        <w:rPr>
          <w:lang w:val="ro-RO"/>
        </w:rPr>
        <w:t xml:space="preserve"> o </w:t>
      </w:r>
      <w:proofErr w:type="spellStart"/>
      <w:r w:rsidRPr="001B67DF">
        <w:rPr>
          <w:lang w:val="ro-RO"/>
        </w:rPr>
        <w:t>medicaţie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regulată?</w:t>
      </w:r>
    </w:p>
    <w:p w14:paraId="7D2E81C7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7C35A141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30784575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................................................................................................................................................................... </w:t>
      </w:r>
    </w:p>
    <w:p w14:paraId="110D6350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49A7A451" w14:textId="77777777" w:rsidR="000409D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proofErr w:type="spellStart"/>
      <w:r w:rsidR="000409DE"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medicamentoase, în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special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la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 xml:space="preserve">aspirină, paracetamol, </w:t>
      </w:r>
      <w:proofErr w:type="spellStart"/>
      <w:r w:rsidR="000409DE" w:rsidRPr="001B67DF">
        <w:rPr>
          <w:lang w:val="ro-RO"/>
        </w:rPr>
        <w:t>ibuprofen</w:t>
      </w:r>
      <w:proofErr w:type="spellEnd"/>
      <w:r w:rsidR="000409DE" w:rsidRPr="001B67DF">
        <w:rPr>
          <w:lang w:val="ro-RO"/>
        </w:rPr>
        <w:t>?</w:t>
      </w:r>
    </w:p>
    <w:p w14:paraId="3F57905E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1D4A30EE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4243D894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3FD86F7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6D3A2AC8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proofErr w:type="spellStart"/>
      <w:r w:rsidR="000409DE"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alimentare?</w:t>
      </w:r>
    </w:p>
    <w:p w14:paraId="6B883E14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64C2762E" w14:textId="7AC4669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F66F91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F66F91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F66F91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133CB8BA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1B876E45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359E1779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•</w:t>
      </w:r>
      <w:proofErr w:type="spellStart"/>
      <w:r w:rsidRPr="001B67DF">
        <w:rPr>
          <w:lang w:val="ro-RO"/>
        </w:rPr>
        <w:t>Urmaţi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un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regim alimentar?</w:t>
      </w:r>
    </w:p>
    <w:p w14:paraId="0CF73E99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04292B8F" w14:textId="3D37F1E8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r w:rsidR="00F66F91" w:rsidRPr="001B67DF">
        <w:rPr>
          <w:lang w:val="ro-RO"/>
        </w:rPr>
        <w:t>detaliați</w:t>
      </w:r>
      <w:r w:rsidRPr="001B67DF">
        <w:rPr>
          <w:lang w:val="ro-RO"/>
        </w:rPr>
        <w:t>:</w:t>
      </w:r>
    </w:p>
    <w:p w14:paraId="3A78B45D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................................................................................................................................................................... </w:t>
      </w:r>
    </w:p>
    <w:p w14:paraId="43AC1C1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3CBE830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Semnătură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elev(ă),</w:t>
      </w:r>
      <w:r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Pr="001B67DF">
        <w:rPr>
          <w:lang w:val="ro-RO"/>
        </w:rPr>
        <w:t>Semnătură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părinte/tutore legal,</w:t>
      </w:r>
    </w:p>
    <w:p w14:paraId="73B6B515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ab/>
      </w:r>
    </w:p>
    <w:p w14:paraId="434DD047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1B3C1221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6A9049C3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3C6AAC82" w14:textId="77777777" w:rsidR="003D0B4E" w:rsidRPr="001B67DF" w:rsidRDefault="003D0B4E" w:rsidP="004511F6">
      <w:pPr>
        <w:tabs>
          <w:tab w:val="left" w:pos="3491"/>
        </w:tabs>
        <w:jc w:val="both"/>
        <w:rPr>
          <w:lang w:val="ro-RO"/>
        </w:rPr>
      </w:pPr>
    </w:p>
    <w:p w14:paraId="6368DBEE" w14:textId="77777777" w:rsidR="003D0B4E" w:rsidRPr="001B67DF" w:rsidRDefault="003D0B4E" w:rsidP="004511F6">
      <w:pPr>
        <w:tabs>
          <w:tab w:val="left" w:pos="3491"/>
        </w:tabs>
        <w:jc w:val="both"/>
        <w:rPr>
          <w:lang w:val="ro-RO"/>
        </w:rPr>
      </w:pPr>
    </w:p>
    <w:p w14:paraId="48CA1818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1960" w14:textId="77777777" w:rsidR="003C74CB" w:rsidRDefault="003C74CB">
      <w:r>
        <w:separator/>
      </w:r>
    </w:p>
  </w:endnote>
  <w:endnote w:type="continuationSeparator" w:id="0">
    <w:p w14:paraId="5C2A2AD7" w14:textId="77777777" w:rsidR="003C74CB" w:rsidRDefault="003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7A3098AF" w14:textId="77777777" w:rsidTr="00920C1C">
      <w:tc>
        <w:tcPr>
          <w:tcW w:w="5778" w:type="dxa"/>
        </w:tcPr>
        <w:p w14:paraId="72A3895A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06D9317E" w14:textId="77777777" w:rsidR="00AA079F" w:rsidRDefault="00BA70FC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554C628C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6E6D8267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355E67BD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3A5F" w14:textId="77777777" w:rsidR="003C74CB" w:rsidRDefault="003C74CB">
      <w:r>
        <w:separator/>
      </w:r>
    </w:p>
  </w:footnote>
  <w:footnote w:type="continuationSeparator" w:id="0">
    <w:p w14:paraId="78BED114" w14:textId="77777777" w:rsidR="003C74CB" w:rsidRDefault="003C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42DB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386F0C23" w14:textId="77777777" w:rsidTr="0029635C">
      <w:trPr>
        <w:trHeight w:val="885"/>
      </w:trPr>
      <w:tc>
        <w:tcPr>
          <w:tcW w:w="2827" w:type="dxa"/>
        </w:tcPr>
        <w:p w14:paraId="24647020" w14:textId="122A8AD4" w:rsidR="00CE05ED" w:rsidRPr="00920C1C" w:rsidRDefault="00FA5E28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/>
            </w:rPr>
            <w:drawing>
              <wp:inline distT="0" distB="0" distL="0" distR="0" wp14:anchorId="4138D2A8" wp14:editId="088FDD54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2E47AE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680AB33" w14:textId="77777777" w:rsidR="00CE05ED" w:rsidRPr="00920C1C" w:rsidRDefault="00BA70FC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22275C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774161851" r:id="rId3"/>
            </w:object>
          </w:r>
          <w:r w:rsidR="00CE05ED"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2134A28A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7B4C47E5" w14:textId="77777777" w:rsidR="00CE05ED" w:rsidRPr="00920C1C" w:rsidRDefault="00BA70FC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5B147E01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774161852" r:id="rId5"/>
            </w:object>
          </w:r>
        </w:p>
      </w:tc>
    </w:tr>
  </w:tbl>
  <w:p w14:paraId="17315C9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3FA5" w14:textId="4D8D6AAD" w:rsidR="005160B9" w:rsidRDefault="00FA5E28">
    <w:pPr>
      <w:pStyle w:val="Header"/>
    </w:pPr>
    <w:r w:rsidRPr="00920C1C">
      <w:rPr>
        <w:noProof/>
        <w:lang w:val="en-GB" w:eastAsia="en-GB"/>
      </w:rPr>
      <w:drawing>
        <wp:inline distT="0" distB="0" distL="0" distR="0" wp14:anchorId="3BF63FCA" wp14:editId="3B191D7F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A4707"/>
    <w:rsid w:val="003C016A"/>
    <w:rsid w:val="003C74CB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775F6"/>
    <w:rsid w:val="00BA70FC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53E1F"/>
    <w:rsid w:val="00D71D4A"/>
    <w:rsid w:val="00D95EBB"/>
    <w:rsid w:val="00DB7716"/>
    <w:rsid w:val="00DC007B"/>
    <w:rsid w:val="00DD0BB5"/>
    <w:rsid w:val="00E133DA"/>
    <w:rsid w:val="00E31378"/>
    <w:rsid w:val="00F06857"/>
    <w:rsid w:val="00F114C5"/>
    <w:rsid w:val="00F5085A"/>
    <w:rsid w:val="00F602BD"/>
    <w:rsid w:val="00F66A67"/>
    <w:rsid w:val="00F66F91"/>
    <w:rsid w:val="00FA5E28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8138DEF"/>
  <w15:chartTrackingRefBased/>
  <w15:docId w15:val="{F230EF0F-35C7-47D8-A6E3-2401653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9B19-7989-4603-A817-22E7D0F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1</Pages>
  <Words>156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2132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2011-07-19T08:39:00Z</cp:lastPrinted>
  <dcterms:created xsi:type="dcterms:W3CDTF">2024-04-09T06:58:00Z</dcterms:created>
  <dcterms:modified xsi:type="dcterms:W3CDTF">2024-04-09T06:58:00Z</dcterms:modified>
</cp:coreProperties>
</file>